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7C07" w14:textId="1CB2EC9B" w:rsidR="006D7FCE" w:rsidRPr="006D7FCE" w:rsidRDefault="006D7FCE" w:rsidP="003C3569">
      <w:pPr>
        <w:rPr>
          <w:sz w:val="36"/>
          <w:szCs w:val="48"/>
        </w:rPr>
      </w:pPr>
      <w:r w:rsidRPr="006D7FCE">
        <w:rPr>
          <w:sz w:val="36"/>
          <w:szCs w:val="48"/>
        </w:rPr>
        <w:t>Privatlivspolitik</w:t>
      </w:r>
    </w:p>
    <w:p w14:paraId="79F73B82" w14:textId="77777777" w:rsidR="006D7FCE" w:rsidRDefault="006D7FCE" w:rsidP="003C3569"/>
    <w:p w14:paraId="39CFB603" w14:textId="3D68D66F" w:rsidR="003C3569" w:rsidRDefault="003C3569" w:rsidP="003C3569">
      <w:r w:rsidRPr="00D74044">
        <w:t xml:space="preserve">Hos </w:t>
      </w:r>
      <w:bookmarkStart w:id="0" w:name="_Hlk92350682"/>
      <w:r>
        <w:t xml:space="preserve">Falsled Kro A/S </w:t>
      </w:r>
      <w:bookmarkEnd w:id="0"/>
      <w:r w:rsidR="003B02A1" w:rsidRPr="003B02A1">
        <w:t>https://www.falsledkro.dk/</w:t>
      </w:r>
      <w:r w:rsidRPr="00D74044">
        <w:t xml:space="preserve">prioriterer vi fortrolighed og datasikkerhed højt. </w:t>
      </w:r>
    </w:p>
    <w:p w14:paraId="708665AE" w14:textId="77777777" w:rsidR="003C3569" w:rsidRDefault="003C3569" w:rsidP="003C3569"/>
    <w:p w14:paraId="6EF7C72F" w14:textId="77777777" w:rsidR="003C3569" w:rsidRPr="00193DA2" w:rsidRDefault="003C3569" w:rsidP="003C3569">
      <w:r w:rsidRPr="00193DA2">
        <w:t xml:space="preserve">I denne privatlivspolitik kan du læse nærmere om vores behandling af personoplysninger og om de rettigheder, du som registreret er tillagt i henhold til databeskyttelseslovgivningen. </w:t>
      </w:r>
    </w:p>
    <w:p w14:paraId="32A14365" w14:textId="77777777" w:rsidR="003C3569" w:rsidRPr="00193DA2" w:rsidRDefault="003C3569" w:rsidP="003C3569"/>
    <w:p w14:paraId="6FA35421" w14:textId="6160F997" w:rsidR="003C3569" w:rsidRDefault="003C3569" w:rsidP="003C3569">
      <w:r w:rsidRPr="00193DA2">
        <w:t xml:space="preserve">Vi beder dig læse privatlivspolitikken, inden du afgiver dine personoplysninger til </w:t>
      </w:r>
      <w:r>
        <w:t>Falsled Kro</w:t>
      </w:r>
      <w:r w:rsidRPr="00193DA2">
        <w:t>.</w:t>
      </w:r>
    </w:p>
    <w:p w14:paraId="67DF590B" w14:textId="77777777" w:rsidR="003C3569" w:rsidRPr="00193DA2" w:rsidRDefault="003C3569" w:rsidP="003C3569"/>
    <w:p w14:paraId="7E67D9ED" w14:textId="77777777" w:rsidR="003C3569" w:rsidRPr="00750107" w:rsidRDefault="003C3569" w:rsidP="003C3569"/>
    <w:p w14:paraId="71205E9E" w14:textId="77777777" w:rsidR="003C3569" w:rsidRDefault="003C3569" w:rsidP="003C3569">
      <w:pPr>
        <w:numPr>
          <w:ilvl w:val="0"/>
          <w:numId w:val="28"/>
        </w:numPr>
        <w:rPr>
          <w:b/>
          <w:bCs/>
          <w:sz w:val="22"/>
          <w:szCs w:val="22"/>
        </w:rPr>
      </w:pPr>
      <w:r w:rsidRPr="00D74044">
        <w:rPr>
          <w:b/>
          <w:bCs/>
          <w:sz w:val="22"/>
          <w:szCs w:val="22"/>
        </w:rPr>
        <w:t>Dataansvarlig og kontaktoplysninger</w:t>
      </w:r>
    </w:p>
    <w:p w14:paraId="01DAC79E" w14:textId="77777777" w:rsidR="003C3569" w:rsidRPr="00D74044" w:rsidRDefault="003C3569" w:rsidP="003C3569">
      <w:pPr>
        <w:ind w:left="737"/>
        <w:rPr>
          <w:b/>
          <w:bCs/>
          <w:sz w:val="22"/>
          <w:szCs w:val="22"/>
        </w:rPr>
      </w:pPr>
    </w:p>
    <w:p w14:paraId="3F7127B8" w14:textId="115B579A" w:rsidR="003C3569" w:rsidRDefault="003C3569" w:rsidP="003C3569">
      <w:bookmarkStart w:id="1" w:name="_Hlk92350778"/>
      <w:r w:rsidRPr="00D74044">
        <w:t>Den dataansvarlige for</w:t>
      </w:r>
      <w:r>
        <w:t xml:space="preserve"> behandlingen af</w:t>
      </w:r>
      <w:r w:rsidRPr="00D74044">
        <w:t xml:space="preserve"> dine personoplysninger er</w:t>
      </w:r>
      <w:r>
        <w:t xml:space="preserve"> </w:t>
      </w:r>
      <w:bookmarkEnd w:id="1"/>
    </w:p>
    <w:p w14:paraId="783C79DF" w14:textId="77777777" w:rsidR="003C3569" w:rsidRPr="0021292C" w:rsidRDefault="003C3569" w:rsidP="003C3569"/>
    <w:p w14:paraId="730D96A2" w14:textId="10D20188" w:rsidR="003C3569" w:rsidRPr="003C3569" w:rsidRDefault="003C3569" w:rsidP="003C3569">
      <w:pPr>
        <w:rPr>
          <w:b/>
          <w:bCs/>
        </w:rPr>
      </w:pPr>
      <w:r w:rsidRPr="003C3569">
        <w:rPr>
          <w:b/>
          <w:bCs/>
        </w:rPr>
        <w:t>Falsled Kro A/S</w:t>
      </w:r>
    </w:p>
    <w:p w14:paraId="6B58A80E" w14:textId="7118E6BE" w:rsidR="003C3569" w:rsidRPr="003C3569" w:rsidRDefault="003C3569" w:rsidP="003C3569">
      <w:r w:rsidRPr="003C3569">
        <w:t>Adresse: Assensvej 513</w:t>
      </w:r>
      <w:r>
        <w:t>, Falsled, 5642 Millinge</w:t>
      </w:r>
    </w:p>
    <w:p w14:paraId="43340DCF" w14:textId="7D4B8651" w:rsidR="003C3569" w:rsidRPr="00B55814" w:rsidRDefault="003C3569" w:rsidP="003C3569">
      <w:pPr>
        <w:rPr>
          <w:lang w:val="en-US"/>
        </w:rPr>
      </w:pPr>
      <w:r w:rsidRPr="00B55814">
        <w:rPr>
          <w:lang w:val="en-US"/>
        </w:rPr>
        <w:t>CVR-nr.: 37153672</w:t>
      </w:r>
    </w:p>
    <w:p w14:paraId="3F028741" w14:textId="0D9B324F" w:rsidR="003C3569" w:rsidRPr="006E2C97" w:rsidRDefault="003C3569" w:rsidP="003C3569">
      <w:pPr>
        <w:rPr>
          <w:lang w:val="en-US"/>
        </w:rPr>
      </w:pPr>
      <w:r w:rsidRPr="006E2C97">
        <w:rPr>
          <w:lang w:val="en-US"/>
        </w:rPr>
        <w:t xml:space="preserve">E-mail: </w:t>
      </w:r>
      <w:r w:rsidR="00B55814">
        <w:rPr>
          <w:lang w:val="en-US"/>
        </w:rPr>
        <w:t>info@falsledkro.dk</w:t>
      </w:r>
    </w:p>
    <w:p w14:paraId="5F0BA646" w14:textId="4AEEDFFA" w:rsidR="003C3569" w:rsidRPr="00907602" w:rsidRDefault="003C3569" w:rsidP="003C3569">
      <w:pPr>
        <w:rPr>
          <w:lang w:val="en-US"/>
        </w:rPr>
      </w:pPr>
      <w:proofErr w:type="spellStart"/>
      <w:r w:rsidRPr="00907602">
        <w:rPr>
          <w:lang w:val="en-US"/>
        </w:rPr>
        <w:t>Telefonnummer</w:t>
      </w:r>
      <w:proofErr w:type="spellEnd"/>
      <w:r w:rsidRPr="00907602">
        <w:rPr>
          <w:lang w:val="en-US"/>
        </w:rPr>
        <w:t xml:space="preserve">: +45 </w:t>
      </w:r>
      <w:r w:rsidR="00B55814">
        <w:rPr>
          <w:lang w:val="en-US"/>
        </w:rPr>
        <w:t>62 68 11 11</w:t>
      </w:r>
    </w:p>
    <w:p w14:paraId="5CF6A737" w14:textId="77777777" w:rsidR="003C3569" w:rsidRDefault="003C3569" w:rsidP="003C3569">
      <w:pPr>
        <w:pStyle w:val="Overskrift1"/>
        <w:rPr>
          <w:sz w:val="22"/>
          <w:szCs w:val="22"/>
        </w:rPr>
      </w:pPr>
      <w:r>
        <w:rPr>
          <w:sz w:val="22"/>
          <w:szCs w:val="22"/>
        </w:rPr>
        <w:t>Hvis du besøger vores hjemmesider</w:t>
      </w:r>
    </w:p>
    <w:p w14:paraId="7D79D65F" w14:textId="6FA30A86" w:rsidR="003C3569" w:rsidRPr="008F3213" w:rsidRDefault="003C3569" w:rsidP="003C3569">
      <w:pPr>
        <w:pStyle w:val="Textlevel2"/>
        <w:numPr>
          <w:ilvl w:val="0"/>
          <w:numId w:val="0"/>
        </w:numPr>
      </w:pPr>
      <w:r>
        <w:t>Når du besøger vores hjemmeside, vil vi i en række situationer behandle personoplysninger om dig. Følgende afsnit beskriver F</w:t>
      </w:r>
      <w:r w:rsidR="00B55814">
        <w:t>alsled Kros</w:t>
      </w:r>
      <w:r>
        <w:t xml:space="preserve"> behandling af personoplysninger om besøgende</w:t>
      </w:r>
      <w:r w:rsidR="00B55814">
        <w:t xml:space="preserve"> på hjemmesiden</w:t>
      </w:r>
      <w:r>
        <w:t>.</w:t>
      </w:r>
    </w:p>
    <w:p w14:paraId="46220235" w14:textId="77777777" w:rsidR="003C3569" w:rsidRPr="009532CB" w:rsidRDefault="003C3569" w:rsidP="003C3569">
      <w:pPr>
        <w:pStyle w:val="Overskrift2"/>
      </w:pPr>
      <w:r w:rsidRPr="009532CB">
        <w:t xml:space="preserve">Cookies </w:t>
      </w:r>
    </w:p>
    <w:p w14:paraId="418ACC60" w14:textId="09E1886D" w:rsidR="00B8399E" w:rsidRPr="00D47721" w:rsidRDefault="003C3569" w:rsidP="00B8399E">
      <w:pPr>
        <w:rPr>
          <w:rFonts w:cs="Arial"/>
          <w:color w:val="2C2C2C"/>
          <w:shd w:val="clear" w:color="auto" w:fill="FFFFFF"/>
        </w:rPr>
      </w:pPr>
      <w:r w:rsidRPr="009532CB">
        <w:t xml:space="preserve">Vi anvender cookies på vores hjemmeside for blandt andet at </w:t>
      </w:r>
      <w:r w:rsidR="009532CB">
        <w:t xml:space="preserve">sikre at </w:t>
      </w:r>
      <w:r w:rsidRPr="009532CB">
        <w:t xml:space="preserve">hjemmesidens funktioner </w:t>
      </w:r>
      <w:r w:rsidR="009532CB">
        <w:t xml:space="preserve">fungerer </w:t>
      </w:r>
      <w:r w:rsidRPr="009532CB">
        <w:t xml:space="preserve">samt for at forhindre misbrug og nedetid. </w:t>
      </w:r>
      <w:r w:rsidR="00B8399E" w:rsidRPr="009532CB">
        <w:t>Vi</w:t>
      </w:r>
      <w:r w:rsidR="00B8399E">
        <w:t xml:space="preserve"> </w:t>
      </w:r>
      <w:r w:rsidR="00B8399E">
        <w:rPr>
          <w:lang w:eastAsia="en-US"/>
        </w:rPr>
        <w:t>behandler i den forbindelse dine personoplysninger.</w:t>
      </w:r>
      <w:r w:rsidR="00B8399E">
        <w:rPr>
          <w:rFonts w:cs="Arial"/>
          <w:color w:val="2C2C2C"/>
          <w:shd w:val="clear" w:color="auto" w:fill="FFFFFF"/>
        </w:rPr>
        <w:t xml:space="preserve"> Falsled Kro</w:t>
      </w:r>
      <w:r w:rsidR="00B8399E">
        <w:rPr>
          <w:lang w:eastAsia="en-US"/>
        </w:rPr>
        <w:t xml:space="preserve"> kan indsamle følgende personoplysninger om dig, når du besøger vores hjemmeside:</w:t>
      </w:r>
    </w:p>
    <w:p w14:paraId="7E8E6E54" w14:textId="7BD2C74B" w:rsidR="00B8399E" w:rsidRDefault="003B02A1" w:rsidP="009532CB">
      <w:pPr>
        <w:pStyle w:val="Listeafsnit"/>
        <w:numPr>
          <w:ilvl w:val="0"/>
          <w:numId w:val="34"/>
        </w:numPr>
        <w:rPr>
          <w:lang w:eastAsia="en-US"/>
        </w:rPr>
      </w:pPr>
      <w:r w:rsidRPr="003B02A1">
        <w:rPr>
          <w:lang w:eastAsia="en-US"/>
        </w:rPr>
        <w:t>https://www.falsledkro.dk</w:t>
      </w:r>
    </w:p>
    <w:p w14:paraId="500DC71E" w14:textId="77777777" w:rsidR="009532CB" w:rsidRDefault="009532CB" w:rsidP="009532CB">
      <w:pPr>
        <w:pStyle w:val="Listeafsnit"/>
        <w:rPr>
          <w:lang w:eastAsia="en-US"/>
        </w:rPr>
      </w:pPr>
    </w:p>
    <w:p w14:paraId="2CD51075" w14:textId="04E5332C" w:rsidR="009532CB" w:rsidRDefault="00B8399E" w:rsidP="00B8399E">
      <w:r>
        <w:rPr>
          <w:lang w:eastAsia="en-US"/>
        </w:rPr>
        <w:t xml:space="preserve">Vi bruger cookies til at indsamle ovennævnte personoplysninger. </w:t>
      </w:r>
    </w:p>
    <w:p w14:paraId="545B1C44" w14:textId="77777777" w:rsidR="00B8399E" w:rsidRDefault="00B8399E" w:rsidP="00B8399E">
      <w:pPr>
        <w:rPr>
          <w:lang w:eastAsia="en-US"/>
        </w:rPr>
      </w:pPr>
    </w:p>
    <w:p w14:paraId="46583C9C" w14:textId="77777777" w:rsidR="00B8399E" w:rsidRDefault="00B8399E" w:rsidP="00B8399E">
      <w:pPr>
        <w:rPr>
          <w:lang w:eastAsia="en-US"/>
        </w:rPr>
      </w:pPr>
      <w:r w:rsidRPr="004C65EF">
        <w:rPr>
          <w:b/>
          <w:bCs/>
          <w:lang w:eastAsia="en-US"/>
        </w:rPr>
        <w:t>Formålene med behandlingen</w:t>
      </w:r>
    </w:p>
    <w:p w14:paraId="421A19B1" w14:textId="77777777" w:rsidR="00B8399E" w:rsidRDefault="00B8399E" w:rsidP="00B8399E">
      <w:pPr>
        <w:rPr>
          <w:lang w:eastAsia="en-US"/>
        </w:rPr>
      </w:pPr>
      <w:r>
        <w:rPr>
          <w:lang w:eastAsia="en-US"/>
        </w:rPr>
        <w:t>Dine personoplysninger kan blive behandlet til følgende formål:</w:t>
      </w:r>
    </w:p>
    <w:p w14:paraId="7E588027" w14:textId="69314CA7" w:rsidR="00B8399E" w:rsidRDefault="009532CB" w:rsidP="00B8399E">
      <w:pPr>
        <w:pStyle w:val="Listeafsnit"/>
        <w:numPr>
          <w:ilvl w:val="0"/>
          <w:numId w:val="34"/>
        </w:numPr>
        <w:rPr>
          <w:lang w:eastAsia="en-US"/>
        </w:rPr>
      </w:pPr>
      <w:r>
        <w:rPr>
          <w:lang w:eastAsia="en-US"/>
        </w:rPr>
        <w:t xml:space="preserve">Levering af hjemmesidens </w:t>
      </w:r>
      <w:proofErr w:type="spellStart"/>
      <w:r>
        <w:rPr>
          <w:lang w:eastAsia="en-US"/>
        </w:rPr>
        <w:t>funktionaliteter</w:t>
      </w:r>
      <w:proofErr w:type="spellEnd"/>
    </w:p>
    <w:p w14:paraId="30CF8239" w14:textId="77777777" w:rsidR="00B8399E" w:rsidRDefault="00B8399E" w:rsidP="00B8399E">
      <w:pPr>
        <w:rPr>
          <w:lang w:eastAsia="en-US"/>
        </w:rPr>
      </w:pPr>
    </w:p>
    <w:p w14:paraId="23C392C9" w14:textId="77777777" w:rsidR="00B8399E" w:rsidRPr="00CC7BD1" w:rsidRDefault="00B8399E" w:rsidP="00B8399E">
      <w:pPr>
        <w:rPr>
          <w:b/>
          <w:lang w:eastAsia="en-US"/>
        </w:rPr>
      </w:pPr>
      <w:r w:rsidRPr="00CC7BD1">
        <w:rPr>
          <w:b/>
          <w:lang w:eastAsia="en-US"/>
        </w:rPr>
        <w:t>Behandlingsgrundlag</w:t>
      </w:r>
    </w:p>
    <w:p w14:paraId="20E2E6D6" w14:textId="35204B10" w:rsidR="00B8399E" w:rsidRDefault="009532CB" w:rsidP="00B8399E">
      <w:pPr>
        <w:rPr>
          <w:lang w:eastAsia="en-US"/>
        </w:rPr>
      </w:pPr>
      <w:r>
        <w:rPr>
          <w:lang w:eastAsia="en-US"/>
        </w:rPr>
        <w:t>Falsled Kro</w:t>
      </w:r>
      <w:r w:rsidR="00B8399E">
        <w:rPr>
          <w:lang w:eastAsia="en-US"/>
        </w:rPr>
        <w:t xml:space="preserve"> behandler dine personoplysninger på nedenstående grundlag:</w:t>
      </w:r>
    </w:p>
    <w:p w14:paraId="3BBE73F6" w14:textId="3B52D22D" w:rsidR="00B8399E" w:rsidRDefault="00B8399E" w:rsidP="00B8399E">
      <w:pPr>
        <w:pStyle w:val="Listeafsnit"/>
        <w:numPr>
          <w:ilvl w:val="0"/>
          <w:numId w:val="34"/>
        </w:numPr>
        <w:rPr>
          <w:lang w:eastAsia="en-US"/>
        </w:rPr>
      </w:pPr>
      <w:r w:rsidRPr="00ED50F1">
        <w:rPr>
          <w:u w:val="single"/>
          <w:lang w:eastAsia="en-US"/>
        </w:rPr>
        <w:t>Legitime interesser:</w:t>
      </w:r>
      <w:r>
        <w:rPr>
          <w:lang w:eastAsia="en-US"/>
        </w:rPr>
        <w:t xml:space="preserve"> Vi baserer behandlingen af dine personoplysninger på vores legitime interesser i </w:t>
      </w:r>
      <w:r w:rsidR="009532CB">
        <w:rPr>
          <w:lang w:eastAsia="en-US"/>
        </w:rPr>
        <w:t>at sikre, at vores hjemmeside og funktionerne på hjemmesiden fungerer som de skal</w:t>
      </w:r>
      <w:r>
        <w:rPr>
          <w:lang w:eastAsia="en-US"/>
        </w:rPr>
        <w:t xml:space="preserve"> (databeskyttelsesforordningens artikel 6, stk. 1, litra f).</w:t>
      </w:r>
    </w:p>
    <w:p w14:paraId="14738481" w14:textId="77777777" w:rsidR="00B8399E" w:rsidRDefault="00B8399E" w:rsidP="00B8399E">
      <w:pPr>
        <w:rPr>
          <w:lang w:eastAsia="en-US"/>
        </w:rPr>
      </w:pPr>
    </w:p>
    <w:p w14:paraId="0DC16BAC" w14:textId="77777777" w:rsidR="00B8399E" w:rsidRPr="00F462A4" w:rsidRDefault="00B8399E" w:rsidP="00B8399E">
      <w:pPr>
        <w:rPr>
          <w:b/>
          <w:bCs/>
          <w:lang w:eastAsia="en-US"/>
        </w:rPr>
      </w:pPr>
      <w:r w:rsidRPr="00F462A4">
        <w:rPr>
          <w:b/>
          <w:bCs/>
          <w:lang w:eastAsia="en-US"/>
        </w:rPr>
        <w:t>Opbevaringsperiode</w:t>
      </w:r>
    </w:p>
    <w:p w14:paraId="504C55F6" w14:textId="3E59CBB4" w:rsidR="00B8399E" w:rsidRDefault="004207E0" w:rsidP="00B8399E">
      <w:pPr>
        <w:rPr>
          <w:lang w:eastAsia="en-US"/>
        </w:rPr>
      </w:pPr>
      <w:r>
        <w:rPr>
          <w:lang w:eastAsia="en-US"/>
        </w:rPr>
        <w:t>Vi sletter dine personoplysninger inden for 24 timer efter dit besøg på siden.</w:t>
      </w:r>
    </w:p>
    <w:p w14:paraId="55109A9A" w14:textId="09EB4F7D" w:rsidR="00B8399E" w:rsidRDefault="00B8399E" w:rsidP="00666BA5">
      <w:pPr>
        <w:rPr>
          <w:lang w:eastAsia="en-US"/>
        </w:rPr>
      </w:pPr>
      <w:r>
        <w:rPr>
          <w:lang w:eastAsia="en-US"/>
        </w:rPr>
        <w:t>Oplysningerne kan dog opbevares længere i anonymiseret form.</w:t>
      </w:r>
    </w:p>
    <w:p w14:paraId="2355227D" w14:textId="77777777" w:rsidR="00666BA5" w:rsidRPr="00666BA5" w:rsidRDefault="00666BA5" w:rsidP="00666BA5">
      <w:pPr>
        <w:rPr>
          <w:lang w:eastAsia="en-US"/>
        </w:rPr>
      </w:pPr>
    </w:p>
    <w:p w14:paraId="31A0D758" w14:textId="6FD17988" w:rsidR="003C3569" w:rsidRPr="005A428E" w:rsidRDefault="003C3569" w:rsidP="003C3569">
      <w:pPr>
        <w:pStyle w:val="Overskrift2"/>
      </w:pPr>
      <w:r>
        <w:t xml:space="preserve">Hvis du </w:t>
      </w:r>
      <w:r w:rsidR="006B0A8C">
        <w:t xml:space="preserve">benytter vores kontaktformularer eller i øvrigt </w:t>
      </w:r>
      <w:r>
        <w:t>kommunikerer med os</w:t>
      </w:r>
    </w:p>
    <w:p w14:paraId="02721035" w14:textId="77777777" w:rsidR="003C3569" w:rsidRPr="004C65EF" w:rsidRDefault="003C3569" w:rsidP="003C3569">
      <w:pPr>
        <w:rPr>
          <w:b/>
          <w:bCs/>
        </w:rPr>
      </w:pPr>
      <w:r w:rsidRPr="004C65EF">
        <w:rPr>
          <w:b/>
          <w:bCs/>
        </w:rPr>
        <w:t>Typer af personoplysninger</w:t>
      </w:r>
    </w:p>
    <w:p w14:paraId="6CE46E6F" w14:textId="09DA0284" w:rsidR="003C3569" w:rsidRPr="00CC37D8" w:rsidRDefault="003C3569" w:rsidP="003C3569">
      <w:r w:rsidRPr="00CC37D8">
        <w:t>Når du</w:t>
      </w:r>
      <w:r w:rsidR="006B0A8C">
        <w:t xml:space="preserve"> benytter vores kontaktformularer eller i øvrigt</w:t>
      </w:r>
      <w:r w:rsidRPr="00CC37D8">
        <w:t xml:space="preserve"> </w:t>
      </w:r>
      <w:r>
        <w:t>kommunikerer med Fa</w:t>
      </w:r>
      <w:r w:rsidR="00B55814">
        <w:t>lsled Kro</w:t>
      </w:r>
      <w:r w:rsidRPr="00CC37D8">
        <w:t xml:space="preserve">, indsamler og behandler </w:t>
      </w:r>
      <w:r>
        <w:t>Fa</w:t>
      </w:r>
      <w:r w:rsidR="00B55814">
        <w:t>lsled Kro</w:t>
      </w:r>
      <w:r>
        <w:t xml:space="preserve"> </w:t>
      </w:r>
      <w:r w:rsidRPr="00CC37D8">
        <w:t xml:space="preserve">dine personoplysninger. </w:t>
      </w:r>
      <w:r>
        <w:t>Fa</w:t>
      </w:r>
      <w:r w:rsidR="00B55814">
        <w:t>lsled Kro</w:t>
      </w:r>
      <w:r w:rsidRPr="00CC37D8">
        <w:t xml:space="preserve"> indsamler, behandler og opbevarer følgende typer af personoplysninger om dig:</w:t>
      </w:r>
    </w:p>
    <w:p w14:paraId="126D8679" w14:textId="77777777" w:rsidR="003C3569" w:rsidRPr="00CC37D8" w:rsidRDefault="003C3569" w:rsidP="003C3569">
      <w:pPr>
        <w:numPr>
          <w:ilvl w:val="0"/>
          <w:numId w:val="34"/>
        </w:numPr>
      </w:pPr>
      <w:r w:rsidRPr="00CC37D8">
        <w:t>Navn, e-mailadresse, telefonnummer</w:t>
      </w:r>
    </w:p>
    <w:p w14:paraId="7669E7C7" w14:textId="5BFCFD17" w:rsidR="006B0A8C" w:rsidRPr="00CC37D8" w:rsidRDefault="003C3569" w:rsidP="006B0A8C">
      <w:pPr>
        <w:numPr>
          <w:ilvl w:val="0"/>
          <w:numId w:val="34"/>
        </w:numPr>
      </w:pPr>
      <w:r w:rsidRPr="00CC37D8">
        <w:t>Hvad din henvendelse vedrører</w:t>
      </w:r>
    </w:p>
    <w:p w14:paraId="5A61A263" w14:textId="77777777" w:rsidR="003C3569" w:rsidRPr="00CC37D8" w:rsidRDefault="003C3569" w:rsidP="003C3569">
      <w:pPr>
        <w:numPr>
          <w:ilvl w:val="0"/>
          <w:numId w:val="34"/>
        </w:numPr>
      </w:pPr>
      <w:r w:rsidRPr="00CC37D8">
        <w:t>Dato for din henvendelse</w:t>
      </w:r>
    </w:p>
    <w:p w14:paraId="6E9F93B1" w14:textId="77777777" w:rsidR="003C3569" w:rsidRDefault="003C3569" w:rsidP="003C3569">
      <w:pPr>
        <w:numPr>
          <w:ilvl w:val="0"/>
          <w:numId w:val="34"/>
        </w:numPr>
      </w:pPr>
      <w:r w:rsidRPr="00CC37D8">
        <w:t>Andre oplysninger du giver i forbindelse med din henvendelse</w:t>
      </w:r>
      <w:r>
        <w:t xml:space="preserve">. </w:t>
      </w:r>
      <w:r w:rsidRPr="00674E57">
        <w:t xml:space="preserve">Vi opfordrer dig til ikke at afgive følsomme personoplysninger til os, medmindre de er strengt nødvendige for behandlingen af din henvendelse. I den forbindelse bør oplysningerne alene sendes i stærkt krypteret form, hvis du fremsender </w:t>
      </w:r>
      <w:r>
        <w:t>oplysningerne</w:t>
      </w:r>
      <w:r w:rsidRPr="00674E57">
        <w:t xml:space="preserve"> via e-mail.</w:t>
      </w:r>
    </w:p>
    <w:p w14:paraId="7AF1E46F" w14:textId="77777777" w:rsidR="003C3569" w:rsidRPr="00CC37D8" w:rsidRDefault="003C3569" w:rsidP="003C3569"/>
    <w:p w14:paraId="2CD56F56" w14:textId="77777777" w:rsidR="003C3569" w:rsidRDefault="003C3569" w:rsidP="003C3569">
      <w:r w:rsidRPr="004C65EF">
        <w:rPr>
          <w:b/>
          <w:bCs/>
        </w:rPr>
        <w:t>Formålene med behandlingen</w:t>
      </w:r>
    </w:p>
    <w:p w14:paraId="131CF735" w14:textId="77777777" w:rsidR="003C3569" w:rsidRPr="00CC37D8" w:rsidRDefault="003C3569" w:rsidP="003C3569">
      <w:r w:rsidRPr="00CC37D8">
        <w:t>Dine personoplysninger bliver behandlet til følgende formål:</w:t>
      </w:r>
    </w:p>
    <w:p w14:paraId="5944723C" w14:textId="77777777" w:rsidR="003C3569" w:rsidRPr="00CC37D8" w:rsidRDefault="003C3569" w:rsidP="003C3569">
      <w:pPr>
        <w:numPr>
          <w:ilvl w:val="0"/>
          <w:numId w:val="34"/>
        </w:numPr>
      </w:pPr>
      <w:r w:rsidRPr="00CC37D8">
        <w:t>Håndtering af din henvendelse</w:t>
      </w:r>
    </w:p>
    <w:p w14:paraId="31DF5AAA" w14:textId="77777777" w:rsidR="003C3569" w:rsidRPr="00CC37D8" w:rsidRDefault="003C3569" w:rsidP="003C3569">
      <w:pPr>
        <w:numPr>
          <w:ilvl w:val="0"/>
          <w:numId w:val="34"/>
        </w:numPr>
      </w:pPr>
      <w:r w:rsidRPr="00CC37D8">
        <w:t>Generel kommunikation</w:t>
      </w:r>
    </w:p>
    <w:p w14:paraId="60A5F0B1" w14:textId="77777777" w:rsidR="003C3569" w:rsidRDefault="003C3569" w:rsidP="003C3569"/>
    <w:p w14:paraId="590F9456" w14:textId="77777777" w:rsidR="003C3569" w:rsidRPr="00CC7BD1" w:rsidRDefault="003C3569" w:rsidP="003C3569">
      <w:pPr>
        <w:rPr>
          <w:b/>
        </w:rPr>
      </w:pPr>
      <w:r w:rsidRPr="00CC7BD1">
        <w:rPr>
          <w:b/>
        </w:rPr>
        <w:t>Behandlingsgrundlag</w:t>
      </w:r>
    </w:p>
    <w:p w14:paraId="45BA7F82" w14:textId="2261E698" w:rsidR="003C3569" w:rsidRPr="00674E57" w:rsidRDefault="003C3569" w:rsidP="003C3569">
      <w:r>
        <w:t>Fa</w:t>
      </w:r>
      <w:r w:rsidR="00B55814">
        <w:t>lsled Kro</w:t>
      </w:r>
      <w:r w:rsidRPr="00CC37D8">
        <w:t xml:space="preserve"> behandler dine personoplysninger på nedenstående grundlag</w:t>
      </w:r>
      <w:r>
        <w:t xml:space="preserve">. Grundlaget </w:t>
      </w:r>
      <w:r w:rsidRPr="00674E57">
        <w:t xml:space="preserve">afhænger af karakteren af din henvendelse. </w:t>
      </w:r>
    </w:p>
    <w:p w14:paraId="1EBA7705" w14:textId="77777777" w:rsidR="003C3569" w:rsidRPr="00CC37D8" w:rsidRDefault="003C3569" w:rsidP="003C3569"/>
    <w:p w14:paraId="7274B7A8" w14:textId="77777777" w:rsidR="003C3569" w:rsidRDefault="003C3569" w:rsidP="003C3569">
      <w:pPr>
        <w:numPr>
          <w:ilvl w:val="0"/>
          <w:numId w:val="34"/>
        </w:numPr>
      </w:pPr>
      <w:bookmarkStart w:id="2" w:name="_Hlk71730304"/>
      <w:r w:rsidRPr="00CC37D8">
        <w:rPr>
          <w:u w:val="single"/>
        </w:rPr>
        <w:t>Legitime interesser:</w:t>
      </w:r>
      <w:r w:rsidRPr="00CC37D8">
        <w:t xml:space="preserve"> Vi kan behandle dine personoplysninger på baggrund af vores legitime interesser i at håndtere din henvendelse, kommunikere med dig og udvikle vores produkter og services (databeskyttelsesforordningens artikel 6, stk. 1, litra f).</w:t>
      </w:r>
    </w:p>
    <w:p w14:paraId="02B694C2" w14:textId="77777777" w:rsidR="003C3569" w:rsidRDefault="003C3569" w:rsidP="003C3569"/>
    <w:p w14:paraId="3175792B" w14:textId="77777777" w:rsidR="003C3569" w:rsidRPr="00CC37D8" w:rsidRDefault="003C3569" w:rsidP="003C3569">
      <w:pPr>
        <w:numPr>
          <w:ilvl w:val="0"/>
          <w:numId w:val="34"/>
        </w:numPr>
      </w:pPr>
      <w:r w:rsidRPr="004C65EF">
        <w:rPr>
          <w:u w:val="single"/>
        </w:rPr>
        <w:t>Kontraktuelle forpligtelser</w:t>
      </w:r>
      <w:r>
        <w:rPr>
          <w:u w:val="single"/>
        </w:rPr>
        <w:t>:</w:t>
      </w:r>
      <w:r>
        <w:t xml:space="preserve"> Hvis din henvendelse vedrører en (potentiel) aftaleindgåelse, behandler vi dine oplysninger for at kunne gennemføre foranstaltninger forud for aftaleindgåelsen </w:t>
      </w:r>
      <w:r w:rsidRPr="00674E57">
        <w:t>(databeskyttelsesforordningens artikel 6, stk. 1, litra b)</w:t>
      </w:r>
      <w:r>
        <w:t>.</w:t>
      </w:r>
    </w:p>
    <w:bookmarkEnd w:id="2"/>
    <w:p w14:paraId="02B6444A" w14:textId="77777777" w:rsidR="003C3569" w:rsidRDefault="003C3569" w:rsidP="003C3569"/>
    <w:p w14:paraId="256670F3" w14:textId="77777777" w:rsidR="003C3569" w:rsidRPr="004207E0" w:rsidRDefault="003C3569" w:rsidP="003C3569">
      <w:pPr>
        <w:rPr>
          <w:b/>
          <w:bCs/>
        </w:rPr>
      </w:pPr>
      <w:r w:rsidRPr="004207E0">
        <w:rPr>
          <w:b/>
          <w:bCs/>
        </w:rPr>
        <w:t>Videregivelse</w:t>
      </w:r>
    </w:p>
    <w:p w14:paraId="6607D83E" w14:textId="77777777" w:rsidR="003C3569" w:rsidRPr="00E1417E" w:rsidRDefault="003C3569" w:rsidP="003C3569">
      <w:r w:rsidRPr="004207E0">
        <w:lastRenderedPageBreak/>
        <w:t>Vi kan videregive dine personoplysninger til eksterne leverandører, der efter aftale med os sørger for at yde den service, som du bestiller. Videregivelsen sker på baggrund af vores legitime interesse i at kunne levere den ydelse, du efterspørger (databeskyttelsesforordningens artikel 6, stk. 1, litra f).</w:t>
      </w:r>
      <w:r w:rsidRPr="00E1417E">
        <w:t xml:space="preserve"> </w:t>
      </w:r>
    </w:p>
    <w:p w14:paraId="55FFBBAE" w14:textId="295C17E0" w:rsidR="003C3569" w:rsidRDefault="003C3569" w:rsidP="003C3569"/>
    <w:p w14:paraId="2DA19D1E" w14:textId="2C1546B1" w:rsidR="004207E0" w:rsidRPr="004207E0" w:rsidRDefault="004207E0" w:rsidP="004207E0">
      <w:pPr>
        <w:rPr>
          <w:b/>
          <w:bCs/>
        </w:rPr>
      </w:pPr>
      <w:r w:rsidRPr="00F462A4">
        <w:rPr>
          <w:b/>
          <w:bCs/>
        </w:rPr>
        <w:t>Opbevaringsperiode</w:t>
      </w:r>
    </w:p>
    <w:p w14:paraId="395AE62A" w14:textId="6120FF1C" w:rsidR="004207E0" w:rsidRPr="00CC37D8" w:rsidRDefault="004207E0" w:rsidP="004207E0">
      <w:r w:rsidRPr="00CC37D8">
        <w:t xml:space="preserve">Dine personoplysninger vil blive opbevaret </w:t>
      </w:r>
      <w:r>
        <w:t>i 1 år fra seneste kontakt.</w:t>
      </w:r>
      <w:r w:rsidRPr="00CC37D8">
        <w:t xml:space="preserve"> Oplysningerne kan dog opbevares længere i anonymiseret form.</w:t>
      </w:r>
    </w:p>
    <w:p w14:paraId="4D0CC158" w14:textId="77777777" w:rsidR="004207E0" w:rsidRDefault="004207E0" w:rsidP="003C3569"/>
    <w:p w14:paraId="4ECFF766" w14:textId="77777777" w:rsidR="003C3569" w:rsidRDefault="003C3569" w:rsidP="003C3569">
      <w:r w:rsidRPr="00CC37D8">
        <w:t>Hvis du er kunde eller er ansat hos en af vores kunder, leverandører eller andre samarbejdspartnere, henviser vi til afsnit</w:t>
      </w:r>
      <w:r>
        <w:t>tet</w:t>
      </w:r>
      <w:r w:rsidRPr="00CC37D8">
        <w:t xml:space="preserve"> nedenfor.</w:t>
      </w:r>
    </w:p>
    <w:p w14:paraId="1B52E131" w14:textId="2AF95342" w:rsidR="003C3569" w:rsidRDefault="003C3569" w:rsidP="003C3569">
      <w:pPr>
        <w:pStyle w:val="Overskrift2"/>
      </w:pPr>
      <w:r>
        <w:t xml:space="preserve">Hvis du </w:t>
      </w:r>
      <w:r w:rsidR="00193715">
        <w:t>køber et gavekort eller booker et ophold på vores hjemmeside</w:t>
      </w:r>
    </w:p>
    <w:p w14:paraId="5595E62C" w14:textId="77777777" w:rsidR="003C3569" w:rsidRPr="004C65EF" w:rsidRDefault="003C3569" w:rsidP="003C3569">
      <w:pPr>
        <w:rPr>
          <w:b/>
          <w:bCs/>
        </w:rPr>
      </w:pPr>
      <w:r w:rsidRPr="004C65EF">
        <w:rPr>
          <w:b/>
          <w:bCs/>
        </w:rPr>
        <w:t>Typer af personoplysninger</w:t>
      </w:r>
    </w:p>
    <w:p w14:paraId="72AC09DC" w14:textId="3C63D139" w:rsidR="003C3569" w:rsidRPr="00BE3A5E" w:rsidRDefault="003C3569" w:rsidP="003C3569">
      <w:pPr>
        <w:rPr>
          <w:lang w:eastAsia="en-US"/>
        </w:rPr>
      </w:pPr>
      <w:r w:rsidRPr="00BE3A5E">
        <w:t xml:space="preserve">Når du </w:t>
      </w:r>
      <w:r w:rsidR="00193715">
        <w:t>køber et gavekort eller booker et ophold på vores hjemmeside</w:t>
      </w:r>
      <w:r w:rsidRPr="00BE3A5E">
        <w:t xml:space="preserve">, behandler </w:t>
      </w:r>
      <w:r>
        <w:t>Fa</w:t>
      </w:r>
      <w:r w:rsidR="00B55814">
        <w:t>lsled Kro</w:t>
      </w:r>
      <w:r w:rsidRPr="00BE3A5E">
        <w:t xml:space="preserve"> dine personoplysninger. </w:t>
      </w:r>
      <w:r>
        <w:rPr>
          <w:rFonts w:eastAsiaTheme="minorHAnsi" w:cstheme="minorBidi"/>
          <w:szCs w:val="22"/>
          <w:lang w:eastAsia="en-US"/>
        </w:rPr>
        <w:t>Fa</w:t>
      </w:r>
      <w:r w:rsidR="00193715">
        <w:rPr>
          <w:rFonts w:eastAsiaTheme="minorHAnsi" w:cstheme="minorBidi"/>
          <w:szCs w:val="22"/>
          <w:lang w:eastAsia="en-US"/>
        </w:rPr>
        <w:t>lsled Kro</w:t>
      </w:r>
      <w:r w:rsidRPr="00BE3A5E">
        <w:rPr>
          <w:rFonts w:eastAsiaTheme="minorHAnsi" w:cstheme="minorBidi"/>
          <w:szCs w:val="22"/>
          <w:lang w:eastAsia="en-US"/>
        </w:rPr>
        <w:t xml:space="preserve"> kan indsamle, behandle og opbevare følgende typer af personoplysninger om dig</w:t>
      </w:r>
      <w:r w:rsidRPr="00BE3A5E">
        <w:t>:</w:t>
      </w:r>
    </w:p>
    <w:p w14:paraId="4D0341FE" w14:textId="77777777" w:rsidR="003C3569" w:rsidRDefault="003C3569" w:rsidP="003C3569">
      <w:pPr>
        <w:pStyle w:val="Listeafsnit"/>
        <w:numPr>
          <w:ilvl w:val="0"/>
          <w:numId w:val="34"/>
        </w:numPr>
        <w:rPr>
          <w:lang w:eastAsia="en-US"/>
        </w:rPr>
      </w:pPr>
      <w:r>
        <w:rPr>
          <w:lang w:eastAsia="en-US"/>
        </w:rPr>
        <w:t>Dit navn</w:t>
      </w:r>
    </w:p>
    <w:p w14:paraId="11079DE5" w14:textId="77777777" w:rsidR="003C3569" w:rsidRDefault="003C3569" w:rsidP="003C3569">
      <w:pPr>
        <w:pStyle w:val="Listeafsnit"/>
        <w:numPr>
          <w:ilvl w:val="0"/>
          <w:numId w:val="34"/>
        </w:numPr>
        <w:rPr>
          <w:lang w:eastAsia="en-US"/>
        </w:rPr>
      </w:pPr>
      <w:r>
        <w:rPr>
          <w:lang w:eastAsia="en-US"/>
        </w:rPr>
        <w:t>Din e-mailadresse</w:t>
      </w:r>
    </w:p>
    <w:p w14:paraId="6C410DE4" w14:textId="77777777" w:rsidR="003C3569" w:rsidRDefault="003C3569" w:rsidP="003C3569">
      <w:pPr>
        <w:pStyle w:val="Listeafsnit"/>
        <w:numPr>
          <w:ilvl w:val="0"/>
          <w:numId w:val="34"/>
        </w:numPr>
        <w:rPr>
          <w:lang w:eastAsia="en-US"/>
        </w:rPr>
      </w:pPr>
      <w:r>
        <w:rPr>
          <w:lang w:eastAsia="en-US"/>
        </w:rPr>
        <w:t>Dit telefonnummer</w:t>
      </w:r>
    </w:p>
    <w:p w14:paraId="472D609C" w14:textId="43A1900A" w:rsidR="001D0F5C" w:rsidRDefault="003C3569" w:rsidP="001D0F5C">
      <w:pPr>
        <w:pStyle w:val="Listeafsnit"/>
        <w:numPr>
          <w:ilvl w:val="0"/>
          <w:numId w:val="34"/>
        </w:numPr>
        <w:rPr>
          <w:lang w:eastAsia="en-US"/>
        </w:rPr>
      </w:pPr>
      <w:r>
        <w:rPr>
          <w:lang w:eastAsia="en-US"/>
        </w:rPr>
        <w:t>Din adresse</w:t>
      </w:r>
    </w:p>
    <w:p w14:paraId="3067C4E2" w14:textId="77777777" w:rsidR="003C3569" w:rsidRDefault="003C3569" w:rsidP="003C3569">
      <w:pPr>
        <w:pStyle w:val="Listeafsnit"/>
        <w:numPr>
          <w:ilvl w:val="0"/>
          <w:numId w:val="34"/>
        </w:numPr>
        <w:rPr>
          <w:lang w:eastAsia="en-US"/>
        </w:rPr>
      </w:pPr>
      <w:r>
        <w:rPr>
          <w:lang w:eastAsia="en-US"/>
        </w:rPr>
        <w:t>Dine betalingsoplysninger</w:t>
      </w:r>
    </w:p>
    <w:p w14:paraId="17F8E86C" w14:textId="77777777" w:rsidR="003C3569" w:rsidRDefault="003C3569" w:rsidP="003C3569">
      <w:pPr>
        <w:pStyle w:val="Listeafsnit"/>
        <w:numPr>
          <w:ilvl w:val="0"/>
          <w:numId w:val="34"/>
        </w:numPr>
        <w:rPr>
          <w:lang w:eastAsia="en-US"/>
        </w:rPr>
      </w:pPr>
      <w:r>
        <w:rPr>
          <w:lang w:eastAsia="en-US"/>
        </w:rPr>
        <w:t>Oplysninger om din ordre-/købshistorik</w:t>
      </w:r>
    </w:p>
    <w:p w14:paraId="6EFE65C6" w14:textId="77777777" w:rsidR="003C3569" w:rsidRDefault="003C3569" w:rsidP="003C3569"/>
    <w:p w14:paraId="30935B2F" w14:textId="77777777" w:rsidR="003C3569" w:rsidRDefault="003C3569" w:rsidP="003C3569">
      <w:r w:rsidRPr="004C65EF">
        <w:rPr>
          <w:b/>
          <w:bCs/>
        </w:rPr>
        <w:t>Formålene med behandlingen</w:t>
      </w:r>
    </w:p>
    <w:p w14:paraId="201DF677" w14:textId="77777777" w:rsidR="003C3569" w:rsidRDefault="003C3569" w:rsidP="003C3569">
      <w:r w:rsidRPr="00CC37D8">
        <w:t>Dine personoplysninger bliver behandlet til følgende formål:</w:t>
      </w:r>
    </w:p>
    <w:p w14:paraId="3884E549" w14:textId="10B0E1C2" w:rsidR="003C3569" w:rsidRDefault="003C3569" w:rsidP="003C3569">
      <w:pPr>
        <w:pStyle w:val="Listeafsnit"/>
        <w:numPr>
          <w:ilvl w:val="0"/>
          <w:numId w:val="34"/>
        </w:numPr>
      </w:pPr>
      <w:r>
        <w:t xml:space="preserve">Gennemførelse af ordre </w:t>
      </w:r>
      <w:r w:rsidR="00193715">
        <w:t>på Falsled Kros hjemmeside</w:t>
      </w:r>
    </w:p>
    <w:p w14:paraId="5D5CE1E2" w14:textId="77777777" w:rsidR="003C3569" w:rsidRDefault="003C3569" w:rsidP="003C3569">
      <w:pPr>
        <w:pStyle w:val="Listeafsnit"/>
        <w:numPr>
          <w:ilvl w:val="0"/>
          <w:numId w:val="34"/>
        </w:numPr>
      </w:pPr>
      <w:r>
        <w:t>Administration af forsendelser og returneringer</w:t>
      </w:r>
    </w:p>
    <w:p w14:paraId="4F527610" w14:textId="77777777" w:rsidR="003C3569" w:rsidRDefault="003C3569" w:rsidP="003C3569">
      <w:pPr>
        <w:pStyle w:val="Listeafsnit"/>
        <w:numPr>
          <w:ilvl w:val="0"/>
          <w:numId w:val="34"/>
        </w:numPr>
      </w:pPr>
      <w:r>
        <w:t>Udsendelse af markedsføring uden samtykke på baggrund af tidligere køb hos os i de tilfælde, hvor vi vælger at benytte os af denne mulighed i markedsføringsloven</w:t>
      </w:r>
    </w:p>
    <w:p w14:paraId="29883149" w14:textId="77777777" w:rsidR="003C3569" w:rsidRDefault="003C3569" w:rsidP="003C3569">
      <w:pPr>
        <w:pStyle w:val="Listeafsnit"/>
        <w:numPr>
          <w:ilvl w:val="0"/>
          <w:numId w:val="34"/>
        </w:numPr>
      </w:pPr>
      <w:r>
        <w:t>Statistik og analyse</w:t>
      </w:r>
    </w:p>
    <w:p w14:paraId="68D77F74" w14:textId="77777777" w:rsidR="003C3569" w:rsidRDefault="003C3569" w:rsidP="003C3569"/>
    <w:p w14:paraId="2E417F5A" w14:textId="77777777" w:rsidR="003C3569" w:rsidRPr="00CC7BD1" w:rsidRDefault="003C3569" w:rsidP="003C3569">
      <w:pPr>
        <w:rPr>
          <w:b/>
          <w:bCs/>
        </w:rPr>
      </w:pPr>
      <w:r w:rsidRPr="00CC7BD1">
        <w:rPr>
          <w:b/>
          <w:bCs/>
        </w:rPr>
        <w:t>Behandlingsgrundlag</w:t>
      </w:r>
    </w:p>
    <w:p w14:paraId="21BF5CFD" w14:textId="032F9E84" w:rsidR="003C3569" w:rsidRDefault="003C3569" w:rsidP="003C3569">
      <w:r>
        <w:t>Fa</w:t>
      </w:r>
      <w:r w:rsidR="00193715">
        <w:t>lsled Kro</w:t>
      </w:r>
      <w:r w:rsidRPr="00CC37D8">
        <w:t xml:space="preserve"> behandler dine personoplysninger på nedenstående grundlag</w:t>
      </w:r>
      <w:r>
        <w:t xml:space="preserve">: </w:t>
      </w:r>
    </w:p>
    <w:p w14:paraId="455F1FB7" w14:textId="77777777" w:rsidR="003C3569" w:rsidRPr="00FA5B7B" w:rsidRDefault="003C3569" w:rsidP="003C3569">
      <w:pPr>
        <w:numPr>
          <w:ilvl w:val="0"/>
          <w:numId w:val="34"/>
        </w:numPr>
      </w:pPr>
      <w:r w:rsidRPr="00FA5B7B">
        <w:rPr>
          <w:u w:val="single"/>
        </w:rPr>
        <w:t>Legitime interesser:</w:t>
      </w:r>
      <w:r w:rsidRPr="00FA5B7B">
        <w:t xml:space="preserve"> </w:t>
      </w:r>
      <w:r>
        <w:t>Vi behandler dine personoplysninger på baggrund af vores legitime interesse i at markedsføre os overfor dig i de tilfælde, hvor et samtykke ikke er påkrævet, samt vores legitime interesse i at kunne føre statistik og analyse med henblik på at udvikle og forbedre vores tjenester</w:t>
      </w:r>
      <w:r>
        <w:rPr>
          <w:bCs/>
        </w:rPr>
        <w:t xml:space="preserve"> </w:t>
      </w:r>
      <w:r w:rsidRPr="00FA5B7B">
        <w:rPr>
          <w:bCs/>
        </w:rPr>
        <w:t>(databeskyttelsesforordningens art. 6, stk. 1, litra f</w:t>
      </w:r>
      <w:r>
        <w:rPr>
          <w:bCs/>
        </w:rPr>
        <w:t>).</w:t>
      </w:r>
    </w:p>
    <w:p w14:paraId="6D508618" w14:textId="77777777" w:rsidR="003C3569" w:rsidRPr="00FA5B7B" w:rsidRDefault="003C3569" w:rsidP="003C3569"/>
    <w:p w14:paraId="45354606" w14:textId="23809203" w:rsidR="003C3569" w:rsidRDefault="003C3569" w:rsidP="003C3569">
      <w:pPr>
        <w:numPr>
          <w:ilvl w:val="0"/>
          <w:numId w:val="34"/>
        </w:numPr>
      </w:pPr>
      <w:r w:rsidRPr="004C65EF">
        <w:rPr>
          <w:u w:val="single"/>
        </w:rPr>
        <w:t>Kontraktuelle forpligtelser</w:t>
      </w:r>
      <w:r w:rsidRPr="00FA5B7B">
        <w:rPr>
          <w:u w:val="single"/>
        </w:rPr>
        <w:t>:</w:t>
      </w:r>
      <w:r w:rsidRPr="00FA5B7B">
        <w:t xml:space="preserve"> </w:t>
      </w:r>
      <w:r>
        <w:t xml:space="preserve">Vi behandler dine personoplysninger for at opfylde den indgåede købsaftale med dig, herunder for at kunne levere de bestilte varer, håndtere reklamationer, returneringer osv. </w:t>
      </w:r>
      <w:r w:rsidRPr="00FA5B7B">
        <w:t>(databeskyttelsesforordningens artikel 6, stk. 1, litra b).</w:t>
      </w:r>
    </w:p>
    <w:p w14:paraId="166E446D" w14:textId="044658C0" w:rsidR="004207E0" w:rsidRDefault="004207E0" w:rsidP="004207E0"/>
    <w:p w14:paraId="14F33CDD" w14:textId="77777777" w:rsidR="004207E0" w:rsidRPr="00F462A4" w:rsidRDefault="004207E0" w:rsidP="004207E0">
      <w:pPr>
        <w:rPr>
          <w:b/>
          <w:bCs/>
        </w:rPr>
      </w:pPr>
      <w:r w:rsidRPr="00F462A4">
        <w:rPr>
          <w:b/>
          <w:bCs/>
        </w:rPr>
        <w:t>Opbevaringsperiode</w:t>
      </w:r>
    </w:p>
    <w:p w14:paraId="5272A973" w14:textId="66D1CEE2" w:rsidR="004207E0" w:rsidRDefault="004207E0" w:rsidP="004207E0">
      <w:r w:rsidRPr="00FA5B7B">
        <w:t xml:space="preserve">Vi vil som hovedregel opbevare dine personoplysninger i </w:t>
      </w:r>
      <w:r>
        <w:t>3</w:t>
      </w:r>
      <w:r w:rsidRPr="00FA5B7B">
        <w:t xml:space="preserve"> år efter dit seneste køb. </w:t>
      </w:r>
    </w:p>
    <w:p w14:paraId="13DB7F57" w14:textId="77777777" w:rsidR="004207E0" w:rsidRDefault="004207E0" w:rsidP="004207E0"/>
    <w:p w14:paraId="66B0E8EC" w14:textId="77777777" w:rsidR="004207E0" w:rsidRDefault="004207E0" w:rsidP="004207E0">
      <w:r w:rsidRPr="00FA5B7B">
        <w:lastRenderedPageBreak/>
        <w:t>Oplysninger, der vedrører regnskabsmateriale, opbevares i 5 år fra udløbet af det regnskabsår, som oplysningerne vedrører</w:t>
      </w:r>
      <w:r>
        <w:t>.</w:t>
      </w:r>
    </w:p>
    <w:p w14:paraId="2BE4880B" w14:textId="77777777" w:rsidR="004207E0" w:rsidRDefault="004207E0" w:rsidP="004207E0"/>
    <w:p w14:paraId="19C77C2B" w14:textId="3ECD7509" w:rsidR="004207E0" w:rsidRDefault="004207E0" w:rsidP="004207E0">
      <w:r w:rsidRPr="00FA5B7B">
        <w:t>Vi kan dog behandle dine personoplysninger i en længere periode i anonymiseret form</w:t>
      </w:r>
      <w:r>
        <w:t>.</w:t>
      </w:r>
    </w:p>
    <w:p w14:paraId="27CC1F09" w14:textId="77777777" w:rsidR="003C3569" w:rsidRPr="00A5205A" w:rsidRDefault="003C3569" w:rsidP="003C3569">
      <w:pPr>
        <w:pStyle w:val="Overskrift1"/>
        <w:rPr>
          <w:sz w:val="22"/>
          <w:szCs w:val="22"/>
        </w:rPr>
      </w:pPr>
      <w:r>
        <w:rPr>
          <w:sz w:val="22"/>
          <w:szCs w:val="22"/>
        </w:rPr>
        <w:t>Hvis du tilmelder dig vores</w:t>
      </w:r>
      <w:r w:rsidRPr="00A5205A">
        <w:rPr>
          <w:sz w:val="22"/>
          <w:szCs w:val="22"/>
        </w:rPr>
        <w:t xml:space="preserve"> nyhedsbrev(e) </w:t>
      </w:r>
    </w:p>
    <w:p w14:paraId="5CCF615A" w14:textId="77777777" w:rsidR="003C3569" w:rsidRPr="004C65EF" w:rsidRDefault="003C3569" w:rsidP="003C3569">
      <w:pPr>
        <w:rPr>
          <w:rFonts w:cs="Arial"/>
          <w:b/>
          <w:bCs/>
          <w:color w:val="000000" w:themeColor="text1"/>
          <w:shd w:val="clear" w:color="auto" w:fill="FFFFFF"/>
        </w:rPr>
      </w:pPr>
      <w:r w:rsidRPr="004C65EF">
        <w:rPr>
          <w:rFonts w:cs="Arial"/>
          <w:b/>
          <w:bCs/>
          <w:color w:val="000000" w:themeColor="text1"/>
          <w:shd w:val="clear" w:color="auto" w:fill="FFFFFF"/>
        </w:rPr>
        <w:t>Typer af personoplysninger</w:t>
      </w:r>
    </w:p>
    <w:p w14:paraId="1AD6A5AB" w14:textId="3181878C" w:rsidR="003C3569" w:rsidRPr="00D47721" w:rsidRDefault="003C3569" w:rsidP="003C3569">
      <w:pPr>
        <w:rPr>
          <w:rFonts w:cs="Arial"/>
          <w:color w:val="000000" w:themeColor="text1"/>
          <w:shd w:val="clear" w:color="auto" w:fill="FFFFFF"/>
        </w:rPr>
      </w:pPr>
      <w:r>
        <w:rPr>
          <w:rFonts w:cs="Arial"/>
          <w:color w:val="000000" w:themeColor="text1"/>
          <w:shd w:val="clear" w:color="auto" w:fill="FFFFFF"/>
        </w:rPr>
        <w:t>Fa</w:t>
      </w:r>
      <w:r w:rsidR="00193715">
        <w:rPr>
          <w:rFonts w:cs="Arial"/>
          <w:color w:val="000000" w:themeColor="text1"/>
          <w:shd w:val="clear" w:color="auto" w:fill="FFFFFF"/>
        </w:rPr>
        <w:t>lsled Kro</w:t>
      </w:r>
      <w:r>
        <w:rPr>
          <w:rFonts w:cs="Arial"/>
          <w:color w:val="000000" w:themeColor="text1"/>
          <w:shd w:val="clear" w:color="auto" w:fill="FFFFFF"/>
        </w:rPr>
        <w:t xml:space="preserve"> </w:t>
      </w:r>
      <w:r w:rsidRPr="00855C3B">
        <w:rPr>
          <w:rFonts w:cs="Arial"/>
          <w:color w:val="000000" w:themeColor="text1"/>
          <w:shd w:val="clear" w:color="auto" w:fill="FFFFFF"/>
        </w:rPr>
        <w:t>indsamler, behandler og opbevarer dine personoplysninger til brug for markedsføring, når du tilmelder dig nyhedsbrev</w:t>
      </w:r>
      <w:r>
        <w:rPr>
          <w:rFonts w:cs="Arial"/>
          <w:color w:val="000000" w:themeColor="text1"/>
          <w:shd w:val="clear" w:color="auto" w:fill="FFFFFF"/>
        </w:rPr>
        <w:t>(</w:t>
      </w:r>
      <w:r w:rsidRPr="00855C3B">
        <w:rPr>
          <w:rFonts w:cs="Arial"/>
          <w:color w:val="000000" w:themeColor="text1"/>
          <w:shd w:val="clear" w:color="auto" w:fill="FFFFFF"/>
        </w:rPr>
        <w:t>e</w:t>
      </w:r>
      <w:r>
        <w:rPr>
          <w:rFonts w:cs="Arial"/>
          <w:color w:val="000000" w:themeColor="text1"/>
          <w:shd w:val="clear" w:color="auto" w:fill="FFFFFF"/>
        </w:rPr>
        <w:t>)</w:t>
      </w:r>
      <w:r w:rsidRPr="00855C3B">
        <w:rPr>
          <w:rFonts w:cs="Arial"/>
          <w:color w:val="000000" w:themeColor="text1"/>
          <w:shd w:val="clear" w:color="auto" w:fill="FFFFFF"/>
        </w:rPr>
        <w:t>.</w:t>
      </w:r>
      <w:r>
        <w:rPr>
          <w:rFonts w:cs="Arial"/>
          <w:color w:val="000000" w:themeColor="text1"/>
          <w:shd w:val="clear" w:color="auto" w:fill="FFFFFF"/>
        </w:rPr>
        <w:t xml:space="preserve"> </w:t>
      </w:r>
      <w:r>
        <w:rPr>
          <w:lang w:eastAsia="en-US"/>
        </w:rPr>
        <w:t>Fa</w:t>
      </w:r>
      <w:r w:rsidR="00193715">
        <w:rPr>
          <w:lang w:eastAsia="en-US"/>
        </w:rPr>
        <w:t>lsled Kro</w:t>
      </w:r>
      <w:r>
        <w:rPr>
          <w:lang w:eastAsia="en-US"/>
        </w:rPr>
        <w:t xml:space="preserve"> kan indsamle, behandle og opbevare følgende typer af personoplysninger om dig:</w:t>
      </w:r>
    </w:p>
    <w:p w14:paraId="379E6125" w14:textId="77777777" w:rsidR="003C3569" w:rsidRDefault="003C3569" w:rsidP="003C3569">
      <w:pPr>
        <w:pStyle w:val="Listeafsnit"/>
        <w:numPr>
          <w:ilvl w:val="0"/>
          <w:numId w:val="34"/>
        </w:numPr>
        <w:rPr>
          <w:lang w:eastAsia="en-US"/>
        </w:rPr>
      </w:pPr>
      <w:bookmarkStart w:id="3" w:name="_Hlk71729175"/>
      <w:r>
        <w:rPr>
          <w:lang w:eastAsia="en-US"/>
        </w:rPr>
        <w:t>Navn og e-mailadresse</w:t>
      </w:r>
    </w:p>
    <w:p w14:paraId="5201A1FB" w14:textId="77777777" w:rsidR="003C3569" w:rsidRDefault="003C3569" w:rsidP="003C3569">
      <w:pPr>
        <w:pStyle w:val="Listeafsnit"/>
        <w:numPr>
          <w:ilvl w:val="0"/>
          <w:numId w:val="34"/>
        </w:numPr>
        <w:rPr>
          <w:lang w:eastAsia="en-US"/>
        </w:rPr>
      </w:pPr>
      <w:r>
        <w:rPr>
          <w:lang w:eastAsia="en-US"/>
        </w:rPr>
        <w:t>Dit samtykke</w:t>
      </w:r>
    </w:p>
    <w:p w14:paraId="23AFF659" w14:textId="5FC40F00" w:rsidR="003C3569" w:rsidRDefault="003C3569" w:rsidP="003C3569">
      <w:pPr>
        <w:pStyle w:val="Listeafsnit"/>
        <w:numPr>
          <w:ilvl w:val="0"/>
          <w:numId w:val="34"/>
        </w:numPr>
        <w:rPr>
          <w:lang w:eastAsia="en-US"/>
        </w:rPr>
      </w:pPr>
      <w:r>
        <w:rPr>
          <w:lang w:eastAsia="en-US"/>
        </w:rPr>
        <w:t>Dine interesser</w:t>
      </w:r>
    </w:p>
    <w:p w14:paraId="308A77D8" w14:textId="77777777" w:rsidR="003C3569" w:rsidRDefault="003C3569" w:rsidP="003C3569">
      <w:pPr>
        <w:pStyle w:val="Listeafsnit"/>
        <w:numPr>
          <w:ilvl w:val="0"/>
          <w:numId w:val="34"/>
        </w:numPr>
        <w:rPr>
          <w:lang w:eastAsia="en-US"/>
        </w:rPr>
      </w:pPr>
      <w:r>
        <w:rPr>
          <w:lang w:eastAsia="en-US"/>
        </w:rPr>
        <w:t>Din klikadfærd i forhold til udsendt materiale</w:t>
      </w:r>
    </w:p>
    <w:bookmarkEnd w:id="3"/>
    <w:p w14:paraId="4B246632" w14:textId="77777777" w:rsidR="003C3569" w:rsidRDefault="003C3569" w:rsidP="003C3569">
      <w:pPr>
        <w:pStyle w:val="Listeafsnit"/>
        <w:rPr>
          <w:lang w:eastAsia="en-US"/>
        </w:rPr>
      </w:pPr>
    </w:p>
    <w:p w14:paraId="4E716601" w14:textId="77777777" w:rsidR="003C3569" w:rsidRDefault="003C3569" w:rsidP="003C3569">
      <w:pPr>
        <w:rPr>
          <w:lang w:eastAsia="en-US"/>
        </w:rPr>
      </w:pPr>
      <w:r w:rsidRPr="004C65EF">
        <w:rPr>
          <w:b/>
          <w:bCs/>
          <w:lang w:eastAsia="en-US"/>
        </w:rPr>
        <w:t>Formålene med behandlingen</w:t>
      </w:r>
    </w:p>
    <w:p w14:paraId="6F630608" w14:textId="77777777" w:rsidR="003C3569" w:rsidRDefault="003C3569" w:rsidP="003C3569">
      <w:pPr>
        <w:rPr>
          <w:lang w:eastAsia="en-US"/>
        </w:rPr>
      </w:pPr>
      <w:r>
        <w:rPr>
          <w:lang w:eastAsia="en-US"/>
        </w:rPr>
        <w:t>Dine personoplysninger kan blive behandlet til følgende formål:</w:t>
      </w:r>
    </w:p>
    <w:p w14:paraId="44EB60A9" w14:textId="77777777" w:rsidR="003C3569" w:rsidRDefault="003C3569" w:rsidP="003C3569">
      <w:pPr>
        <w:pStyle w:val="Listeafsnit"/>
        <w:numPr>
          <w:ilvl w:val="0"/>
          <w:numId w:val="34"/>
        </w:numPr>
        <w:rPr>
          <w:lang w:eastAsia="en-US"/>
        </w:rPr>
      </w:pPr>
      <w:r>
        <w:rPr>
          <w:lang w:eastAsia="en-US"/>
        </w:rPr>
        <w:t>Markedsføring</w:t>
      </w:r>
    </w:p>
    <w:p w14:paraId="14E801B3" w14:textId="77777777" w:rsidR="003C3569" w:rsidRDefault="003C3569" w:rsidP="003C3569">
      <w:pPr>
        <w:pStyle w:val="Listeafsnit"/>
        <w:numPr>
          <w:ilvl w:val="0"/>
          <w:numId w:val="34"/>
        </w:numPr>
        <w:rPr>
          <w:lang w:eastAsia="en-US"/>
        </w:rPr>
      </w:pPr>
      <w:r>
        <w:rPr>
          <w:lang w:eastAsia="en-US"/>
        </w:rPr>
        <w:t>Analyse og statistik</w:t>
      </w:r>
    </w:p>
    <w:p w14:paraId="2395DC63" w14:textId="77777777" w:rsidR="003C3569" w:rsidRDefault="003C3569" w:rsidP="003C3569">
      <w:pPr>
        <w:rPr>
          <w:b/>
          <w:bCs/>
          <w:lang w:eastAsia="en-US"/>
        </w:rPr>
      </w:pPr>
    </w:p>
    <w:p w14:paraId="473489D2" w14:textId="77777777" w:rsidR="003C3569" w:rsidRDefault="003C3569" w:rsidP="003C3569">
      <w:pPr>
        <w:rPr>
          <w:b/>
          <w:bCs/>
          <w:lang w:eastAsia="en-US"/>
        </w:rPr>
      </w:pPr>
      <w:r w:rsidRPr="00CC7BD1">
        <w:rPr>
          <w:b/>
          <w:bCs/>
          <w:lang w:eastAsia="en-US"/>
        </w:rPr>
        <w:t>Behandlingsgrundlag</w:t>
      </w:r>
    </w:p>
    <w:p w14:paraId="45981E8C" w14:textId="4D2D246A" w:rsidR="003C3569" w:rsidRDefault="003C3569" w:rsidP="003C3569">
      <w:pPr>
        <w:rPr>
          <w:lang w:eastAsia="en-US"/>
        </w:rPr>
      </w:pPr>
      <w:r>
        <w:rPr>
          <w:lang w:eastAsia="en-US"/>
        </w:rPr>
        <w:t>Fa</w:t>
      </w:r>
      <w:r w:rsidR="00193715">
        <w:rPr>
          <w:lang w:eastAsia="en-US"/>
        </w:rPr>
        <w:t>lsled Kro</w:t>
      </w:r>
      <w:r>
        <w:rPr>
          <w:lang w:eastAsia="en-US"/>
        </w:rPr>
        <w:t xml:space="preserve"> behandler dine personoplysninger på et eller flere af nedenstående grundlag:</w:t>
      </w:r>
    </w:p>
    <w:p w14:paraId="77D8B1DB" w14:textId="78E1F47D" w:rsidR="003C3569" w:rsidRDefault="003C3569" w:rsidP="003C3569">
      <w:pPr>
        <w:pStyle w:val="Listeafsnit"/>
        <w:numPr>
          <w:ilvl w:val="0"/>
          <w:numId w:val="34"/>
        </w:numPr>
        <w:rPr>
          <w:lang w:eastAsia="en-US"/>
        </w:rPr>
      </w:pPr>
      <w:r w:rsidRPr="00ED50F1">
        <w:rPr>
          <w:u w:val="single"/>
          <w:lang w:eastAsia="en-US"/>
        </w:rPr>
        <w:t>Samtykke:</w:t>
      </w:r>
      <w:r>
        <w:rPr>
          <w:lang w:eastAsia="en-US"/>
        </w:rPr>
        <w:t xml:space="preserve"> Fa</w:t>
      </w:r>
      <w:r w:rsidR="00193715">
        <w:rPr>
          <w:lang w:eastAsia="en-US"/>
        </w:rPr>
        <w:t>lsled Kro</w:t>
      </w:r>
      <w:r>
        <w:rPr>
          <w:lang w:eastAsia="en-US"/>
        </w:rPr>
        <w:t xml:space="preserve"> vil kun bruge dine personoplysninger til direkte markedsføring, herunder udsendelse af nyhedsbreve, hvis du har givet dit forudgående og udtrykkelige samtykke til dette (databeskyttelsesforordningens artikel 6, stk. 1, litra a).</w:t>
      </w:r>
    </w:p>
    <w:p w14:paraId="4F2C05F6" w14:textId="77777777" w:rsidR="003C3569" w:rsidRPr="00755A66" w:rsidRDefault="003C3569" w:rsidP="003C3569">
      <w:pPr>
        <w:pStyle w:val="Listeafsnit"/>
        <w:rPr>
          <w:lang w:eastAsia="en-US"/>
        </w:rPr>
      </w:pPr>
    </w:p>
    <w:p w14:paraId="66ED7B51" w14:textId="122EC125" w:rsidR="003C3569" w:rsidRDefault="003C3569" w:rsidP="003C3569">
      <w:pPr>
        <w:pStyle w:val="Listeafsnit"/>
        <w:numPr>
          <w:ilvl w:val="0"/>
          <w:numId w:val="34"/>
        </w:numPr>
        <w:rPr>
          <w:lang w:eastAsia="en-US"/>
        </w:rPr>
      </w:pPr>
      <w:r w:rsidRPr="00ED50F1">
        <w:rPr>
          <w:u w:val="single"/>
          <w:lang w:eastAsia="en-US"/>
        </w:rPr>
        <w:t>Legitime interesser:</w:t>
      </w:r>
      <w:r>
        <w:rPr>
          <w:lang w:eastAsia="en-US"/>
        </w:rPr>
        <w:t xml:space="preserve"> Behandlingen af dine personoplysninger i forbindelse analyse og statistik baserer vi på vores legitime interesser i at kunne forbedre og udvikle vores ydelser (databeskyttelsesforordningens artikel 6, stk. 1, litra f).</w:t>
      </w:r>
    </w:p>
    <w:p w14:paraId="724DBFFC" w14:textId="77777777" w:rsidR="004207E0" w:rsidRDefault="004207E0" w:rsidP="004207E0">
      <w:pPr>
        <w:pStyle w:val="Listeafsnit"/>
        <w:rPr>
          <w:lang w:eastAsia="en-US"/>
        </w:rPr>
      </w:pPr>
    </w:p>
    <w:p w14:paraId="26B469DB" w14:textId="32042374" w:rsidR="004207E0" w:rsidRPr="004207E0" w:rsidRDefault="004207E0" w:rsidP="004207E0">
      <w:pPr>
        <w:rPr>
          <w:b/>
          <w:bCs/>
          <w:lang w:eastAsia="en-US"/>
        </w:rPr>
      </w:pPr>
      <w:r w:rsidRPr="004207E0">
        <w:rPr>
          <w:b/>
          <w:bCs/>
          <w:lang w:eastAsia="en-US"/>
        </w:rPr>
        <w:t>Opbevaringsperiode</w:t>
      </w:r>
    </w:p>
    <w:p w14:paraId="5F48F869" w14:textId="77777777" w:rsidR="004207E0" w:rsidRPr="006500EA" w:rsidRDefault="004207E0" w:rsidP="004207E0">
      <w:r w:rsidRPr="006500EA">
        <w:t>Dine personoplysninger vil blive opbevaret, så længe dit samtykke til at modtage nyhedsbreve er aktivt.</w:t>
      </w:r>
    </w:p>
    <w:p w14:paraId="0D6EB5A1" w14:textId="77777777" w:rsidR="004207E0" w:rsidRPr="006500EA" w:rsidRDefault="004207E0" w:rsidP="004207E0"/>
    <w:p w14:paraId="6B3AA106" w14:textId="21496CF1" w:rsidR="004207E0" w:rsidRDefault="004207E0" w:rsidP="004207E0">
      <w:r w:rsidRPr="006500EA">
        <w:t xml:space="preserve">Dokumentation for dit markedsføringsretlige samtykke opbevarer vi i </w:t>
      </w:r>
      <w:r>
        <w:t>2</w:t>
      </w:r>
      <w:r w:rsidRPr="006500EA">
        <w:t xml:space="preserve"> år fra du har tilbagekaldt dit samtykke til at modtage direkte markedsføringsmateriale. Opbevaringsperioden er fastsat på baggrund af </w:t>
      </w:r>
      <w:r>
        <w:t>Falsled Kros</w:t>
      </w:r>
      <w:r w:rsidRPr="006500EA">
        <w:t xml:space="preserve"> legitime interesse i at kunne dokumentere, at direkte markedsføring er sket i overensstemmelse med gældende lovgivning (databeskyttelsesforordningens artikel 6, stk. 1, litra f).</w:t>
      </w:r>
    </w:p>
    <w:p w14:paraId="63D0E0B2" w14:textId="77777777" w:rsidR="004207E0" w:rsidRDefault="004207E0" w:rsidP="004207E0">
      <w:pPr>
        <w:rPr>
          <w:lang w:eastAsia="en-US"/>
        </w:rPr>
      </w:pPr>
    </w:p>
    <w:p w14:paraId="3FA0C12C" w14:textId="3063C469" w:rsidR="003C3569" w:rsidRPr="00C415A7" w:rsidRDefault="003C3569" w:rsidP="003C3569">
      <w:pPr>
        <w:pStyle w:val="Overskrift1"/>
        <w:rPr>
          <w:sz w:val="22"/>
          <w:szCs w:val="22"/>
          <w:lang w:bidi="da-DK"/>
        </w:rPr>
      </w:pPr>
      <w:r>
        <w:rPr>
          <w:sz w:val="22"/>
          <w:szCs w:val="22"/>
          <w:lang w:bidi="da-DK"/>
        </w:rPr>
        <w:lastRenderedPageBreak/>
        <w:t>Hvis du søger job hos Fa</w:t>
      </w:r>
      <w:r w:rsidR="00193715">
        <w:rPr>
          <w:sz w:val="22"/>
          <w:szCs w:val="22"/>
          <w:lang w:bidi="da-DK"/>
        </w:rPr>
        <w:t>lsled Kro</w:t>
      </w:r>
    </w:p>
    <w:p w14:paraId="151F7A4C" w14:textId="1DF17A5E" w:rsidR="003C3569" w:rsidRDefault="003C3569" w:rsidP="003C3569">
      <w:pPr>
        <w:rPr>
          <w:lang w:bidi="da-DK"/>
        </w:rPr>
      </w:pPr>
      <w:r w:rsidRPr="00C415A7">
        <w:rPr>
          <w:lang w:bidi="da-DK"/>
        </w:rPr>
        <w:t>Når du søger om et job hos</w:t>
      </w:r>
      <w:r>
        <w:rPr>
          <w:lang w:bidi="da-DK"/>
        </w:rPr>
        <w:t xml:space="preserve"> Fa</w:t>
      </w:r>
      <w:r w:rsidR="00193715">
        <w:rPr>
          <w:lang w:bidi="da-DK"/>
        </w:rPr>
        <w:t>lsled Kro</w:t>
      </w:r>
      <w:r w:rsidRPr="00C415A7">
        <w:rPr>
          <w:lang w:bidi="da-DK"/>
        </w:rPr>
        <w:t xml:space="preserve">, behandler vi dine personoplysninger i forbindelse med rekrutteringsprocessen. </w:t>
      </w:r>
    </w:p>
    <w:p w14:paraId="73A369C2" w14:textId="77777777" w:rsidR="003C3569" w:rsidRDefault="003C3569" w:rsidP="003C3569">
      <w:pPr>
        <w:rPr>
          <w:lang w:bidi="da-DK"/>
        </w:rPr>
      </w:pPr>
    </w:p>
    <w:p w14:paraId="5F1D2180" w14:textId="77777777" w:rsidR="003C3569" w:rsidRDefault="003C3569" w:rsidP="003C3569">
      <w:pPr>
        <w:rPr>
          <w:lang w:bidi="da-DK"/>
        </w:rPr>
      </w:pPr>
      <w:r w:rsidRPr="00C415A7">
        <w:rPr>
          <w:lang w:bidi="da-DK"/>
        </w:rPr>
        <w:t>Vi anbefaler, at din ansøgning ikke indeholder CPR-nummer eller følsomme personoplysninger, som fx personoplysninger der afslører racemæssig eller etnisk baggrund, religion, fagforeningsmedlemskab, seksualitet eller helbredsoplysninger.</w:t>
      </w:r>
    </w:p>
    <w:p w14:paraId="7B9B063C" w14:textId="77777777" w:rsidR="003C3569" w:rsidRPr="00C415A7" w:rsidRDefault="003C3569" w:rsidP="003C3569">
      <w:pPr>
        <w:tabs>
          <w:tab w:val="clear" w:pos="850"/>
          <w:tab w:val="clear" w:pos="1701"/>
          <w:tab w:val="clear" w:pos="2835"/>
          <w:tab w:val="clear" w:pos="5670"/>
          <w:tab w:val="clear" w:pos="7088"/>
          <w:tab w:val="clear" w:pos="7655"/>
          <w:tab w:val="clear" w:pos="9072"/>
        </w:tabs>
        <w:spacing w:line="240" w:lineRule="auto"/>
        <w:rPr>
          <w:rFonts w:cs="Arial"/>
          <w:szCs w:val="19"/>
          <w:lang w:bidi="da-DK"/>
        </w:rPr>
      </w:pPr>
    </w:p>
    <w:p w14:paraId="054B2ABB"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rPr>
          <w:rFonts w:cs="Arial"/>
          <w:b/>
          <w:szCs w:val="19"/>
        </w:rPr>
      </w:pPr>
      <w:r w:rsidRPr="00C415A7">
        <w:rPr>
          <w:rFonts w:cs="Arial"/>
          <w:b/>
          <w:szCs w:val="19"/>
        </w:rPr>
        <w:t>Typer af personoplysninger</w:t>
      </w:r>
    </w:p>
    <w:p w14:paraId="2FB2F006" w14:textId="4C073D28" w:rsidR="003C3569" w:rsidRPr="00C415A7" w:rsidRDefault="003C3569" w:rsidP="003C3569">
      <w:r>
        <w:t>Fa</w:t>
      </w:r>
      <w:r w:rsidR="00193715">
        <w:t>lsled Kro</w:t>
      </w:r>
      <w:r>
        <w:t xml:space="preserve"> </w:t>
      </w:r>
      <w:r w:rsidRPr="00C415A7">
        <w:t>kan indsamle, behandle og opbevare følgende typer af personoplysninger om dig:</w:t>
      </w:r>
    </w:p>
    <w:p w14:paraId="7EAED078" w14:textId="77777777" w:rsidR="003C3569" w:rsidRPr="00C415A7" w:rsidRDefault="003C3569" w:rsidP="003C3569">
      <w:pPr>
        <w:pStyle w:val="Listeafsnit"/>
        <w:numPr>
          <w:ilvl w:val="0"/>
          <w:numId w:val="35"/>
        </w:numPr>
      </w:pPr>
      <w:r w:rsidRPr="00C415A7">
        <w:t>Kontaktoplysninger som navn, e-mailadresse og telefonnummer</w:t>
      </w:r>
    </w:p>
    <w:p w14:paraId="138097F0" w14:textId="77777777" w:rsidR="003C3569" w:rsidRPr="00C415A7" w:rsidRDefault="003C3569" w:rsidP="003C3569">
      <w:pPr>
        <w:pStyle w:val="Listeafsnit"/>
        <w:numPr>
          <w:ilvl w:val="0"/>
          <w:numId w:val="35"/>
        </w:numPr>
      </w:pPr>
      <w:r w:rsidRPr="00C415A7">
        <w:t>Oplysninger der fremgår af ansøgning, CV og eventuelle bilag</w:t>
      </w:r>
    </w:p>
    <w:p w14:paraId="47518DE8" w14:textId="77777777" w:rsidR="003C3569" w:rsidRPr="00C415A7" w:rsidRDefault="003C3569" w:rsidP="003C3569">
      <w:pPr>
        <w:pStyle w:val="Listeafsnit"/>
        <w:numPr>
          <w:ilvl w:val="0"/>
          <w:numId w:val="35"/>
        </w:numPr>
      </w:pPr>
      <w:r w:rsidRPr="00C415A7">
        <w:t>Relevant information der er offentligt tilgængeligt på internettet og sociale medier, herunder særligt information om tidligere ansættelsesforhold, aktiviteter, kompetencer, performance og generel fremtræden</w:t>
      </w:r>
    </w:p>
    <w:p w14:paraId="1EBDCE35" w14:textId="77777777" w:rsidR="003C3569" w:rsidRPr="00C415A7" w:rsidRDefault="003C3569" w:rsidP="003C3569">
      <w:pPr>
        <w:pStyle w:val="Listeafsnit"/>
        <w:numPr>
          <w:ilvl w:val="0"/>
          <w:numId w:val="35"/>
        </w:numPr>
      </w:pPr>
      <w:r w:rsidRPr="00C415A7">
        <w:t>Resultater af personlighedstests, hvis du gennemfører sådanne</w:t>
      </w:r>
    </w:p>
    <w:p w14:paraId="729C8152" w14:textId="77777777" w:rsidR="003C3569" w:rsidRPr="00C415A7" w:rsidRDefault="003C3569" w:rsidP="003C3569">
      <w:pPr>
        <w:pStyle w:val="Listeafsnit"/>
        <w:numPr>
          <w:ilvl w:val="0"/>
          <w:numId w:val="35"/>
        </w:numPr>
      </w:pPr>
      <w:r w:rsidRPr="00C415A7">
        <w:t>Referencer fra tidligere og/eller nuværende arbejdsgivere som du har angivet i din ansøgning, eller som du har givet samtykke til, at vi kan kontakte</w:t>
      </w:r>
    </w:p>
    <w:p w14:paraId="791A1E39" w14:textId="77777777" w:rsidR="003C3569" w:rsidRPr="00C415A7" w:rsidRDefault="003C3569" w:rsidP="003C3569">
      <w:pPr>
        <w:pStyle w:val="Listeafsnit"/>
        <w:numPr>
          <w:ilvl w:val="0"/>
          <w:numId w:val="35"/>
        </w:numPr>
      </w:pPr>
      <w:r w:rsidRPr="00C415A7">
        <w:t>Helbredsoplysninger, hvis den stilling, du har søgt, stiller særlige krav til helbredsmæssige forhold</w:t>
      </w:r>
    </w:p>
    <w:p w14:paraId="7A065F39" w14:textId="77777777" w:rsidR="003C3569" w:rsidRDefault="003C3569" w:rsidP="003C3569">
      <w:pPr>
        <w:pStyle w:val="Listeafsnit"/>
        <w:numPr>
          <w:ilvl w:val="0"/>
          <w:numId w:val="35"/>
        </w:numPr>
      </w:pPr>
      <w:r w:rsidRPr="00C415A7">
        <w:t>Øvrige oplysninger du giver os i forbindelse med rekrutteringsprocessen</w:t>
      </w:r>
    </w:p>
    <w:p w14:paraId="61800AE9" w14:textId="77777777" w:rsidR="003C3569" w:rsidRPr="00C415A7" w:rsidRDefault="003C3569" w:rsidP="003C3569">
      <w:pPr>
        <w:tabs>
          <w:tab w:val="clear" w:pos="850"/>
          <w:tab w:val="clear" w:pos="1701"/>
          <w:tab w:val="clear" w:pos="2835"/>
          <w:tab w:val="clear" w:pos="5670"/>
          <w:tab w:val="clear" w:pos="7088"/>
          <w:tab w:val="clear" w:pos="7655"/>
          <w:tab w:val="clear" w:pos="9072"/>
        </w:tabs>
        <w:spacing w:line="240" w:lineRule="auto"/>
        <w:ind w:left="720"/>
        <w:rPr>
          <w:rFonts w:cs="Arial"/>
          <w:szCs w:val="19"/>
        </w:rPr>
      </w:pPr>
    </w:p>
    <w:p w14:paraId="082F7A91"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rPr>
          <w:rFonts w:cs="Arial"/>
          <w:b/>
          <w:szCs w:val="19"/>
        </w:rPr>
      </w:pPr>
      <w:r w:rsidRPr="00C415A7">
        <w:rPr>
          <w:rFonts w:cs="Arial"/>
          <w:b/>
          <w:szCs w:val="19"/>
        </w:rPr>
        <w:t>Formål med behandlingen</w:t>
      </w:r>
    </w:p>
    <w:p w14:paraId="207DD210" w14:textId="0F18EBA9" w:rsidR="003C3569" w:rsidRDefault="003C3569" w:rsidP="003C3569">
      <w:r w:rsidRPr="00C415A7">
        <w:t>Dine personoplysninger vil blive anvendt til at vurdere, om vi ønsker at tilbyde dig en stilling hos</w:t>
      </w:r>
      <w:r>
        <w:t xml:space="preserve"> Fa</w:t>
      </w:r>
      <w:r w:rsidR="00694063">
        <w:t>lsled Kro</w:t>
      </w:r>
      <w:r w:rsidRPr="00C415A7">
        <w:t>.</w:t>
      </w:r>
    </w:p>
    <w:p w14:paraId="15F06AEF" w14:textId="77777777" w:rsidR="003C3569" w:rsidRPr="00C415A7" w:rsidRDefault="003C3569" w:rsidP="003C3569">
      <w:pPr>
        <w:tabs>
          <w:tab w:val="clear" w:pos="850"/>
          <w:tab w:val="clear" w:pos="1701"/>
          <w:tab w:val="clear" w:pos="2835"/>
          <w:tab w:val="clear" w:pos="5670"/>
          <w:tab w:val="clear" w:pos="7088"/>
          <w:tab w:val="clear" w:pos="7655"/>
          <w:tab w:val="clear" w:pos="9072"/>
        </w:tabs>
        <w:spacing w:line="240" w:lineRule="auto"/>
        <w:rPr>
          <w:rFonts w:cs="Arial"/>
          <w:szCs w:val="19"/>
        </w:rPr>
      </w:pPr>
    </w:p>
    <w:p w14:paraId="4343125D"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rPr>
          <w:rFonts w:cs="Arial"/>
          <w:b/>
          <w:szCs w:val="19"/>
        </w:rPr>
      </w:pPr>
      <w:bookmarkStart w:id="4" w:name="_Hlk74148462"/>
      <w:r w:rsidRPr="00C415A7">
        <w:rPr>
          <w:rFonts w:cs="Arial"/>
          <w:b/>
          <w:szCs w:val="19"/>
        </w:rPr>
        <w:t>Behandlingsgrundlag</w:t>
      </w:r>
    </w:p>
    <w:bookmarkEnd w:id="4"/>
    <w:p w14:paraId="7F2454D2" w14:textId="26E51654" w:rsidR="003C3569" w:rsidRDefault="003C3569" w:rsidP="003C3569">
      <w:r>
        <w:t>Fa</w:t>
      </w:r>
      <w:r w:rsidR="00694063">
        <w:t>lsled Kro</w:t>
      </w:r>
      <w:r>
        <w:t xml:space="preserve"> </w:t>
      </w:r>
      <w:r w:rsidRPr="00C415A7">
        <w:t>behandler dine personoplysninger på et eller flere af nedenstående grundlag:</w:t>
      </w:r>
    </w:p>
    <w:p w14:paraId="2FD6F0BB" w14:textId="77777777" w:rsidR="003C3569" w:rsidRPr="00C415A7" w:rsidRDefault="003C3569" w:rsidP="003C3569">
      <w:pPr>
        <w:tabs>
          <w:tab w:val="clear" w:pos="850"/>
          <w:tab w:val="clear" w:pos="1701"/>
          <w:tab w:val="clear" w:pos="2835"/>
          <w:tab w:val="clear" w:pos="5670"/>
          <w:tab w:val="clear" w:pos="7088"/>
          <w:tab w:val="clear" w:pos="7655"/>
          <w:tab w:val="clear" w:pos="9072"/>
        </w:tabs>
        <w:spacing w:line="240" w:lineRule="auto"/>
        <w:rPr>
          <w:rFonts w:cs="Arial"/>
          <w:szCs w:val="19"/>
        </w:rPr>
      </w:pPr>
    </w:p>
    <w:p w14:paraId="63DDF3E6" w14:textId="77777777" w:rsidR="003C3569" w:rsidRDefault="003C3569" w:rsidP="003C3569">
      <w:pPr>
        <w:pStyle w:val="Listeafsnit"/>
        <w:numPr>
          <w:ilvl w:val="0"/>
          <w:numId w:val="34"/>
        </w:numPr>
      </w:pPr>
      <w:r w:rsidRPr="00A5205A">
        <w:rPr>
          <w:u w:val="single"/>
        </w:rPr>
        <w:t>Legitime interesser:</w:t>
      </w:r>
      <w:r w:rsidRPr="00C415A7">
        <w:t xml:space="preserve"> Vi kan behandle dine personoplysninger på baggrund af vores legitime interesse i at vurdere, om vi ønsker at tilbyde dig ansættelse, herunder på baggrund af de oplysninger, du giver i CV, ansøgning og eventuelle bilag, på baggrund af relevante oplysninger der er offentligt tilgængelige på internettet og sociale medier, resultater af personlighedstests, referencer fra referencepersoner, du har angivet i din ansøgning, og øvrige oplysninger, du giver os i forbindelse med rekrutteringsprocessen. Behandlingen kan også være nødvendig for vores legitime interesse i at forsvare eller gøre retskrav gældende (databeskyttelsesforordningens artikel 6, stk. 1, litra f).</w:t>
      </w:r>
    </w:p>
    <w:p w14:paraId="54E2A0B6" w14:textId="77777777" w:rsidR="003C3569" w:rsidRPr="00C415A7" w:rsidRDefault="003C3569" w:rsidP="003C3569"/>
    <w:p w14:paraId="153C3E03" w14:textId="4953FEBF" w:rsidR="003C3569" w:rsidRDefault="003C3569" w:rsidP="003C3569">
      <w:pPr>
        <w:pStyle w:val="Listeafsnit"/>
        <w:numPr>
          <w:ilvl w:val="0"/>
          <w:numId w:val="34"/>
        </w:numPr>
      </w:pPr>
      <w:r w:rsidRPr="000135C6">
        <w:rPr>
          <w:u w:val="single"/>
        </w:rPr>
        <w:t>Samtykke:</w:t>
      </w:r>
      <w:r w:rsidRPr="00C415A7">
        <w:t xml:space="preserve"> Hvis vi ønsker at indhente referencer fra tidligere og/eller nuværende arbejdsgivere, som du ikke har angivet som referencer i din ansøgning, gør vi kun dette, hvis vi har fået dit samtykke hertil (databeskyttelsesforordningens artikel 6, stk. 1, litra a).</w:t>
      </w:r>
      <w:r>
        <w:t xml:space="preserve"> </w:t>
      </w:r>
      <w:r w:rsidRPr="00C415A7">
        <w:t xml:space="preserve">Hvis den stilling, du har søgt, </w:t>
      </w:r>
      <w:r w:rsidRPr="009935B7">
        <w:rPr>
          <w:lang w:bidi="da-DK"/>
        </w:rPr>
        <w:t xml:space="preserve">undtagelsesvis stiller særlige krav til helbredsmæssige forhold vil vi – efter konkret vurdering – bede om dit </w:t>
      </w:r>
      <w:r>
        <w:rPr>
          <w:lang w:bidi="da-DK"/>
        </w:rPr>
        <w:t xml:space="preserve">udtrykkelige </w:t>
      </w:r>
      <w:r w:rsidRPr="009935B7">
        <w:rPr>
          <w:lang w:bidi="da-DK"/>
        </w:rPr>
        <w:t>samtykke</w:t>
      </w:r>
      <w:r>
        <w:rPr>
          <w:lang w:bidi="da-DK"/>
        </w:rPr>
        <w:t xml:space="preserve"> forud for</w:t>
      </w:r>
      <w:r w:rsidRPr="009935B7">
        <w:rPr>
          <w:lang w:bidi="da-DK"/>
        </w:rPr>
        <w:t xml:space="preserve"> behandl</w:t>
      </w:r>
      <w:r>
        <w:rPr>
          <w:lang w:bidi="da-DK"/>
        </w:rPr>
        <w:t>ingen af</w:t>
      </w:r>
      <w:r w:rsidRPr="009935B7">
        <w:rPr>
          <w:lang w:bidi="da-DK"/>
        </w:rPr>
        <w:t xml:space="preserve"> sådanne personoplysninger</w:t>
      </w:r>
      <w:r>
        <w:rPr>
          <w:lang w:bidi="da-DK"/>
        </w:rPr>
        <w:t xml:space="preserve"> </w:t>
      </w:r>
      <w:r w:rsidRPr="00C415A7">
        <w:t>(databeskyttelsesforordningens artikel 9, stk. 2, litra a og artikel 6, stk. 1, litra a).</w:t>
      </w:r>
      <w:r w:rsidRPr="00710A9B">
        <w:t xml:space="preserve"> </w:t>
      </w:r>
    </w:p>
    <w:p w14:paraId="37A3709B" w14:textId="77777777" w:rsidR="004207E0" w:rsidRDefault="004207E0" w:rsidP="004207E0">
      <w:pPr>
        <w:pStyle w:val="Listeafsnit"/>
      </w:pPr>
    </w:p>
    <w:p w14:paraId="6ABDB1E5" w14:textId="02285DCB" w:rsidR="004207E0" w:rsidRPr="004207E0" w:rsidRDefault="004207E0" w:rsidP="004207E0">
      <w:pPr>
        <w:rPr>
          <w:b/>
          <w:bCs/>
        </w:rPr>
      </w:pPr>
      <w:r w:rsidRPr="004207E0">
        <w:rPr>
          <w:b/>
          <w:bCs/>
        </w:rPr>
        <w:t>Opbevaringsperiode</w:t>
      </w:r>
    </w:p>
    <w:p w14:paraId="42857AF1" w14:textId="77777777" w:rsidR="004207E0" w:rsidRPr="008C27EB" w:rsidRDefault="004207E0" w:rsidP="004207E0">
      <w:r w:rsidRPr="008C27EB">
        <w:lastRenderedPageBreak/>
        <w:t>Hvis du bliver tilbudt en stilling hos Fa</w:t>
      </w:r>
      <w:r>
        <w:t>lsled Kro</w:t>
      </w:r>
      <w:r w:rsidRPr="008C27EB">
        <w:t>, vil din ansøgning samt yderligere relevante personoplysninger, der indsamles i forbindelse med ansættelsesproceduren, blive opbevaret i din personalemappe hos os.</w:t>
      </w:r>
    </w:p>
    <w:p w14:paraId="15CA3FA7" w14:textId="77777777" w:rsidR="004207E0" w:rsidRPr="008C27EB" w:rsidRDefault="004207E0" w:rsidP="004207E0">
      <w:r w:rsidRPr="008C27EB">
        <w:t> </w:t>
      </w:r>
    </w:p>
    <w:p w14:paraId="0AF8A3D1" w14:textId="77777777" w:rsidR="004207E0" w:rsidRPr="008C27EB" w:rsidRDefault="004207E0" w:rsidP="004207E0">
      <w:r w:rsidRPr="008C27EB">
        <w:t>Hvis du ikke tilbydes en stilling, opbevarer vi din ansøgning og eventuelle yderligere personoplysninger, der indsamles i forbindelse med ansættelsesproceduren, i en periode på 6 måneder efter vores afslag, medmindre du har givet dit samtykke til en længere opbevaring af sådanne personoplysninger.</w:t>
      </w:r>
    </w:p>
    <w:p w14:paraId="7FB13A9A" w14:textId="77777777" w:rsidR="004207E0" w:rsidRPr="008C27EB" w:rsidRDefault="004207E0" w:rsidP="004207E0">
      <w:r w:rsidRPr="008C27EB">
        <w:t> </w:t>
      </w:r>
    </w:p>
    <w:p w14:paraId="61A2EDB1" w14:textId="2ED41785" w:rsidR="004207E0" w:rsidRPr="00710A9B" w:rsidRDefault="004207E0" w:rsidP="004207E0">
      <w:r w:rsidRPr="008C27EB">
        <w:t>Du kan til enhver tid tilbagekalde eventuelle samtykker, som du måtte have afgivet som led i vores ansættelsesprocedure. Tilbagekaldelse af dit samtykke vil have virkning for den fremtidige behandling af dine personoplysninger, men påvirker ikke lovligheden af den behandling, der er baseret på samtykket inden tilbagekaldelsen. Hvis du ønsker at tilbagekalde dit samtykke, kan du kontakte os som angivet nedenfor.</w:t>
      </w:r>
    </w:p>
    <w:p w14:paraId="4323AF0A" w14:textId="77777777" w:rsidR="003C3569" w:rsidRPr="00C415A7" w:rsidRDefault="003C3569" w:rsidP="003C3569">
      <w:pPr>
        <w:pStyle w:val="Overskrift1"/>
        <w:rPr>
          <w:sz w:val="22"/>
          <w:szCs w:val="22"/>
        </w:rPr>
      </w:pPr>
      <w:r>
        <w:rPr>
          <w:sz w:val="22"/>
          <w:szCs w:val="22"/>
        </w:rPr>
        <w:t>Hvis du er l</w:t>
      </w:r>
      <w:r w:rsidRPr="00C415A7">
        <w:rPr>
          <w:sz w:val="22"/>
          <w:szCs w:val="22"/>
        </w:rPr>
        <w:t>everandør</w:t>
      </w:r>
      <w:r>
        <w:rPr>
          <w:sz w:val="22"/>
          <w:szCs w:val="22"/>
        </w:rPr>
        <w:t xml:space="preserve">, </w:t>
      </w:r>
      <w:r w:rsidRPr="00C415A7">
        <w:rPr>
          <w:sz w:val="22"/>
          <w:szCs w:val="22"/>
        </w:rPr>
        <w:t xml:space="preserve">samarbejdspartner </w:t>
      </w:r>
      <w:r>
        <w:rPr>
          <w:sz w:val="22"/>
          <w:szCs w:val="22"/>
        </w:rPr>
        <w:t>m</w:t>
      </w:r>
      <w:r w:rsidRPr="00C415A7">
        <w:rPr>
          <w:sz w:val="22"/>
          <w:szCs w:val="22"/>
        </w:rPr>
        <w:t xml:space="preserve">v. </w:t>
      </w:r>
    </w:p>
    <w:p w14:paraId="4AFEE414" w14:textId="7E306136" w:rsidR="003C3569" w:rsidRPr="004C65EF" w:rsidRDefault="003C3569" w:rsidP="003C3569">
      <w:r w:rsidRPr="004C65EF">
        <w:t xml:space="preserve">Dette afsnit indeholder politikken for </w:t>
      </w:r>
      <w:r>
        <w:t>F</w:t>
      </w:r>
      <w:r w:rsidR="00694063">
        <w:t>alsled Kro</w:t>
      </w:r>
      <w:r w:rsidRPr="004C65EF">
        <w:t xml:space="preserve">s behandling af personoplysninger om ejere af enkeltmandsvirksomheder eller kontaktpersoner hos leverandører og andre samarbejdspartnere, der samarbejder med </w:t>
      </w:r>
      <w:r>
        <w:t>Fa</w:t>
      </w:r>
      <w:r w:rsidR="00694063">
        <w:t>lsled Kro</w:t>
      </w:r>
      <w:r w:rsidRPr="004C65EF">
        <w:t>.</w:t>
      </w:r>
    </w:p>
    <w:p w14:paraId="2F80BE1D"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pPr>
    </w:p>
    <w:p w14:paraId="790A391F"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rPr>
          <w:b/>
          <w:bCs/>
        </w:rPr>
      </w:pPr>
      <w:r w:rsidRPr="004C65EF">
        <w:rPr>
          <w:b/>
          <w:bCs/>
        </w:rPr>
        <w:t>Indsamling af personoplysninger</w:t>
      </w:r>
    </w:p>
    <w:p w14:paraId="183E4B42" w14:textId="6171E027" w:rsidR="003C3569" w:rsidRPr="004C65EF" w:rsidRDefault="003C3569" w:rsidP="003C3569">
      <w:r w:rsidRPr="00802C73">
        <w:t>Fa</w:t>
      </w:r>
      <w:r w:rsidR="00694063">
        <w:t>lsled Kro</w:t>
      </w:r>
      <w:r w:rsidRPr="004C65EF">
        <w:t xml:space="preserve"> kan indsamle, behandle og opbevare dine personoplysninger i følgende tilfælde:</w:t>
      </w:r>
    </w:p>
    <w:p w14:paraId="28D9D328" w14:textId="15E219F6" w:rsidR="003C3569" w:rsidRPr="004C65EF" w:rsidRDefault="003C3569" w:rsidP="003C3569">
      <w:pPr>
        <w:pStyle w:val="Listeafsnit"/>
        <w:numPr>
          <w:ilvl w:val="0"/>
          <w:numId w:val="36"/>
        </w:numPr>
      </w:pPr>
      <w:r w:rsidRPr="004C65EF">
        <w:t xml:space="preserve">Når din virksomhed eller den virksomhed, du arbejder ved, indgår en aftale med </w:t>
      </w:r>
      <w:r>
        <w:t>Fa</w:t>
      </w:r>
      <w:r w:rsidR="00694063">
        <w:t>lsled Kro</w:t>
      </w:r>
    </w:p>
    <w:p w14:paraId="47867781" w14:textId="20CCB8D4" w:rsidR="003C3569" w:rsidRPr="004C65EF" w:rsidRDefault="003C3569" w:rsidP="003C3569">
      <w:pPr>
        <w:pStyle w:val="Listeafsnit"/>
        <w:numPr>
          <w:ilvl w:val="0"/>
          <w:numId w:val="36"/>
        </w:numPr>
      </w:pPr>
      <w:r w:rsidRPr="004C65EF">
        <w:t xml:space="preserve">Når du har vist interesse for </w:t>
      </w:r>
      <w:r>
        <w:t>Fa</w:t>
      </w:r>
      <w:r w:rsidR="00694063">
        <w:t>lsled Kro</w:t>
      </w:r>
      <w:r w:rsidRPr="004C65EF">
        <w:t xml:space="preserve">s produkter og services, fx ved at give </w:t>
      </w:r>
      <w:r>
        <w:t>Fa</w:t>
      </w:r>
      <w:r w:rsidR="00694063">
        <w:t>lsled Kro</w:t>
      </w:r>
      <w:r w:rsidRPr="004C65EF">
        <w:t xml:space="preserve"> dit visitkort</w:t>
      </w:r>
    </w:p>
    <w:p w14:paraId="0CA35EC4" w14:textId="3AE632EA" w:rsidR="003C3569" w:rsidRDefault="003C3569" w:rsidP="003C3569">
      <w:pPr>
        <w:pStyle w:val="Listeafsnit"/>
        <w:numPr>
          <w:ilvl w:val="0"/>
          <w:numId w:val="36"/>
        </w:numPr>
      </w:pPr>
      <w:r w:rsidRPr="004C65EF">
        <w:t xml:space="preserve">Når du samarbejder og kommunikerer med </w:t>
      </w:r>
      <w:r>
        <w:t>Fa</w:t>
      </w:r>
      <w:r w:rsidR="00694063">
        <w:t>lsled Kro</w:t>
      </w:r>
    </w:p>
    <w:p w14:paraId="727742F1"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pPr>
    </w:p>
    <w:p w14:paraId="64500B2A"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rPr>
          <w:b/>
          <w:bCs/>
        </w:rPr>
      </w:pPr>
      <w:bookmarkStart w:id="5" w:name="_Hlk74148017"/>
      <w:r w:rsidRPr="004C65EF">
        <w:rPr>
          <w:b/>
          <w:bCs/>
        </w:rPr>
        <w:t>Typer af personoplysninger</w:t>
      </w:r>
    </w:p>
    <w:bookmarkEnd w:id="5"/>
    <w:p w14:paraId="6DC92E96" w14:textId="6ED9DEC5" w:rsidR="003C3569" w:rsidRPr="004C65EF" w:rsidRDefault="003C3569" w:rsidP="003C3569">
      <w:r>
        <w:t>Fa</w:t>
      </w:r>
      <w:r w:rsidR="00694063">
        <w:t>lsled Kro</w:t>
      </w:r>
      <w:r w:rsidRPr="004C65EF">
        <w:t xml:space="preserve"> kan indsamle, behandle og opbevare følgende typer af personoplysninger om dig:</w:t>
      </w:r>
    </w:p>
    <w:p w14:paraId="5A0D12A6" w14:textId="77777777" w:rsidR="003C3569" w:rsidRPr="004C65EF" w:rsidRDefault="003C3569" w:rsidP="003C3569">
      <w:pPr>
        <w:pStyle w:val="Listeafsnit"/>
        <w:numPr>
          <w:ilvl w:val="0"/>
          <w:numId w:val="37"/>
        </w:numPr>
      </w:pPr>
      <w:r w:rsidRPr="004C65EF">
        <w:t>Navn, e-mailadresse, telefonnummer og tilsvarende</w:t>
      </w:r>
      <w:r>
        <w:t xml:space="preserve"> kontakt</w:t>
      </w:r>
      <w:r w:rsidRPr="004C65EF">
        <w:t>oplysninger</w:t>
      </w:r>
    </w:p>
    <w:p w14:paraId="42914258" w14:textId="77777777" w:rsidR="003C3569" w:rsidRPr="004C65EF" w:rsidRDefault="003C3569" w:rsidP="003C3569">
      <w:pPr>
        <w:pStyle w:val="Listeafsnit"/>
        <w:numPr>
          <w:ilvl w:val="0"/>
          <w:numId w:val="37"/>
        </w:numPr>
      </w:pPr>
      <w:r w:rsidRPr="004C65EF">
        <w:t>Organisatoriske oplysninger som fx virksomhedens navn og adresse, stillingsbetegnelse, beskæftigelsesområde, primært arbejdssted og -land</w:t>
      </w:r>
    </w:p>
    <w:p w14:paraId="59AB1437" w14:textId="04B20460" w:rsidR="003C3569" w:rsidRPr="004C65EF" w:rsidRDefault="003C3569" w:rsidP="003C3569">
      <w:pPr>
        <w:pStyle w:val="Listeafsnit"/>
        <w:numPr>
          <w:ilvl w:val="0"/>
          <w:numId w:val="37"/>
        </w:numPr>
      </w:pPr>
      <w:r w:rsidRPr="004C65EF">
        <w:t xml:space="preserve">Kontraktuelle oplysninger som fx ordrer, fakturaer, kontrakter og andre aftaler mellem din virksomhed (eller din arbejdsgiver) og </w:t>
      </w:r>
      <w:r>
        <w:t>Fa</w:t>
      </w:r>
      <w:r w:rsidR="00694063">
        <w:t>lsled Kro</w:t>
      </w:r>
      <w:r w:rsidRPr="004C65EF">
        <w:t>, som måtte indeholde fx dine kontaktoplysninger</w:t>
      </w:r>
    </w:p>
    <w:p w14:paraId="1333718D" w14:textId="77777777" w:rsidR="003C3569" w:rsidRDefault="003C3569" w:rsidP="003C3569">
      <w:pPr>
        <w:pStyle w:val="Listeafsnit"/>
        <w:numPr>
          <w:ilvl w:val="0"/>
          <w:numId w:val="37"/>
        </w:numPr>
      </w:pPr>
      <w:r w:rsidRPr="004C65EF">
        <w:t>Finansielle oplysninger, som fx betalingsbetingelser, bankoplysninger og kreditvurderinger</w:t>
      </w:r>
      <w:r>
        <w:t xml:space="preserve"> (hvis der er tale om en enkeltmandsvirksomhed)</w:t>
      </w:r>
    </w:p>
    <w:p w14:paraId="3797F375" w14:textId="77777777" w:rsidR="003C3569" w:rsidRPr="004C65EF" w:rsidRDefault="003C3569" w:rsidP="003C3569"/>
    <w:p w14:paraId="5B63A30C" w14:textId="77777777" w:rsidR="003C3569" w:rsidRPr="004C65EF" w:rsidRDefault="003C3569" w:rsidP="003C3569">
      <w:r w:rsidRPr="004C65EF">
        <w:t>Sådanne informationer kan vi modtage direkte fra dig (primært gennem e-mails og anden korrespondance med dig) eller fra en tredjepart som fx din arbejdsgiver.</w:t>
      </w:r>
    </w:p>
    <w:p w14:paraId="1872F182"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pPr>
    </w:p>
    <w:p w14:paraId="0CA7BC28"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rPr>
          <w:b/>
          <w:bCs/>
        </w:rPr>
      </w:pPr>
      <w:r w:rsidRPr="004C65EF">
        <w:rPr>
          <w:b/>
          <w:bCs/>
        </w:rPr>
        <w:t>Formålene med behandlingen</w:t>
      </w:r>
    </w:p>
    <w:p w14:paraId="19E9F94A" w14:textId="77777777" w:rsidR="003C3569" w:rsidRPr="004C65EF" w:rsidRDefault="003C3569" w:rsidP="003C3569">
      <w:r w:rsidRPr="004C65EF">
        <w:t>Dine personoplysninger kan blive behandlet til følgende formål:</w:t>
      </w:r>
    </w:p>
    <w:p w14:paraId="400D4C8C" w14:textId="77777777" w:rsidR="003C3569" w:rsidRPr="004C65EF" w:rsidRDefault="003C3569" w:rsidP="003C3569">
      <w:pPr>
        <w:pStyle w:val="Listeafsnit"/>
        <w:numPr>
          <w:ilvl w:val="0"/>
          <w:numId w:val="38"/>
        </w:numPr>
      </w:pPr>
      <w:r w:rsidRPr="004C65EF">
        <w:t>Generel planlægning, opfyldelse og administration af samarbejder, herunder kontrakter</w:t>
      </w:r>
    </w:p>
    <w:p w14:paraId="593E6755" w14:textId="77777777" w:rsidR="003C3569" w:rsidRPr="004C65EF" w:rsidRDefault="003C3569" w:rsidP="003C3569">
      <w:pPr>
        <w:pStyle w:val="Listeafsnit"/>
        <w:numPr>
          <w:ilvl w:val="0"/>
          <w:numId w:val="38"/>
        </w:numPr>
      </w:pPr>
      <w:r w:rsidRPr="004C65EF">
        <w:t xml:space="preserve">Administration som fx behandling af betalinger, evaluering af kreditvurderinger, regnskabsførelse, revision, såvel som </w:t>
      </w:r>
      <w:r>
        <w:t xml:space="preserve">for at </w:t>
      </w:r>
      <w:r w:rsidRPr="004C65EF">
        <w:t>yde support</w:t>
      </w:r>
    </w:p>
    <w:p w14:paraId="4A0F04DD" w14:textId="77777777" w:rsidR="003C3569" w:rsidRDefault="003C3569" w:rsidP="003C3569">
      <w:pPr>
        <w:pStyle w:val="Listeafsnit"/>
        <w:numPr>
          <w:ilvl w:val="0"/>
          <w:numId w:val="38"/>
        </w:numPr>
      </w:pPr>
      <w:r>
        <w:t>Koordinering og styring af opgaver</w:t>
      </w:r>
    </w:p>
    <w:p w14:paraId="3D3A7C16" w14:textId="77777777" w:rsidR="003C3569" w:rsidRPr="004C65EF" w:rsidRDefault="003C3569" w:rsidP="003C3569">
      <w:pPr>
        <w:pStyle w:val="Listeafsnit"/>
        <w:numPr>
          <w:ilvl w:val="0"/>
          <w:numId w:val="38"/>
        </w:numPr>
      </w:pPr>
      <w:r w:rsidRPr="004C65EF">
        <w:t>Nyhedsbreve og anden markedsføringskommunikation</w:t>
      </w:r>
    </w:p>
    <w:p w14:paraId="07B71DC1" w14:textId="77777777" w:rsidR="003C3569" w:rsidRPr="004C65EF" w:rsidRDefault="003C3569" w:rsidP="003C3569">
      <w:pPr>
        <w:pStyle w:val="Listeafsnit"/>
        <w:numPr>
          <w:ilvl w:val="0"/>
          <w:numId w:val="38"/>
        </w:numPr>
      </w:pPr>
      <w:r w:rsidRPr="004C65EF">
        <w:lastRenderedPageBreak/>
        <w:t>Gennemførelse af forespørgsler fra dig</w:t>
      </w:r>
    </w:p>
    <w:p w14:paraId="16FD2CB7" w14:textId="77777777" w:rsidR="003C3569" w:rsidRPr="004C65EF" w:rsidRDefault="003C3569" w:rsidP="003C3569">
      <w:pPr>
        <w:pStyle w:val="Listeafsnit"/>
        <w:numPr>
          <w:ilvl w:val="0"/>
          <w:numId w:val="38"/>
        </w:numPr>
      </w:pPr>
      <w:r w:rsidRPr="004C65EF">
        <w:t>Generel kommunikation</w:t>
      </w:r>
    </w:p>
    <w:p w14:paraId="09A9136B" w14:textId="77777777" w:rsidR="003C3569" w:rsidRPr="004C65EF" w:rsidRDefault="003C3569" w:rsidP="003C3569">
      <w:pPr>
        <w:pStyle w:val="Listeafsnit"/>
        <w:numPr>
          <w:ilvl w:val="0"/>
          <w:numId w:val="38"/>
        </w:numPr>
      </w:pPr>
      <w:r w:rsidRPr="004C65EF">
        <w:t>Overholdelse af gældende lovgivning og forskrifter, fx opfyldelse af vores forpligtelser til at forhindre ulovlige aktiviteter</w:t>
      </w:r>
    </w:p>
    <w:p w14:paraId="365AA66B" w14:textId="77777777" w:rsidR="003C3569" w:rsidRDefault="003C3569" w:rsidP="003C3569">
      <w:pPr>
        <w:pStyle w:val="Listeafsnit"/>
        <w:numPr>
          <w:ilvl w:val="0"/>
          <w:numId w:val="38"/>
        </w:numPr>
      </w:pPr>
      <w:r w:rsidRPr="004C65EF">
        <w:t xml:space="preserve">Håndtering af </w:t>
      </w:r>
      <w:r>
        <w:t xml:space="preserve">eventuelle </w:t>
      </w:r>
      <w:r w:rsidRPr="004C65EF">
        <w:t>konflikter</w:t>
      </w:r>
    </w:p>
    <w:p w14:paraId="4EAF39B3"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pPr>
    </w:p>
    <w:p w14:paraId="33457845"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rPr>
          <w:b/>
          <w:bCs/>
        </w:rPr>
      </w:pPr>
      <w:r w:rsidRPr="004C65EF">
        <w:rPr>
          <w:b/>
          <w:bCs/>
        </w:rPr>
        <w:t>Behandlingsgrundlag</w:t>
      </w:r>
    </w:p>
    <w:p w14:paraId="0B23CCA8" w14:textId="196753E8" w:rsidR="003C3569" w:rsidRPr="004C65EF" w:rsidRDefault="003C3569" w:rsidP="003C3569">
      <w:r>
        <w:t>Fa</w:t>
      </w:r>
      <w:r w:rsidR="00694063">
        <w:t>lsled Kro</w:t>
      </w:r>
      <w:r>
        <w:t xml:space="preserve"> </w:t>
      </w:r>
      <w:r w:rsidRPr="004C65EF">
        <w:t>behandler dine personoplysninger på et eller flere af nedenstående grundlag:</w:t>
      </w:r>
    </w:p>
    <w:p w14:paraId="776EF77C" w14:textId="77777777" w:rsidR="003C3569" w:rsidRPr="004C65EF" w:rsidRDefault="003C3569" w:rsidP="003C3569"/>
    <w:p w14:paraId="7719418F" w14:textId="77777777" w:rsidR="003C3569" w:rsidRPr="004C65EF" w:rsidRDefault="003C3569" w:rsidP="003C3569">
      <w:pPr>
        <w:pStyle w:val="Listeafsnit"/>
        <w:numPr>
          <w:ilvl w:val="0"/>
          <w:numId w:val="38"/>
        </w:numPr>
      </w:pPr>
      <w:bookmarkStart w:id="6" w:name="_Hlk74149247"/>
      <w:r w:rsidRPr="00A5205A">
        <w:rPr>
          <w:u w:val="single"/>
        </w:rPr>
        <w:t>Kontraktuelle forpligtelser</w:t>
      </w:r>
      <w:bookmarkEnd w:id="6"/>
      <w:r w:rsidRPr="00A5205A">
        <w:rPr>
          <w:u w:val="single"/>
        </w:rPr>
        <w:t>:</w:t>
      </w:r>
      <w:r w:rsidRPr="004C65EF">
        <w:t xml:space="preserve"> I visse tilfælde er behandlingen af dine personoplysninger nødvendig for at kunne opfylde en kontrakt (databeskyttelsesforordningens artikel 6, stk. 1, litra b).</w:t>
      </w:r>
    </w:p>
    <w:p w14:paraId="1EF51259" w14:textId="77777777" w:rsidR="003C3569" w:rsidRPr="004C65EF" w:rsidRDefault="003C3569" w:rsidP="003C3569"/>
    <w:p w14:paraId="3ACD9C80" w14:textId="77777777" w:rsidR="003C3569" w:rsidRDefault="003C3569" w:rsidP="003C3569">
      <w:pPr>
        <w:pStyle w:val="Listeafsnit"/>
        <w:numPr>
          <w:ilvl w:val="0"/>
          <w:numId w:val="38"/>
        </w:numPr>
      </w:pPr>
      <w:r w:rsidRPr="00A5205A">
        <w:rPr>
          <w:u w:val="single"/>
        </w:rPr>
        <w:t>Legitime interesser:</w:t>
      </w:r>
      <w:r w:rsidRPr="004C65EF">
        <w:t xml:space="preserve"> Vi kan behandle dine personoplysninger på baggrund af vores legitime interesser i fx at administrere den daglige drift i overensstemmelse med lovlig</w:t>
      </w:r>
      <w:r>
        <w:t>e</w:t>
      </w:r>
      <w:r w:rsidRPr="004C65EF">
        <w:t xml:space="preserve"> og fair forretningsmetoder, herunder planlægning, udførelse og administration af samarbejdet eller vores legitime interesse i fx at forbedr</w:t>
      </w:r>
      <w:r>
        <w:t>e</w:t>
      </w:r>
      <w:r w:rsidRPr="004C65EF">
        <w:t xml:space="preserve"> og udvikl</w:t>
      </w:r>
      <w:r>
        <w:t>e</w:t>
      </w:r>
      <w:r w:rsidRPr="004C65EF">
        <w:t xml:space="preserve"> vores produkter og services. Behandlingen kan også være nødvendig for vores legitime interesse i at forhindre svindel eller fastlægge, forsvare eller gøre retskrav gældende (databeskyttelsesforordningens artikel 6, stk. 1, litra f).</w:t>
      </w:r>
    </w:p>
    <w:p w14:paraId="7CF9AEDE" w14:textId="77777777" w:rsidR="003C3569" w:rsidRDefault="003C3569" w:rsidP="003C3569"/>
    <w:p w14:paraId="11B668B9" w14:textId="77777777" w:rsidR="003C3569" w:rsidRPr="00A5205A" w:rsidRDefault="003C3569" w:rsidP="003C3569">
      <w:pPr>
        <w:pStyle w:val="Listeafsnit"/>
        <w:numPr>
          <w:ilvl w:val="0"/>
          <w:numId w:val="38"/>
        </w:numPr>
        <w:rPr>
          <w:u w:val="single"/>
        </w:rPr>
      </w:pPr>
      <w:r w:rsidRPr="00A5205A">
        <w:rPr>
          <w:u w:val="single"/>
        </w:rPr>
        <w:t xml:space="preserve">Retlig forpligtelse: </w:t>
      </w:r>
      <w:r w:rsidRPr="004C65EF">
        <w:t>Behandlingen af dine personoplysninger vil i nogle tilfælde være nødvendig for overholdelsen af retlige forpligtelser, som fx vores forpligtelse til at forebygge ulovlige aktiviteter (databeskyttelsesforordningens artikel 6, stk. 1, litra c).</w:t>
      </w:r>
    </w:p>
    <w:p w14:paraId="1DDC2E3E" w14:textId="77777777" w:rsidR="003C3569" w:rsidRPr="004C65EF" w:rsidRDefault="003C3569" w:rsidP="003C3569">
      <w:pPr>
        <w:tabs>
          <w:tab w:val="clear" w:pos="850"/>
          <w:tab w:val="clear" w:pos="1701"/>
          <w:tab w:val="clear" w:pos="2835"/>
          <w:tab w:val="clear" w:pos="5670"/>
          <w:tab w:val="clear" w:pos="7088"/>
          <w:tab w:val="clear" w:pos="7655"/>
          <w:tab w:val="clear" w:pos="9072"/>
        </w:tabs>
        <w:spacing w:line="240" w:lineRule="auto"/>
        <w:rPr>
          <w:u w:val="single"/>
        </w:rPr>
      </w:pPr>
    </w:p>
    <w:p w14:paraId="3EF23A84" w14:textId="77777777" w:rsidR="004207E0" w:rsidRPr="004C65EF" w:rsidRDefault="004207E0" w:rsidP="004207E0">
      <w:pPr>
        <w:tabs>
          <w:tab w:val="clear" w:pos="850"/>
          <w:tab w:val="clear" w:pos="1701"/>
          <w:tab w:val="clear" w:pos="2835"/>
          <w:tab w:val="clear" w:pos="5670"/>
          <w:tab w:val="clear" w:pos="7088"/>
          <w:tab w:val="clear" w:pos="7655"/>
          <w:tab w:val="clear" w:pos="9072"/>
        </w:tabs>
        <w:spacing w:line="240" w:lineRule="auto"/>
        <w:rPr>
          <w:b/>
          <w:bCs/>
        </w:rPr>
      </w:pPr>
      <w:bookmarkStart w:id="7" w:name="_Hlk74148733"/>
      <w:r w:rsidRPr="004C65EF">
        <w:rPr>
          <w:b/>
          <w:bCs/>
        </w:rPr>
        <w:t>Opbevaringsperiode</w:t>
      </w:r>
    </w:p>
    <w:bookmarkEnd w:id="7"/>
    <w:p w14:paraId="6DBB9E5C" w14:textId="74C2EF1B" w:rsidR="004207E0" w:rsidRDefault="004207E0" w:rsidP="004207E0">
      <w:r w:rsidRPr="004C65EF">
        <w:t xml:space="preserve">Dine personoplysninger vil blive opbevaret </w:t>
      </w:r>
      <w:r>
        <w:t xml:space="preserve">i 3 år fra samarbejdets ophør </w:t>
      </w:r>
      <w:r w:rsidRPr="00BA2938">
        <w:t>Oplysningerne kan dog opbevares længere i anonymiseret form.</w:t>
      </w:r>
    </w:p>
    <w:p w14:paraId="22E6BA5F"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pPr>
    </w:p>
    <w:p w14:paraId="08888AAF" w14:textId="77777777" w:rsidR="003C3569" w:rsidRPr="000F237A" w:rsidRDefault="003C3569" w:rsidP="003C3569">
      <w:pPr>
        <w:tabs>
          <w:tab w:val="clear" w:pos="850"/>
          <w:tab w:val="clear" w:pos="1701"/>
          <w:tab w:val="clear" w:pos="2835"/>
          <w:tab w:val="clear" w:pos="5670"/>
          <w:tab w:val="clear" w:pos="7088"/>
          <w:tab w:val="clear" w:pos="7655"/>
          <w:tab w:val="clear" w:pos="9072"/>
        </w:tabs>
        <w:spacing w:line="240" w:lineRule="auto"/>
        <w:rPr>
          <w:sz w:val="22"/>
          <w:szCs w:val="22"/>
        </w:rPr>
      </w:pPr>
    </w:p>
    <w:p w14:paraId="793D0994" w14:textId="77777777" w:rsidR="003C3569" w:rsidRDefault="003C3569" w:rsidP="003C3569">
      <w:pPr>
        <w:numPr>
          <w:ilvl w:val="0"/>
          <w:numId w:val="28"/>
        </w:numPr>
        <w:tabs>
          <w:tab w:val="clear" w:pos="850"/>
          <w:tab w:val="clear" w:pos="1701"/>
          <w:tab w:val="clear" w:pos="2835"/>
          <w:tab w:val="clear" w:pos="5670"/>
          <w:tab w:val="clear" w:pos="7088"/>
          <w:tab w:val="clear" w:pos="7655"/>
          <w:tab w:val="clear" w:pos="9072"/>
        </w:tabs>
        <w:spacing w:line="240" w:lineRule="auto"/>
        <w:rPr>
          <w:b/>
          <w:sz w:val="22"/>
          <w:szCs w:val="22"/>
        </w:rPr>
      </w:pPr>
      <w:r>
        <w:rPr>
          <w:b/>
          <w:sz w:val="22"/>
          <w:szCs w:val="22"/>
        </w:rPr>
        <w:t>Hvis du besøger vores fysiske lokaliteter</w:t>
      </w:r>
    </w:p>
    <w:p w14:paraId="35A560D6" w14:textId="23A94028" w:rsidR="003C3569" w:rsidRDefault="003C3569" w:rsidP="003C3569">
      <w:pPr>
        <w:pStyle w:val="Overskrift2"/>
      </w:pPr>
      <w:r>
        <w:t xml:space="preserve">Når du besøger vores </w:t>
      </w:r>
      <w:r w:rsidR="00694063">
        <w:t>kro</w:t>
      </w:r>
    </w:p>
    <w:p w14:paraId="2480C524" w14:textId="27EEA47B" w:rsidR="003C3569" w:rsidRDefault="003C3569" w:rsidP="003C3569">
      <w:pPr>
        <w:rPr>
          <w:rFonts w:cs="Arial"/>
          <w:color w:val="2C2C2C"/>
          <w:shd w:val="clear" w:color="auto" w:fill="FFFFFF"/>
        </w:rPr>
      </w:pPr>
      <w:r>
        <w:rPr>
          <w:lang w:eastAsia="en-US"/>
        </w:rPr>
        <w:t>Dette afsnit indeholder politikken for Fa</w:t>
      </w:r>
      <w:r w:rsidR="00694063">
        <w:rPr>
          <w:lang w:eastAsia="en-US"/>
        </w:rPr>
        <w:t>lsled Kro</w:t>
      </w:r>
      <w:r>
        <w:rPr>
          <w:lang w:eastAsia="en-US"/>
        </w:rPr>
        <w:t xml:space="preserve">s behandling af personoplysninger om gæster og andre besøgende </w:t>
      </w:r>
      <w:r w:rsidR="00694063">
        <w:rPr>
          <w:lang w:eastAsia="en-US"/>
        </w:rPr>
        <w:t>på Falsled Kro</w:t>
      </w:r>
      <w:r w:rsidRPr="009B3329">
        <w:rPr>
          <w:rFonts w:cs="Arial"/>
          <w:color w:val="2C2C2C"/>
          <w:shd w:val="clear" w:color="auto" w:fill="FFFFFF"/>
        </w:rPr>
        <w:t>.</w:t>
      </w:r>
    </w:p>
    <w:p w14:paraId="7B17AFEB" w14:textId="77777777" w:rsidR="003C3569" w:rsidRDefault="003C3569" w:rsidP="003C3569">
      <w:pPr>
        <w:rPr>
          <w:lang w:eastAsia="en-US"/>
        </w:rPr>
      </w:pPr>
    </w:p>
    <w:p w14:paraId="56C4D344" w14:textId="77777777" w:rsidR="003C3569" w:rsidRPr="00C33406" w:rsidRDefault="003C3569" w:rsidP="003C3569">
      <w:pPr>
        <w:rPr>
          <w:b/>
          <w:bCs/>
          <w:lang w:eastAsia="en-US"/>
        </w:rPr>
      </w:pPr>
      <w:r w:rsidRPr="00C33406">
        <w:rPr>
          <w:b/>
          <w:bCs/>
          <w:lang w:eastAsia="en-US"/>
        </w:rPr>
        <w:t>Typer af personoplysninger</w:t>
      </w:r>
    </w:p>
    <w:p w14:paraId="57E9AC25" w14:textId="11C6D06D" w:rsidR="003C3569" w:rsidRDefault="003C3569" w:rsidP="003C3569">
      <w:pPr>
        <w:rPr>
          <w:lang w:eastAsia="en-US"/>
        </w:rPr>
      </w:pPr>
      <w:r>
        <w:rPr>
          <w:lang w:eastAsia="en-US"/>
        </w:rPr>
        <w:t xml:space="preserve">Når du besøger </w:t>
      </w:r>
      <w:r w:rsidR="00694063">
        <w:rPr>
          <w:lang w:eastAsia="en-US"/>
        </w:rPr>
        <w:t>Falsled Kro</w:t>
      </w:r>
      <w:r>
        <w:rPr>
          <w:lang w:eastAsia="en-US"/>
        </w:rPr>
        <w:t xml:space="preserve">, kan </w:t>
      </w:r>
      <w:r w:rsidR="00694063">
        <w:rPr>
          <w:lang w:eastAsia="en-US"/>
        </w:rPr>
        <w:t>vi</w:t>
      </w:r>
      <w:r>
        <w:rPr>
          <w:lang w:eastAsia="en-US"/>
        </w:rPr>
        <w:t xml:space="preserve"> indsamle, behandle og opbevare følgende typer af personoplysninger om dig:</w:t>
      </w:r>
    </w:p>
    <w:p w14:paraId="2B7BBC0B" w14:textId="7642EC5F" w:rsidR="00C26334" w:rsidRDefault="003C3569" w:rsidP="00C26334">
      <w:pPr>
        <w:pStyle w:val="Listeafsnit"/>
        <w:numPr>
          <w:ilvl w:val="0"/>
          <w:numId w:val="34"/>
        </w:numPr>
      </w:pPr>
      <w:r w:rsidRPr="004C65EF">
        <w:t>Navn, e-mailadresse, telefonnummer og tilsvarende</w:t>
      </w:r>
      <w:r>
        <w:t xml:space="preserve"> kontakt</w:t>
      </w:r>
      <w:r w:rsidRPr="004C65EF">
        <w:t>oplysninger</w:t>
      </w:r>
    </w:p>
    <w:p w14:paraId="0E4BC9E3" w14:textId="7DC3D647" w:rsidR="003C3569" w:rsidRDefault="00C26334" w:rsidP="003C3569">
      <w:pPr>
        <w:pStyle w:val="Listeafsnit"/>
        <w:numPr>
          <w:ilvl w:val="0"/>
          <w:numId w:val="34"/>
        </w:numPr>
        <w:rPr>
          <w:lang w:eastAsia="en-US"/>
        </w:rPr>
      </w:pPr>
      <w:r>
        <w:rPr>
          <w:lang w:eastAsia="en-US"/>
        </w:rPr>
        <w:t>Fødselsdato, nationalitet, fast bopælsadresse, pas eller anden rejselegitimation</w:t>
      </w:r>
      <w:r w:rsidR="003C3569" w:rsidRPr="00421809">
        <w:rPr>
          <w:lang w:eastAsia="en-US"/>
        </w:rPr>
        <w:t xml:space="preserve"> hvor det er påkrævet efter gældende lovgivning</w:t>
      </w:r>
    </w:p>
    <w:p w14:paraId="0C8CBCB8" w14:textId="77777777" w:rsidR="003C3569" w:rsidRDefault="003C3569" w:rsidP="003C3569">
      <w:pPr>
        <w:pStyle w:val="Listeafsnit"/>
        <w:numPr>
          <w:ilvl w:val="0"/>
          <w:numId w:val="34"/>
        </w:numPr>
        <w:rPr>
          <w:lang w:eastAsia="en-US"/>
        </w:rPr>
      </w:pPr>
      <w:r>
        <w:rPr>
          <w:lang w:eastAsia="en-US"/>
        </w:rPr>
        <w:t>Dine køb</w:t>
      </w:r>
    </w:p>
    <w:p w14:paraId="0E309B9D" w14:textId="77777777" w:rsidR="003C3569" w:rsidRDefault="003C3569" w:rsidP="003C3569">
      <w:pPr>
        <w:pStyle w:val="Listeafsnit"/>
        <w:numPr>
          <w:ilvl w:val="0"/>
          <w:numId w:val="34"/>
        </w:numPr>
        <w:rPr>
          <w:lang w:eastAsia="en-US"/>
        </w:rPr>
      </w:pPr>
      <w:r>
        <w:rPr>
          <w:lang w:eastAsia="en-US"/>
        </w:rPr>
        <w:t>Betalingsoplysninger</w:t>
      </w:r>
    </w:p>
    <w:p w14:paraId="79CE956C" w14:textId="77777777" w:rsidR="003C3569" w:rsidRPr="00421809" w:rsidRDefault="003C3569" w:rsidP="003C3569">
      <w:pPr>
        <w:pStyle w:val="Listeafsnit"/>
        <w:numPr>
          <w:ilvl w:val="0"/>
          <w:numId w:val="34"/>
        </w:numPr>
      </w:pPr>
      <w:r w:rsidRPr="00421809">
        <w:t>Fødevarepræferencer (</w:t>
      </w:r>
      <w:r>
        <w:t xml:space="preserve">fx </w:t>
      </w:r>
      <w:r w:rsidRPr="00421809">
        <w:t>ved besøg i vores restaurant</w:t>
      </w:r>
      <w:r>
        <w:t>er</w:t>
      </w:r>
      <w:r w:rsidRPr="00421809">
        <w:t>)</w:t>
      </w:r>
    </w:p>
    <w:p w14:paraId="19FD006C" w14:textId="77777777" w:rsidR="003C3569" w:rsidRDefault="003C3569" w:rsidP="003C3569">
      <w:pPr>
        <w:pStyle w:val="Listeafsnit"/>
        <w:rPr>
          <w:lang w:eastAsia="en-US"/>
        </w:rPr>
      </w:pPr>
    </w:p>
    <w:p w14:paraId="1A05F346" w14:textId="77777777" w:rsidR="003C3569" w:rsidRPr="00C33406" w:rsidRDefault="003C3569" w:rsidP="003C3569">
      <w:pPr>
        <w:rPr>
          <w:b/>
          <w:bCs/>
          <w:lang w:eastAsia="en-US"/>
        </w:rPr>
      </w:pPr>
      <w:r w:rsidRPr="00C33406">
        <w:rPr>
          <w:b/>
          <w:bCs/>
          <w:lang w:eastAsia="en-US"/>
        </w:rPr>
        <w:t>Formålene med behandlingen</w:t>
      </w:r>
    </w:p>
    <w:p w14:paraId="71527535" w14:textId="77777777" w:rsidR="003C3569" w:rsidRDefault="003C3569" w:rsidP="003C3569">
      <w:pPr>
        <w:rPr>
          <w:lang w:eastAsia="en-US"/>
        </w:rPr>
      </w:pPr>
      <w:r>
        <w:rPr>
          <w:lang w:eastAsia="en-US"/>
        </w:rPr>
        <w:t>Dine personoplysninger kan blive behandlet til følgende formål:</w:t>
      </w:r>
    </w:p>
    <w:p w14:paraId="0367559D" w14:textId="77777777" w:rsidR="003C3569" w:rsidRDefault="003C3569" w:rsidP="003C3569">
      <w:pPr>
        <w:pStyle w:val="Listeafsnit"/>
        <w:numPr>
          <w:ilvl w:val="0"/>
          <w:numId w:val="34"/>
        </w:numPr>
        <w:rPr>
          <w:lang w:eastAsia="en-US"/>
        </w:rPr>
      </w:pPr>
      <w:r w:rsidRPr="00051B42">
        <w:rPr>
          <w:lang w:eastAsia="en-US"/>
        </w:rPr>
        <w:t>Gennemførelse af dine reservationer, herunder administration af dit ophold hos os</w:t>
      </w:r>
    </w:p>
    <w:p w14:paraId="2E4C161E" w14:textId="3F140D1A" w:rsidR="003C3569" w:rsidRPr="00051B42" w:rsidRDefault="003C3569" w:rsidP="003C3569">
      <w:pPr>
        <w:pStyle w:val="Listeafsnit"/>
        <w:numPr>
          <w:ilvl w:val="0"/>
          <w:numId w:val="34"/>
        </w:numPr>
        <w:rPr>
          <w:lang w:eastAsia="en-US"/>
        </w:rPr>
      </w:pPr>
      <w:r>
        <w:rPr>
          <w:lang w:eastAsia="en-US"/>
        </w:rPr>
        <w:t>Udsendelse af meddelelser til besøgende</w:t>
      </w:r>
    </w:p>
    <w:p w14:paraId="37F94B93" w14:textId="77777777" w:rsidR="003C3569" w:rsidRPr="00051B42" w:rsidRDefault="003C3569" w:rsidP="003C3569">
      <w:pPr>
        <w:pStyle w:val="Listeafsnit"/>
        <w:numPr>
          <w:ilvl w:val="0"/>
          <w:numId w:val="34"/>
        </w:numPr>
        <w:rPr>
          <w:lang w:eastAsia="en-US"/>
        </w:rPr>
      </w:pPr>
      <w:r w:rsidRPr="00051B42">
        <w:rPr>
          <w:lang w:eastAsia="en-US"/>
        </w:rPr>
        <w:t>Opfyldelse af gældende lovgivning</w:t>
      </w:r>
    </w:p>
    <w:p w14:paraId="71D51599" w14:textId="77777777" w:rsidR="003C3569" w:rsidRPr="00051B42" w:rsidRDefault="003C3569" w:rsidP="003C3569">
      <w:pPr>
        <w:pStyle w:val="Listeafsnit"/>
        <w:numPr>
          <w:ilvl w:val="0"/>
          <w:numId w:val="34"/>
        </w:numPr>
        <w:rPr>
          <w:lang w:eastAsia="en-US"/>
        </w:rPr>
      </w:pPr>
      <w:r w:rsidRPr="00051B42">
        <w:rPr>
          <w:lang w:eastAsia="en-US"/>
        </w:rPr>
        <w:t>For at retskrav kan fastlægges, gøres gældende eller forsvares</w:t>
      </w:r>
    </w:p>
    <w:p w14:paraId="282BE715" w14:textId="77777777" w:rsidR="003C3569" w:rsidRDefault="003C3569" w:rsidP="003C3569">
      <w:pPr>
        <w:pStyle w:val="Listeafsnit"/>
        <w:rPr>
          <w:lang w:eastAsia="en-US"/>
        </w:rPr>
      </w:pPr>
    </w:p>
    <w:p w14:paraId="374CD005" w14:textId="77777777" w:rsidR="003C3569" w:rsidRDefault="003C3569" w:rsidP="003C3569">
      <w:pPr>
        <w:rPr>
          <w:b/>
          <w:bCs/>
          <w:lang w:eastAsia="en-US"/>
        </w:rPr>
      </w:pPr>
      <w:r>
        <w:rPr>
          <w:b/>
          <w:bCs/>
          <w:lang w:eastAsia="en-US"/>
        </w:rPr>
        <w:t>Behandlingsgrundlag</w:t>
      </w:r>
    </w:p>
    <w:p w14:paraId="18D51CEC" w14:textId="37051B10" w:rsidR="003C3569" w:rsidRDefault="003C3569" w:rsidP="003C3569">
      <w:pPr>
        <w:rPr>
          <w:lang w:eastAsia="en-US"/>
        </w:rPr>
      </w:pPr>
      <w:r>
        <w:rPr>
          <w:lang w:eastAsia="en-US"/>
        </w:rPr>
        <w:t>Fa</w:t>
      </w:r>
      <w:r w:rsidR="00694063">
        <w:rPr>
          <w:lang w:eastAsia="en-US"/>
        </w:rPr>
        <w:t>lsled Kro</w:t>
      </w:r>
      <w:r>
        <w:rPr>
          <w:lang w:eastAsia="en-US"/>
        </w:rPr>
        <w:t xml:space="preserve"> behandler dine personoplysninger på et eller flere af nedenstående grundlag:</w:t>
      </w:r>
    </w:p>
    <w:p w14:paraId="42C339B0" w14:textId="77777777" w:rsidR="003C3569" w:rsidRDefault="003C3569" w:rsidP="003C3569">
      <w:pPr>
        <w:rPr>
          <w:lang w:eastAsia="en-US"/>
        </w:rPr>
      </w:pPr>
    </w:p>
    <w:p w14:paraId="5688F85E" w14:textId="77777777" w:rsidR="003C3569" w:rsidRPr="004C65EF" w:rsidRDefault="003C3569" w:rsidP="003C3569">
      <w:pPr>
        <w:pStyle w:val="Listeafsnit"/>
        <w:numPr>
          <w:ilvl w:val="0"/>
          <w:numId w:val="34"/>
        </w:numPr>
      </w:pPr>
      <w:r w:rsidRPr="00A5205A">
        <w:rPr>
          <w:u w:val="single"/>
        </w:rPr>
        <w:t>Kontraktuelle forpligtelser:</w:t>
      </w:r>
      <w:r w:rsidRPr="004C65EF">
        <w:t xml:space="preserve"> I visse tilfælde er behandlingen af dine personoplysninger nødvendig for at kunne opfylde en kontrakt (databeskyttelsesforordningens artikel 6, stk. 1, litra b).</w:t>
      </w:r>
    </w:p>
    <w:p w14:paraId="5FAD0969" w14:textId="77777777" w:rsidR="003C3569" w:rsidRPr="00421809" w:rsidRDefault="003C3569" w:rsidP="003C3569">
      <w:pPr>
        <w:pStyle w:val="Listeafsnit"/>
        <w:rPr>
          <w:lang w:eastAsia="en-US"/>
        </w:rPr>
      </w:pPr>
    </w:p>
    <w:p w14:paraId="0C4EE421" w14:textId="77777777" w:rsidR="003C3569" w:rsidRDefault="003C3569" w:rsidP="003C3569">
      <w:pPr>
        <w:pStyle w:val="Listeafsnit"/>
        <w:numPr>
          <w:ilvl w:val="0"/>
          <w:numId w:val="34"/>
        </w:numPr>
        <w:rPr>
          <w:lang w:eastAsia="en-US"/>
        </w:rPr>
      </w:pPr>
      <w:r w:rsidRPr="00ED50F1">
        <w:rPr>
          <w:u w:val="single"/>
          <w:lang w:eastAsia="en-US"/>
        </w:rPr>
        <w:t>Legitime interesser:</w:t>
      </w:r>
      <w:r>
        <w:rPr>
          <w:lang w:eastAsia="en-US"/>
        </w:rPr>
        <w:t xml:space="preserve"> I de fleste tilfælde baserer vi behandlingen af dine personoplysninger på vores legitime interesser i at kunne fastlægge, forsvare eller gøre retskrav gældende samt i at beskytte vores fysiske lokaliteter. Herudover baserer vi behandlingen af dine personoplysninger på vores legitime interesse i at planlægge og evaluere et besøg (databeskyttelsesforordningens artikel 6, stk. 1, litra f). </w:t>
      </w:r>
    </w:p>
    <w:p w14:paraId="49927771" w14:textId="77777777" w:rsidR="003C3569" w:rsidRDefault="003C3569" w:rsidP="003C3569">
      <w:pPr>
        <w:rPr>
          <w:lang w:eastAsia="en-US"/>
        </w:rPr>
      </w:pPr>
    </w:p>
    <w:p w14:paraId="0EDE9B43" w14:textId="1358180F" w:rsidR="003C3569" w:rsidRDefault="003C3569" w:rsidP="003C3569">
      <w:pPr>
        <w:pStyle w:val="Listeafsnit"/>
        <w:numPr>
          <w:ilvl w:val="0"/>
          <w:numId w:val="34"/>
        </w:numPr>
        <w:rPr>
          <w:lang w:eastAsia="en-US"/>
        </w:rPr>
      </w:pPr>
      <w:r>
        <w:rPr>
          <w:u w:val="single"/>
          <w:lang w:eastAsia="en-US"/>
        </w:rPr>
        <w:t>Retlig forpligtelse</w:t>
      </w:r>
      <w:r w:rsidRPr="004245E1">
        <w:rPr>
          <w:u w:val="single"/>
          <w:lang w:eastAsia="en-US"/>
        </w:rPr>
        <w:t>:</w:t>
      </w:r>
      <w:r>
        <w:rPr>
          <w:lang w:eastAsia="en-US"/>
        </w:rPr>
        <w:t xml:space="preserve"> Behandlingen af oplysninger om dine betalingsoplysninger og dine køb er nødvendig for overholdelsen af gældende bogføringslovgivning, momslovgivning og markedsføringslovgivning (databeskyttelseslovens artikel 6, stk. 1, litra c). </w:t>
      </w:r>
      <w:r w:rsidRPr="00051B42">
        <w:rPr>
          <w:lang w:eastAsia="en-US"/>
        </w:rPr>
        <w:t>Visse identifikationsoplysninger er nødvendige for overholdelsen af pasbekendtgørelsen og bekendtgørelsen om udlændinges adgang her til landet (databeskyttelseslovens artikel 6, stk. 1, litra c).</w:t>
      </w:r>
    </w:p>
    <w:p w14:paraId="0CF71D74" w14:textId="77777777" w:rsidR="003C3569" w:rsidRDefault="003C3569" w:rsidP="003C3569">
      <w:pPr>
        <w:rPr>
          <w:lang w:eastAsia="en-US"/>
        </w:rPr>
      </w:pPr>
    </w:p>
    <w:p w14:paraId="30BD2A20" w14:textId="77777777" w:rsidR="004207E0" w:rsidRPr="00C33406" w:rsidRDefault="004207E0" w:rsidP="004207E0">
      <w:pPr>
        <w:rPr>
          <w:b/>
          <w:bCs/>
          <w:lang w:eastAsia="en-US"/>
        </w:rPr>
      </w:pPr>
      <w:r w:rsidRPr="00C33406">
        <w:rPr>
          <w:b/>
          <w:bCs/>
          <w:lang w:eastAsia="en-US"/>
        </w:rPr>
        <w:t>Opbevaringsperiode</w:t>
      </w:r>
    </w:p>
    <w:p w14:paraId="76DF180B" w14:textId="166461ED" w:rsidR="00C0086A" w:rsidRDefault="004207E0" w:rsidP="004207E0">
      <w:r w:rsidRPr="00FA5B7B">
        <w:t>Oplysninger, der vedrører regnskabsmateriale, opbevares i 5 år fra udløbet af det regnskabsår, som oplysningerne vedrører</w:t>
      </w:r>
      <w:r>
        <w:t xml:space="preserve">. </w:t>
      </w:r>
    </w:p>
    <w:p w14:paraId="240D8BA7" w14:textId="7610FA3C" w:rsidR="00C0086A" w:rsidRDefault="00C0086A" w:rsidP="004207E0"/>
    <w:p w14:paraId="74518806" w14:textId="77777777" w:rsidR="00126957" w:rsidRPr="000135C6" w:rsidRDefault="00126957" w:rsidP="00126957">
      <w:pPr>
        <w:tabs>
          <w:tab w:val="clear" w:pos="850"/>
          <w:tab w:val="clear" w:pos="1701"/>
          <w:tab w:val="clear" w:pos="2835"/>
          <w:tab w:val="clear" w:pos="5670"/>
          <w:tab w:val="clear" w:pos="7088"/>
          <w:tab w:val="clear" w:pos="7655"/>
          <w:tab w:val="clear" w:pos="9072"/>
        </w:tabs>
        <w:rPr>
          <w:rFonts w:cs="Arial"/>
          <w:szCs w:val="19"/>
        </w:rPr>
      </w:pPr>
      <w:r w:rsidRPr="000135C6">
        <w:rPr>
          <w:rFonts w:cs="Arial"/>
          <w:szCs w:val="19"/>
        </w:rPr>
        <w:lastRenderedPageBreak/>
        <w:t xml:space="preserve">Optagelser fra </w:t>
      </w:r>
      <w:r>
        <w:rPr>
          <w:rFonts w:cs="Arial"/>
          <w:szCs w:val="19"/>
        </w:rPr>
        <w:t>video</w:t>
      </w:r>
      <w:r w:rsidRPr="000135C6">
        <w:rPr>
          <w:rFonts w:cs="Arial"/>
          <w:szCs w:val="19"/>
        </w:rPr>
        <w:t>overvågning foretaget i kriminalitetsforebyggende øjemed bliver slettet eller anonymiseret senest 30 dage efter optagelsen, medmindre det er nødvendigt for Fa</w:t>
      </w:r>
      <w:r>
        <w:rPr>
          <w:rFonts w:cs="Arial"/>
          <w:szCs w:val="19"/>
        </w:rPr>
        <w:t>lsled Kro</w:t>
      </w:r>
      <w:r w:rsidRPr="000135C6">
        <w:rPr>
          <w:rFonts w:cs="Arial"/>
          <w:szCs w:val="19"/>
        </w:rPr>
        <w:t xml:space="preserve"> at opbevare optagelserne med det formål at håndtere en specifik tvist, fx i forbindelse med at opklare en lovovertrædelse. </w:t>
      </w:r>
    </w:p>
    <w:p w14:paraId="045CB9D3" w14:textId="77777777" w:rsidR="00126957" w:rsidRDefault="00126957" w:rsidP="004207E0"/>
    <w:p w14:paraId="68FE82D5" w14:textId="06EE110E" w:rsidR="00126957" w:rsidRDefault="00C0086A" w:rsidP="004207E0">
      <w:pPr>
        <w:rPr>
          <w:lang w:eastAsia="en-US"/>
        </w:rPr>
      </w:pPr>
      <w:r>
        <w:t xml:space="preserve">Vi sletter </w:t>
      </w:r>
      <w:r w:rsidR="00C26334">
        <w:t xml:space="preserve">oplysninger om din </w:t>
      </w:r>
      <w:r w:rsidR="00C26334">
        <w:rPr>
          <w:lang w:eastAsia="en-US"/>
        </w:rPr>
        <w:t>fødselsdato, nationalitet, fast bopælsadresse, samt pas</w:t>
      </w:r>
      <w:r w:rsidR="00C26334" w:rsidRPr="00421809">
        <w:rPr>
          <w:lang w:eastAsia="en-US"/>
        </w:rPr>
        <w:t xml:space="preserve"> </w:t>
      </w:r>
      <w:r w:rsidR="00C26334">
        <w:rPr>
          <w:lang w:eastAsia="en-US"/>
        </w:rPr>
        <w:t xml:space="preserve">eller anden rejselegitimation </w:t>
      </w:r>
      <w:r w:rsidR="00126957">
        <w:rPr>
          <w:lang w:eastAsia="en-US"/>
        </w:rPr>
        <w:t xml:space="preserve">senest </w:t>
      </w:r>
      <w:r w:rsidR="00C26334">
        <w:rPr>
          <w:lang w:eastAsia="en-US"/>
        </w:rPr>
        <w:t xml:space="preserve">2 år efter </w:t>
      </w:r>
      <w:r w:rsidR="00126957">
        <w:rPr>
          <w:lang w:eastAsia="en-US"/>
        </w:rPr>
        <w:t>afslutningen på dit ophold.</w:t>
      </w:r>
    </w:p>
    <w:p w14:paraId="0C854C85" w14:textId="70D53553" w:rsidR="00C0086A" w:rsidRDefault="00C0086A" w:rsidP="004207E0"/>
    <w:p w14:paraId="6405DB1A" w14:textId="49CEFA16" w:rsidR="004207E0" w:rsidRDefault="00C0086A" w:rsidP="004207E0">
      <w:r>
        <w:t xml:space="preserve">Øvrige personoplysninger sletter vi 3 år efter afslutningen på dit ophold. </w:t>
      </w:r>
      <w:r w:rsidR="004207E0" w:rsidRPr="00FA5B7B">
        <w:t>Vi kan dog behandle dine personoplysninger i en længere periode i anonymiseret form</w:t>
      </w:r>
      <w:r w:rsidR="004207E0">
        <w:t>.</w:t>
      </w:r>
    </w:p>
    <w:p w14:paraId="26E465B9" w14:textId="77777777" w:rsidR="003C3569" w:rsidRPr="00A5205A" w:rsidRDefault="003C3569" w:rsidP="003C3569"/>
    <w:p w14:paraId="231F1FC8"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rPr>
          <w:b/>
          <w:sz w:val="22"/>
          <w:szCs w:val="22"/>
        </w:rPr>
      </w:pPr>
    </w:p>
    <w:p w14:paraId="7C13109F" w14:textId="77777777" w:rsidR="003C3569" w:rsidRDefault="003C3569" w:rsidP="003C3569">
      <w:pPr>
        <w:numPr>
          <w:ilvl w:val="0"/>
          <w:numId w:val="28"/>
        </w:numPr>
        <w:tabs>
          <w:tab w:val="clear" w:pos="850"/>
          <w:tab w:val="clear" w:pos="1701"/>
          <w:tab w:val="clear" w:pos="2835"/>
          <w:tab w:val="clear" w:pos="5670"/>
          <w:tab w:val="clear" w:pos="7088"/>
          <w:tab w:val="clear" w:pos="7655"/>
          <w:tab w:val="clear" w:pos="9072"/>
        </w:tabs>
        <w:spacing w:line="240" w:lineRule="auto"/>
        <w:rPr>
          <w:b/>
          <w:sz w:val="22"/>
          <w:szCs w:val="22"/>
        </w:rPr>
      </w:pPr>
      <w:r>
        <w:rPr>
          <w:b/>
          <w:sz w:val="22"/>
          <w:szCs w:val="22"/>
        </w:rPr>
        <w:t>Hvis du besøger vores profiler på sociale medier</w:t>
      </w:r>
    </w:p>
    <w:p w14:paraId="0271A338" w14:textId="77777777" w:rsidR="003C3569" w:rsidRDefault="003C3569" w:rsidP="003C3569">
      <w:pPr>
        <w:rPr>
          <w:lang w:eastAsia="en-US"/>
        </w:rPr>
      </w:pPr>
    </w:p>
    <w:p w14:paraId="5C8F4DC5" w14:textId="36E20695" w:rsidR="003C3569" w:rsidRDefault="003C3569" w:rsidP="003C3569">
      <w:pPr>
        <w:rPr>
          <w:lang w:eastAsia="en-US"/>
        </w:rPr>
      </w:pPr>
      <w:r>
        <w:rPr>
          <w:lang w:eastAsia="en-US"/>
        </w:rPr>
        <w:t>Dette afsnit indeholder politikken for Fa</w:t>
      </w:r>
      <w:r w:rsidR="00694063">
        <w:rPr>
          <w:lang w:eastAsia="en-US"/>
        </w:rPr>
        <w:t>lsled Kros</w:t>
      </w:r>
      <w:r>
        <w:rPr>
          <w:lang w:eastAsia="en-US"/>
        </w:rPr>
        <w:t xml:space="preserve"> behandling af personoplysninger indsamlet via Fa</w:t>
      </w:r>
      <w:r w:rsidR="00694063">
        <w:rPr>
          <w:lang w:eastAsia="en-US"/>
        </w:rPr>
        <w:t>lsled Kros</w:t>
      </w:r>
      <w:r>
        <w:rPr>
          <w:lang w:eastAsia="en-US"/>
        </w:rPr>
        <w:t xml:space="preserve"> profiler eller sider på sociale medier. </w:t>
      </w:r>
    </w:p>
    <w:p w14:paraId="00A761C7" w14:textId="77777777" w:rsidR="003C3569" w:rsidRDefault="003C3569" w:rsidP="003C3569">
      <w:pPr>
        <w:rPr>
          <w:lang w:eastAsia="en-US"/>
        </w:rPr>
      </w:pPr>
    </w:p>
    <w:p w14:paraId="305EC64B" w14:textId="25227DA0" w:rsidR="003C3569" w:rsidRDefault="003C3569" w:rsidP="003C3569">
      <w:pPr>
        <w:rPr>
          <w:lang w:eastAsia="en-US"/>
        </w:rPr>
      </w:pPr>
      <w:r>
        <w:rPr>
          <w:lang w:eastAsia="en-US"/>
        </w:rPr>
        <w:t>Fa</w:t>
      </w:r>
      <w:r w:rsidR="00694063">
        <w:rPr>
          <w:lang w:eastAsia="en-US"/>
        </w:rPr>
        <w:t>lsled Kro</w:t>
      </w:r>
      <w:r>
        <w:rPr>
          <w:lang w:eastAsia="en-US"/>
        </w:rPr>
        <w:t xml:space="preserve"> og udbyderne af de sociale medier er fælles dataansvarlige for behandlingen af personoplysninger indsamlet i forbindelse med dit besøg på Fa</w:t>
      </w:r>
      <w:r w:rsidR="00694063">
        <w:rPr>
          <w:lang w:eastAsia="en-US"/>
        </w:rPr>
        <w:t>lsled Kros</w:t>
      </w:r>
      <w:r>
        <w:rPr>
          <w:lang w:eastAsia="en-US"/>
        </w:rPr>
        <w:t xml:space="preserve"> profil eller side på det enkelte sociale medie. Fa</w:t>
      </w:r>
      <w:r w:rsidR="00694063">
        <w:rPr>
          <w:lang w:eastAsia="en-US"/>
        </w:rPr>
        <w:t>lsled Kro</w:t>
      </w:r>
      <w:r>
        <w:rPr>
          <w:lang w:eastAsia="en-US"/>
        </w:rPr>
        <w:t xml:space="preserve"> overholder Datatilsynets retningslinjer om fælles dataansvar og forsøger, ved brug af tilgængelige værktøjer og midler, bedst muligt at sikre, at du modtager information om behandlingen af dine personoplysninger, når du besøger F</w:t>
      </w:r>
      <w:r w:rsidR="00694063">
        <w:rPr>
          <w:lang w:eastAsia="en-US"/>
        </w:rPr>
        <w:t>alsled Kros</w:t>
      </w:r>
      <w:r>
        <w:rPr>
          <w:lang w:eastAsia="en-US"/>
        </w:rPr>
        <w:t xml:space="preserve"> profiler eller sider på sociale medier.</w:t>
      </w:r>
    </w:p>
    <w:p w14:paraId="3EE9EB29" w14:textId="77777777" w:rsidR="003C3569" w:rsidRDefault="003C3569" w:rsidP="003C3569">
      <w:pPr>
        <w:rPr>
          <w:lang w:eastAsia="en-US"/>
        </w:rPr>
      </w:pPr>
    </w:p>
    <w:p w14:paraId="2EEF66EA" w14:textId="64C0A9DB" w:rsidR="003C3569" w:rsidRDefault="003C3569" w:rsidP="003C3569">
      <w:pPr>
        <w:rPr>
          <w:lang w:eastAsia="en-US"/>
        </w:rPr>
      </w:pPr>
      <w:r>
        <w:rPr>
          <w:lang w:eastAsia="en-US"/>
        </w:rPr>
        <w:t>Fa</w:t>
      </w:r>
      <w:r w:rsidR="00694063">
        <w:rPr>
          <w:lang w:eastAsia="en-US"/>
        </w:rPr>
        <w:t>lsled Kro</w:t>
      </w:r>
      <w:r>
        <w:rPr>
          <w:lang w:eastAsia="en-US"/>
        </w:rPr>
        <w:t xml:space="preserve"> har profiler eller sider på følgende sociale medier:</w:t>
      </w:r>
    </w:p>
    <w:p w14:paraId="314BE717" w14:textId="77777777" w:rsidR="003C3569" w:rsidRDefault="003C3569" w:rsidP="003C3569">
      <w:pPr>
        <w:rPr>
          <w:lang w:eastAsia="en-US"/>
        </w:rPr>
      </w:pPr>
    </w:p>
    <w:p w14:paraId="47ED2D27" w14:textId="31112FC0" w:rsidR="003C3569" w:rsidRPr="008E3161" w:rsidRDefault="003C3569" w:rsidP="003C3569">
      <w:pPr>
        <w:pStyle w:val="Listwithbullet-level0"/>
        <w:numPr>
          <w:ilvl w:val="0"/>
          <w:numId w:val="0"/>
        </w:numPr>
        <w:suppressAutoHyphens/>
        <w:rPr>
          <w:u w:val="single"/>
          <w:lang w:bidi="en-GB"/>
        </w:rPr>
      </w:pPr>
      <w:r w:rsidRPr="008E3161">
        <w:rPr>
          <w:u w:val="single"/>
          <w:lang w:bidi="en-GB"/>
        </w:rPr>
        <w:t>Facebook (</w:t>
      </w:r>
      <w:r w:rsidR="00914470">
        <w:rPr>
          <w:u w:val="single"/>
          <w:lang w:bidi="en-GB"/>
        </w:rPr>
        <w:t>Meta Platforms</w:t>
      </w:r>
      <w:r w:rsidRPr="008E3161">
        <w:rPr>
          <w:u w:val="single"/>
          <w:lang w:bidi="en-GB"/>
        </w:rPr>
        <w:t xml:space="preserve"> Ireland Ltd.)</w:t>
      </w:r>
    </w:p>
    <w:p w14:paraId="70EA1C2A" w14:textId="77777777" w:rsidR="003C3569" w:rsidRPr="008E3161" w:rsidRDefault="003C3569" w:rsidP="003C3569">
      <w:pPr>
        <w:pStyle w:val="Listeafsnit"/>
        <w:numPr>
          <w:ilvl w:val="0"/>
          <w:numId w:val="39"/>
        </w:numPr>
        <w:suppressAutoHyphens/>
        <w:rPr>
          <w:lang w:bidi="en-GB"/>
        </w:rPr>
      </w:pPr>
      <w:r w:rsidRPr="008E3161">
        <w:t xml:space="preserve">Facebooks privatlivspolitik er tilgængelig </w:t>
      </w:r>
      <w:hyperlink r:id="rId7" w:history="1">
        <w:r w:rsidRPr="008E3161">
          <w:rPr>
            <w:rStyle w:val="Hyperlink"/>
            <w:lang w:bidi="en-GB"/>
          </w:rPr>
          <w:t>her</w:t>
        </w:r>
      </w:hyperlink>
    </w:p>
    <w:p w14:paraId="60475FC8" w14:textId="77777777" w:rsidR="003C3569" w:rsidRPr="00B2593A" w:rsidRDefault="003C3569" w:rsidP="003C3569">
      <w:pPr>
        <w:pStyle w:val="Listwithbullet-level0"/>
        <w:numPr>
          <w:ilvl w:val="0"/>
          <w:numId w:val="39"/>
        </w:numPr>
        <w:suppressAutoHyphens/>
        <w:rPr>
          <w:lang w:val="da-DK" w:bidi="en-GB"/>
        </w:rPr>
      </w:pPr>
      <w:r>
        <w:rPr>
          <w:lang w:val="da-DK"/>
        </w:rPr>
        <w:t>Du kan tilpasse dine privatlivsindstillinger på</w:t>
      </w:r>
      <w:r w:rsidRPr="00B2593A">
        <w:rPr>
          <w:lang w:val="da-DK" w:bidi="en-GB"/>
        </w:rPr>
        <w:t xml:space="preserve"> Facebook </w:t>
      </w:r>
      <w:hyperlink r:id="rId8" w:history="1">
        <w:r w:rsidRPr="00B2593A">
          <w:rPr>
            <w:rStyle w:val="Hyperlink"/>
            <w:lang w:val="da-DK" w:bidi="en-GB"/>
          </w:rPr>
          <w:t>her</w:t>
        </w:r>
      </w:hyperlink>
    </w:p>
    <w:p w14:paraId="2D32647B" w14:textId="77777777" w:rsidR="003C3569" w:rsidRPr="008E3161" w:rsidRDefault="003C3569" w:rsidP="003C3569">
      <w:pPr>
        <w:pStyle w:val="Listwithbullet-level0"/>
        <w:numPr>
          <w:ilvl w:val="0"/>
          <w:numId w:val="0"/>
        </w:numPr>
        <w:suppressAutoHyphens/>
        <w:rPr>
          <w:u w:val="single"/>
          <w:lang w:bidi="en-GB"/>
        </w:rPr>
      </w:pPr>
      <w:r w:rsidRPr="008E3161">
        <w:rPr>
          <w:u w:val="single"/>
          <w:lang w:bidi="en-GB"/>
        </w:rPr>
        <w:t>LinkedIn (LinkedIn Ireland Unlimited Company)</w:t>
      </w:r>
    </w:p>
    <w:p w14:paraId="0145A0F3" w14:textId="77777777" w:rsidR="003C3569" w:rsidRPr="00E32ABD" w:rsidRDefault="003C3569" w:rsidP="003C3569">
      <w:pPr>
        <w:pStyle w:val="Listwithbullet-level0"/>
        <w:numPr>
          <w:ilvl w:val="0"/>
          <w:numId w:val="40"/>
        </w:numPr>
        <w:rPr>
          <w:lang w:bidi="en-GB"/>
        </w:rPr>
      </w:pPr>
      <w:proofErr w:type="spellStart"/>
      <w:r w:rsidRPr="00E32ABD">
        <w:rPr>
          <w:lang w:bidi="en-GB"/>
        </w:rPr>
        <w:t>LinkedIns</w:t>
      </w:r>
      <w:proofErr w:type="spellEnd"/>
      <w:r w:rsidRPr="00E32ABD">
        <w:rPr>
          <w:lang w:bidi="en-GB"/>
        </w:rPr>
        <w:t xml:space="preserve"> </w:t>
      </w:r>
      <w:proofErr w:type="spellStart"/>
      <w:r w:rsidRPr="00E32ABD">
        <w:rPr>
          <w:lang w:bidi="en-GB"/>
        </w:rPr>
        <w:t>priva</w:t>
      </w:r>
      <w:r>
        <w:rPr>
          <w:lang w:bidi="en-GB"/>
        </w:rPr>
        <w:t>tlivspolitik</w:t>
      </w:r>
      <w:proofErr w:type="spellEnd"/>
      <w:r>
        <w:rPr>
          <w:lang w:bidi="en-GB"/>
        </w:rPr>
        <w:t xml:space="preserve"> er </w:t>
      </w:r>
      <w:proofErr w:type="spellStart"/>
      <w:r>
        <w:rPr>
          <w:lang w:bidi="en-GB"/>
        </w:rPr>
        <w:t>tilgængelig</w:t>
      </w:r>
      <w:proofErr w:type="spellEnd"/>
      <w:r w:rsidRPr="00E32ABD">
        <w:rPr>
          <w:lang w:bidi="en-GB"/>
        </w:rPr>
        <w:t xml:space="preserve"> </w:t>
      </w:r>
      <w:hyperlink r:id="rId9" w:history="1">
        <w:r w:rsidRPr="00E32ABD">
          <w:rPr>
            <w:rStyle w:val="Hyperlink"/>
            <w:lang w:bidi="en-GB"/>
          </w:rPr>
          <w:t>he</w:t>
        </w:r>
        <w:r w:rsidRPr="00E32ABD">
          <w:rPr>
            <w:rStyle w:val="Hyperlink"/>
            <w:lang w:bidi="en-GB"/>
          </w:rPr>
          <w:t>r</w:t>
        </w:r>
      </w:hyperlink>
    </w:p>
    <w:p w14:paraId="673C2AB8" w14:textId="77777777" w:rsidR="003C3569" w:rsidRPr="00EB67EC" w:rsidRDefault="003C3569" w:rsidP="003C3569">
      <w:pPr>
        <w:pStyle w:val="Listwithbullet-level0"/>
        <w:numPr>
          <w:ilvl w:val="0"/>
          <w:numId w:val="40"/>
        </w:numPr>
        <w:rPr>
          <w:lang w:val="da-DK" w:bidi="en-GB"/>
        </w:rPr>
      </w:pPr>
      <w:r w:rsidRPr="00EB67EC">
        <w:rPr>
          <w:lang w:val="da-DK"/>
        </w:rPr>
        <w:t xml:space="preserve">Du kan tilpasse dine privatlivsindstillinger på LinkedIn </w:t>
      </w:r>
      <w:hyperlink r:id="rId10" w:history="1">
        <w:r w:rsidRPr="00B2593A">
          <w:rPr>
            <w:rStyle w:val="Hyperlink"/>
            <w:lang w:val="da-DK" w:bidi="en-GB"/>
          </w:rPr>
          <w:t>her</w:t>
        </w:r>
      </w:hyperlink>
    </w:p>
    <w:p w14:paraId="0A3FC7A3" w14:textId="09125722" w:rsidR="003C3569" w:rsidRPr="008E3161" w:rsidRDefault="003C3569" w:rsidP="003C3569">
      <w:pPr>
        <w:pStyle w:val="Listwithbullet-level0"/>
        <w:numPr>
          <w:ilvl w:val="0"/>
          <w:numId w:val="0"/>
        </w:numPr>
        <w:suppressAutoHyphens/>
        <w:rPr>
          <w:u w:val="single"/>
        </w:rPr>
      </w:pPr>
      <w:r w:rsidRPr="008E3161">
        <w:rPr>
          <w:u w:val="single"/>
        </w:rPr>
        <w:t>Instagram (</w:t>
      </w:r>
      <w:r w:rsidR="00914470">
        <w:rPr>
          <w:u w:val="single"/>
        </w:rPr>
        <w:t>Meta Platforms Ireland Ltd.</w:t>
      </w:r>
      <w:r w:rsidRPr="008E3161">
        <w:rPr>
          <w:u w:val="single"/>
        </w:rPr>
        <w:t>)</w:t>
      </w:r>
    </w:p>
    <w:p w14:paraId="4BDA81A5" w14:textId="77777777" w:rsidR="003C3569" w:rsidRDefault="003C3569" w:rsidP="003C3569">
      <w:pPr>
        <w:pStyle w:val="Listwithbullet-level0"/>
        <w:numPr>
          <w:ilvl w:val="0"/>
          <w:numId w:val="41"/>
        </w:numPr>
      </w:pPr>
      <w:proofErr w:type="spellStart"/>
      <w:r>
        <w:t>Instagrams</w:t>
      </w:r>
      <w:proofErr w:type="spellEnd"/>
      <w:r>
        <w:t xml:space="preserve"> </w:t>
      </w:r>
      <w:proofErr w:type="spellStart"/>
      <w:r w:rsidRPr="00E32ABD">
        <w:rPr>
          <w:lang w:bidi="en-GB"/>
        </w:rPr>
        <w:t>priva</w:t>
      </w:r>
      <w:r>
        <w:rPr>
          <w:lang w:bidi="en-GB"/>
        </w:rPr>
        <w:t>tlivspolitik</w:t>
      </w:r>
      <w:proofErr w:type="spellEnd"/>
      <w:r>
        <w:rPr>
          <w:lang w:bidi="en-GB"/>
        </w:rPr>
        <w:t xml:space="preserve"> er </w:t>
      </w:r>
      <w:proofErr w:type="spellStart"/>
      <w:r>
        <w:rPr>
          <w:lang w:bidi="en-GB"/>
        </w:rPr>
        <w:t>tilgængelig</w:t>
      </w:r>
      <w:proofErr w:type="spellEnd"/>
      <w:r w:rsidRPr="00E32ABD">
        <w:rPr>
          <w:lang w:bidi="en-GB"/>
        </w:rPr>
        <w:t xml:space="preserve"> </w:t>
      </w:r>
      <w:hyperlink r:id="rId11" w:history="1">
        <w:r w:rsidRPr="005102BD">
          <w:rPr>
            <w:rStyle w:val="Hyperlink"/>
          </w:rPr>
          <w:t>her</w:t>
        </w:r>
      </w:hyperlink>
    </w:p>
    <w:p w14:paraId="18AC7115" w14:textId="77777777" w:rsidR="003C3569" w:rsidRPr="00B2593A" w:rsidRDefault="003C3569" w:rsidP="003C3569">
      <w:pPr>
        <w:pStyle w:val="Listwithbullet-level0"/>
        <w:numPr>
          <w:ilvl w:val="0"/>
          <w:numId w:val="41"/>
        </w:numPr>
        <w:rPr>
          <w:rStyle w:val="Hyperlink"/>
          <w:color w:val="auto"/>
          <w:u w:val="none"/>
          <w:lang w:val="da-DK"/>
        </w:rPr>
      </w:pPr>
      <w:r w:rsidRPr="00EB67EC">
        <w:rPr>
          <w:lang w:val="da-DK"/>
        </w:rPr>
        <w:t xml:space="preserve">Du kan tilpasse dine privatlivsindstillinger på Instagram </w:t>
      </w:r>
      <w:hyperlink r:id="rId12" w:history="1">
        <w:r w:rsidRPr="00B2593A">
          <w:rPr>
            <w:rStyle w:val="Hyperlink"/>
            <w:lang w:val="da-DK"/>
          </w:rPr>
          <w:t>her</w:t>
        </w:r>
      </w:hyperlink>
    </w:p>
    <w:p w14:paraId="2A7AF9D0" w14:textId="77777777" w:rsidR="003C3569" w:rsidRPr="00703F31" w:rsidRDefault="003C3569" w:rsidP="003C3569">
      <w:pPr>
        <w:rPr>
          <w:rFonts w:cs="Arial"/>
          <w:color w:val="2C2C2C"/>
          <w:shd w:val="clear" w:color="auto" w:fill="FFFFFF"/>
        </w:rPr>
      </w:pPr>
    </w:p>
    <w:p w14:paraId="4ACE6978" w14:textId="77777777" w:rsidR="003C3569" w:rsidRPr="00703F31" w:rsidRDefault="003C3569" w:rsidP="003C3569">
      <w:pPr>
        <w:rPr>
          <w:rFonts w:cs="Arial"/>
          <w:color w:val="2C2C2C"/>
          <w:shd w:val="clear" w:color="auto" w:fill="FFFFFF"/>
        </w:rPr>
      </w:pPr>
      <w:r w:rsidRPr="00703F31">
        <w:rPr>
          <w:rFonts w:cs="Arial"/>
          <w:color w:val="2C2C2C"/>
          <w:shd w:val="clear" w:color="auto" w:fill="FFFFFF"/>
        </w:rPr>
        <w:t>Se venligst privatlivspolitikken for udbyderen af de enkelte sociale medier for information om, hvor længe de opbevarer dine personoplysninger.</w:t>
      </w:r>
    </w:p>
    <w:p w14:paraId="6BB0F051" w14:textId="77777777" w:rsidR="003C3569" w:rsidRDefault="003C3569" w:rsidP="003C3569">
      <w:pPr>
        <w:rPr>
          <w:rFonts w:cs="Arial"/>
          <w:b/>
          <w:bCs/>
          <w:color w:val="2C2C2C"/>
          <w:shd w:val="clear" w:color="auto" w:fill="FFFFFF"/>
        </w:rPr>
      </w:pPr>
    </w:p>
    <w:p w14:paraId="7E003774" w14:textId="77777777" w:rsidR="003C3569" w:rsidRPr="00B2593A" w:rsidRDefault="003C3569" w:rsidP="003C3569">
      <w:pPr>
        <w:rPr>
          <w:rFonts w:cs="Arial"/>
          <w:b/>
          <w:bCs/>
          <w:color w:val="2C2C2C"/>
          <w:shd w:val="clear" w:color="auto" w:fill="FFFFFF"/>
        </w:rPr>
      </w:pPr>
      <w:r w:rsidRPr="00B2593A">
        <w:rPr>
          <w:rFonts w:cs="Arial"/>
          <w:b/>
          <w:bCs/>
          <w:color w:val="2C2C2C"/>
          <w:shd w:val="clear" w:color="auto" w:fill="FFFFFF"/>
        </w:rPr>
        <w:t>Indsamling af personoplysninger</w:t>
      </w:r>
    </w:p>
    <w:p w14:paraId="695C49DC" w14:textId="76034748" w:rsidR="003C3569" w:rsidRPr="00391AF2" w:rsidRDefault="003C3569" w:rsidP="003C3569">
      <w:r w:rsidRPr="00391AF2">
        <w:t>Når du</w:t>
      </w:r>
      <w:r>
        <w:t xml:space="preserve"> besøger eller interagerer med vores profiler på sociale medier, </w:t>
      </w:r>
      <w:r w:rsidRPr="00391AF2">
        <w:t>kan</w:t>
      </w:r>
      <w:r>
        <w:t xml:space="preserve"> Fa</w:t>
      </w:r>
      <w:r w:rsidR="00914470">
        <w:t>lsled Kro</w:t>
      </w:r>
      <w:r>
        <w:t xml:space="preserve"> og udbyderen af det pågældende sociale medie</w:t>
      </w:r>
      <w:r w:rsidRPr="00391AF2">
        <w:t xml:space="preserve"> indsamle, behandle og opbevare følgende typer af personoplysninger om dig:</w:t>
      </w:r>
    </w:p>
    <w:p w14:paraId="148A6C58" w14:textId="77777777" w:rsidR="003C3569" w:rsidRDefault="003C3569" w:rsidP="003C3569">
      <w:pPr>
        <w:numPr>
          <w:ilvl w:val="0"/>
          <w:numId w:val="34"/>
        </w:numPr>
      </w:pPr>
      <w:r>
        <w:lastRenderedPageBreak/>
        <w:t>Oplysninger der er tilgængelige på din profil, herunder dit navn, køn, civilstatus, arbejdsplads, interesser og din by</w:t>
      </w:r>
    </w:p>
    <w:p w14:paraId="1D6B2345" w14:textId="77777777" w:rsidR="003C3569" w:rsidRDefault="003C3569" w:rsidP="003C3569">
      <w:pPr>
        <w:numPr>
          <w:ilvl w:val="0"/>
          <w:numId w:val="34"/>
        </w:numPr>
      </w:pPr>
      <w:r>
        <w:t>Om du ”synes godt om” eller har anvendt andre reaktioner på vores profil</w:t>
      </w:r>
    </w:p>
    <w:p w14:paraId="3234C37E" w14:textId="77777777" w:rsidR="003C3569" w:rsidRDefault="003C3569" w:rsidP="003C3569">
      <w:pPr>
        <w:numPr>
          <w:ilvl w:val="0"/>
          <w:numId w:val="34"/>
        </w:numPr>
      </w:pPr>
      <w:r>
        <w:t>Kommentarer du efterlader på vores opslag</w:t>
      </w:r>
    </w:p>
    <w:p w14:paraId="2D3C7FCF" w14:textId="77777777" w:rsidR="003C3569" w:rsidRDefault="003C3569" w:rsidP="003C3569">
      <w:pPr>
        <w:numPr>
          <w:ilvl w:val="0"/>
          <w:numId w:val="34"/>
        </w:numPr>
      </w:pPr>
      <w:r>
        <w:t>At du har besøgt vores profil</w:t>
      </w:r>
    </w:p>
    <w:p w14:paraId="04FFE32C" w14:textId="77777777" w:rsidR="003C3569" w:rsidRDefault="003C3569" w:rsidP="003C3569"/>
    <w:p w14:paraId="67BAC096" w14:textId="77777777" w:rsidR="003C3569" w:rsidRPr="00391AF2" w:rsidRDefault="003C3569" w:rsidP="003C3569">
      <w:r w:rsidRPr="004C65EF">
        <w:rPr>
          <w:b/>
          <w:bCs/>
        </w:rPr>
        <w:t>Formålene med behandlingen</w:t>
      </w:r>
    </w:p>
    <w:p w14:paraId="027B1DC7" w14:textId="3EFDB02F" w:rsidR="003C3569" w:rsidRPr="00391AF2" w:rsidRDefault="003C3569" w:rsidP="003C3569">
      <w:r>
        <w:t>Fa</w:t>
      </w:r>
      <w:r w:rsidR="00914470">
        <w:t>lsled Kro</w:t>
      </w:r>
      <w:r>
        <w:t xml:space="preserve"> behandler d</w:t>
      </w:r>
      <w:r w:rsidRPr="00391AF2">
        <w:t>ine personoplysninger til følgende formål:</w:t>
      </w:r>
    </w:p>
    <w:p w14:paraId="48320241" w14:textId="77777777" w:rsidR="003C3569" w:rsidRDefault="003C3569" w:rsidP="003C3569">
      <w:pPr>
        <w:numPr>
          <w:ilvl w:val="0"/>
          <w:numId w:val="34"/>
        </w:numPr>
      </w:pPr>
      <w:r>
        <w:t>Forbedring af vores produkter og services, herunder vores profiler og sider på sociale medier</w:t>
      </w:r>
    </w:p>
    <w:p w14:paraId="418D62D7" w14:textId="77777777" w:rsidR="003C3569" w:rsidRDefault="003C3569" w:rsidP="003C3569">
      <w:pPr>
        <w:numPr>
          <w:ilvl w:val="0"/>
          <w:numId w:val="34"/>
        </w:numPr>
      </w:pPr>
      <w:r>
        <w:t>Statistik og analyse</w:t>
      </w:r>
    </w:p>
    <w:p w14:paraId="681599CF" w14:textId="77777777" w:rsidR="003C3569" w:rsidRDefault="003C3569" w:rsidP="003C3569">
      <w:pPr>
        <w:numPr>
          <w:ilvl w:val="0"/>
          <w:numId w:val="34"/>
        </w:numPr>
      </w:pPr>
      <w:r>
        <w:t>For at kunne kommunikere med dig hvis du kommenterer på et opslag, laver en anmeldelse eller sender os en besked</w:t>
      </w:r>
    </w:p>
    <w:p w14:paraId="1FBA93E3" w14:textId="77777777" w:rsidR="003C3569" w:rsidRDefault="003C3569" w:rsidP="003C3569">
      <w:pPr>
        <w:numPr>
          <w:ilvl w:val="0"/>
          <w:numId w:val="34"/>
        </w:numPr>
      </w:pPr>
      <w:r>
        <w:t>Markedsføring generelt</w:t>
      </w:r>
    </w:p>
    <w:p w14:paraId="53C81E57" w14:textId="77777777" w:rsidR="003C3569" w:rsidRDefault="003C3569" w:rsidP="003C3569"/>
    <w:p w14:paraId="3F40D642" w14:textId="77777777" w:rsidR="003C3569" w:rsidRDefault="003C3569" w:rsidP="003C3569">
      <w:r>
        <w:t>Udbyderne af de sociale medier behandler blandt andet dine personoplysninger til følgende formål:</w:t>
      </w:r>
    </w:p>
    <w:p w14:paraId="356875F9" w14:textId="77777777" w:rsidR="003C3569" w:rsidRDefault="003C3569" w:rsidP="003C3569">
      <w:pPr>
        <w:pStyle w:val="Listeafsnit"/>
        <w:numPr>
          <w:ilvl w:val="0"/>
          <w:numId w:val="34"/>
        </w:numPr>
      </w:pPr>
      <w:r>
        <w:t xml:space="preserve">Forbedring af deres annoncesystem </w:t>
      </w:r>
    </w:p>
    <w:p w14:paraId="03829CB0" w14:textId="0276F638" w:rsidR="003C3569" w:rsidRDefault="003C3569" w:rsidP="003C3569">
      <w:pPr>
        <w:pStyle w:val="Listeafsnit"/>
        <w:numPr>
          <w:ilvl w:val="0"/>
          <w:numId w:val="34"/>
        </w:numPr>
      </w:pPr>
      <w:r>
        <w:t>For at give Fa</w:t>
      </w:r>
      <w:r w:rsidR="00914470">
        <w:t>lsled Kro</w:t>
      </w:r>
      <w:r>
        <w:t xml:space="preserve"> statistikker, som udbyderne af de sociale medier blandt andet udarbejder på grundlag af dit besøg på vores profiler og sider</w:t>
      </w:r>
    </w:p>
    <w:p w14:paraId="44C1CD80" w14:textId="77777777" w:rsidR="003C3569" w:rsidRDefault="003C3569" w:rsidP="003C3569">
      <w:pPr>
        <w:pStyle w:val="Listeafsnit"/>
        <w:numPr>
          <w:ilvl w:val="0"/>
          <w:numId w:val="34"/>
        </w:numPr>
      </w:pPr>
      <w:r>
        <w:t xml:space="preserve">Annoncering og tilpasning af aktiviteterne på siden. </w:t>
      </w:r>
    </w:p>
    <w:p w14:paraId="59F57EDD" w14:textId="77777777" w:rsidR="003C3569" w:rsidRDefault="003C3569" w:rsidP="003C3569"/>
    <w:p w14:paraId="3A10DC8C" w14:textId="77777777" w:rsidR="003C3569" w:rsidRPr="00391AF2" w:rsidRDefault="003C3569" w:rsidP="003C3569">
      <w:pPr>
        <w:rPr>
          <w:b/>
          <w:bCs/>
        </w:rPr>
      </w:pPr>
      <w:r w:rsidRPr="00CC7BD1">
        <w:rPr>
          <w:b/>
          <w:bCs/>
        </w:rPr>
        <w:t>Behandlingsgrundlag</w:t>
      </w:r>
    </w:p>
    <w:p w14:paraId="33E9AECB" w14:textId="77777777" w:rsidR="003C3569" w:rsidRPr="00BA2938" w:rsidRDefault="003C3569" w:rsidP="003C3569">
      <w:r>
        <w:t>B</w:t>
      </w:r>
      <w:r w:rsidRPr="00391AF2">
        <w:t>ehandl</w:t>
      </w:r>
      <w:r>
        <w:t>ingen af</w:t>
      </w:r>
      <w:r w:rsidRPr="00391AF2">
        <w:t xml:space="preserve"> dine personoplysninger </w:t>
      </w:r>
      <w:r>
        <w:t xml:space="preserve">er baseret </w:t>
      </w:r>
      <w:r w:rsidRPr="00391AF2">
        <w:t xml:space="preserve">på nedenstående grundlag: </w:t>
      </w:r>
    </w:p>
    <w:p w14:paraId="26E3639C" w14:textId="07106D0F" w:rsidR="003C3569" w:rsidRDefault="003C3569" w:rsidP="003C3569">
      <w:pPr>
        <w:pStyle w:val="Listeafsnit"/>
        <w:numPr>
          <w:ilvl w:val="0"/>
          <w:numId w:val="34"/>
        </w:numPr>
        <w:rPr>
          <w:lang w:eastAsia="en-US"/>
        </w:rPr>
      </w:pPr>
      <w:r w:rsidRPr="00ED50F1">
        <w:rPr>
          <w:u w:val="single"/>
          <w:lang w:eastAsia="en-US"/>
        </w:rPr>
        <w:t>Legitime interesser:</w:t>
      </w:r>
      <w:r>
        <w:rPr>
          <w:lang w:eastAsia="en-US"/>
        </w:rPr>
        <w:t xml:space="preserve"> Fa</w:t>
      </w:r>
      <w:r w:rsidR="00914470">
        <w:rPr>
          <w:lang w:eastAsia="en-US"/>
        </w:rPr>
        <w:t>lsled Kro</w:t>
      </w:r>
      <w:r>
        <w:rPr>
          <w:lang w:eastAsia="en-US"/>
        </w:rPr>
        <w:t xml:space="preserve"> baserer behandlingen af dine personoplysninger på vores legitime interesser i at kunne kommunikere med og markedsføre os overfor dig på vores profiler på sociale medier, samt vores legitime interesse i at forbedre vores produkter og services (databeskyttelsesforordningens artikel 6, stk. 1, litra f). </w:t>
      </w:r>
    </w:p>
    <w:p w14:paraId="7C71248C" w14:textId="77777777" w:rsidR="003C3569" w:rsidRDefault="003C3569" w:rsidP="003C3569">
      <w:pPr>
        <w:rPr>
          <w:lang w:eastAsia="en-US"/>
        </w:rPr>
      </w:pPr>
    </w:p>
    <w:p w14:paraId="1B93F6A3" w14:textId="59767AD5" w:rsidR="003C3569" w:rsidRDefault="003C3569" w:rsidP="003C3569">
      <w:pPr>
        <w:pStyle w:val="Listeafsnit"/>
      </w:pPr>
      <w:r>
        <w:t>Udbyderne af de sociale medier baserer behandlingen af dine personoplysninger på deres legitime interesser, herunder deres interesse i at forbedre deres annoncesystem og levere statistikker til Fa</w:t>
      </w:r>
      <w:r w:rsidR="00914470">
        <w:t>lsled Kro</w:t>
      </w:r>
      <w:r>
        <w:t>, som udbyderen af det sociale medie fx udarbejder på baggrund af dit besøg på F</w:t>
      </w:r>
      <w:r w:rsidR="00914470">
        <w:t>alsled Kro</w:t>
      </w:r>
      <w:r>
        <w:t xml:space="preserve">s profil eller side på det sociale medie. Derudover har udbyderne af de sociale medier en legitim interesse i at levere en innovativ, individuelt tilpasset, sikker og rentabel tjeneste (databeskyttelsesforordningens artikel 6, stk. 1, litra f). </w:t>
      </w:r>
    </w:p>
    <w:p w14:paraId="166994B9" w14:textId="77777777" w:rsidR="003C3569" w:rsidRDefault="003C3569" w:rsidP="003C3569">
      <w:pPr>
        <w:pStyle w:val="Listeafsnit"/>
      </w:pPr>
    </w:p>
    <w:p w14:paraId="6B7B37F3" w14:textId="77777777" w:rsidR="003C3569" w:rsidRDefault="003C3569" w:rsidP="003C3569">
      <w:pPr>
        <w:pStyle w:val="Listeafsnit"/>
        <w:numPr>
          <w:ilvl w:val="0"/>
          <w:numId w:val="34"/>
        </w:numPr>
      </w:pPr>
      <w:r w:rsidRPr="00DA3053">
        <w:rPr>
          <w:u w:val="single"/>
        </w:rPr>
        <w:t>Samtykke:</w:t>
      </w:r>
      <w:r>
        <w:t xml:space="preserve"> Udbyderne af de sociale medier behandler visse af dine personoplysninger i overensstemmelse med dit samtykke, som du kan trække tilbage på et hvilket som helst tidspunkt via dine privatlivsindstillinger på det sociale medie (databeskyttelsesforordningens artikel 6, stk. 1, litra a).</w:t>
      </w:r>
    </w:p>
    <w:p w14:paraId="711E4EB3" w14:textId="77777777" w:rsidR="003C3569" w:rsidRPr="00F462A4" w:rsidRDefault="003C3569" w:rsidP="003C3569">
      <w:pPr>
        <w:rPr>
          <w:b/>
          <w:bCs/>
        </w:rPr>
      </w:pPr>
    </w:p>
    <w:p w14:paraId="32BE18BF" w14:textId="77777777" w:rsidR="003C3569" w:rsidRDefault="003C3569" w:rsidP="003C3569">
      <w:pPr>
        <w:rPr>
          <w:b/>
          <w:bCs/>
        </w:rPr>
      </w:pPr>
      <w:r>
        <w:rPr>
          <w:b/>
          <w:bCs/>
        </w:rPr>
        <w:t>Hvem deler udbydere af sociale medier dine personoplysninger med?</w:t>
      </w:r>
    </w:p>
    <w:p w14:paraId="41C82AA2" w14:textId="77777777" w:rsidR="003C3569" w:rsidRDefault="003C3569" w:rsidP="003C3569">
      <w:r>
        <w:t>Udbyderne af sociale media kan bl.a. dele dine personoplysninger med følgende kategorier af modtagere:</w:t>
      </w:r>
    </w:p>
    <w:p w14:paraId="37185B20" w14:textId="77777777" w:rsidR="003C3569" w:rsidRDefault="003C3569" w:rsidP="003C3569">
      <w:pPr>
        <w:pStyle w:val="Listeafsnit"/>
      </w:pPr>
    </w:p>
    <w:p w14:paraId="3C6C9F09" w14:textId="77777777" w:rsidR="003C3569" w:rsidRPr="008E3161" w:rsidRDefault="003C3569" w:rsidP="003C3569">
      <w:pPr>
        <w:pStyle w:val="Listeafsnit"/>
        <w:numPr>
          <w:ilvl w:val="0"/>
          <w:numId w:val="34"/>
        </w:numPr>
      </w:pPr>
      <w:r w:rsidRPr="008E3161">
        <w:t>Andre enheder I den koncern udbyderen af det sociale medie er en del af</w:t>
      </w:r>
    </w:p>
    <w:p w14:paraId="2E1DEFE4" w14:textId="77777777" w:rsidR="003C3569" w:rsidRDefault="003C3569" w:rsidP="003C3569">
      <w:pPr>
        <w:pStyle w:val="Listeafsnit"/>
      </w:pPr>
    </w:p>
    <w:p w14:paraId="4D88CC94" w14:textId="77777777" w:rsidR="003C3569" w:rsidRPr="008E3161" w:rsidRDefault="003C3569" w:rsidP="003C3569">
      <w:pPr>
        <w:pStyle w:val="Listeafsnit"/>
        <w:numPr>
          <w:ilvl w:val="0"/>
          <w:numId w:val="34"/>
        </w:numPr>
      </w:pPr>
      <w:r w:rsidRPr="008E3161">
        <w:t>Eksternt med samarbejdspartnere der leverer analyse- og undersøgelsesservices</w:t>
      </w:r>
    </w:p>
    <w:p w14:paraId="141D1FF0" w14:textId="77777777" w:rsidR="003C3569" w:rsidRDefault="003C3569" w:rsidP="003C3569">
      <w:pPr>
        <w:pStyle w:val="Listeafsnit"/>
      </w:pPr>
    </w:p>
    <w:p w14:paraId="3C5EE951" w14:textId="77777777" w:rsidR="003C3569" w:rsidRPr="008E3161" w:rsidRDefault="003C3569" w:rsidP="003C3569">
      <w:pPr>
        <w:pStyle w:val="Listeafsnit"/>
        <w:numPr>
          <w:ilvl w:val="0"/>
          <w:numId w:val="34"/>
        </w:numPr>
      </w:pPr>
      <w:r w:rsidRPr="008E3161">
        <w:lastRenderedPageBreak/>
        <w:t>Annoncører</w:t>
      </w:r>
    </w:p>
    <w:p w14:paraId="2029ABEF" w14:textId="77777777" w:rsidR="003C3569" w:rsidRDefault="003C3569" w:rsidP="003C3569">
      <w:pPr>
        <w:pStyle w:val="Listeafsnit"/>
      </w:pPr>
    </w:p>
    <w:p w14:paraId="79B5ABB0" w14:textId="77777777" w:rsidR="003C3569" w:rsidRPr="008E3161" w:rsidRDefault="003C3569" w:rsidP="003C3569">
      <w:pPr>
        <w:pStyle w:val="Listeafsnit"/>
        <w:numPr>
          <w:ilvl w:val="0"/>
          <w:numId w:val="34"/>
        </w:numPr>
      </w:pPr>
      <w:r w:rsidRPr="008E3161">
        <w:t>Andre individer der besøger vores profil eller side på det sociale medie (i det omfang dine oplysninger er offentligt tilgængelige)</w:t>
      </w:r>
    </w:p>
    <w:p w14:paraId="49888429" w14:textId="77777777" w:rsidR="003C3569" w:rsidRDefault="003C3569" w:rsidP="003C3569">
      <w:pPr>
        <w:pStyle w:val="Listeafsnit"/>
      </w:pPr>
    </w:p>
    <w:p w14:paraId="1542F13D" w14:textId="77777777" w:rsidR="003C3569" w:rsidRPr="008E3161" w:rsidRDefault="003C3569" w:rsidP="003C3569">
      <w:pPr>
        <w:pStyle w:val="Listeafsnit"/>
        <w:numPr>
          <w:ilvl w:val="0"/>
          <w:numId w:val="34"/>
        </w:numPr>
      </w:pPr>
      <w:r w:rsidRPr="008E3161">
        <w:t>Forskere og andre akademikere</w:t>
      </w:r>
    </w:p>
    <w:p w14:paraId="442D6A8E" w14:textId="77777777" w:rsidR="003C3569" w:rsidRDefault="003C3569" w:rsidP="003C3569">
      <w:pPr>
        <w:pStyle w:val="Listwithbullet-level0"/>
        <w:numPr>
          <w:ilvl w:val="0"/>
          <w:numId w:val="0"/>
        </w:numPr>
        <w:rPr>
          <w:lang w:val="da-DK"/>
        </w:rPr>
      </w:pPr>
      <w:r>
        <w:rPr>
          <w:lang w:val="da-DK"/>
        </w:rPr>
        <w:t xml:space="preserve">Du kan finde mere information om, hvem udbyderne af de sociale medier deler dine personoplysninger med i de enkelte udbyderes privatlivspolitik. </w:t>
      </w:r>
    </w:p>
    <w:p w14:paraId="1D5DA8AC" w14:textId="77777777" w:rsidR="003C3569" w:rsidRDefault="003C3569" w:rsidP="003C3569">
      <w:pPr>
        <w:pStyle w:val="Listwithbullet-level0"/>
        <w:numPr>
          <w:ilvl w:val="0"/>
          <w:numId w:val="0"/>
        </w:numPr>
        <w:rPr>
          <w:lang w:val="da-DK"/>
        </w:rPr>
      </w:pPr>
      <w:r>
        <w:rPr>
          <w:lang w:val="da-DK"/>
        </w:rPr>
        <w:t>udbyderne af de sociale medier kan overføre dine personoplysninger til modtagere uden for EU/EØS i overensstemmelse med gældende databeskyttelseslovgivning. Du kan læse mere i de enkelte udbyderes privatlivspolitikker.</w:t>
      </w:r>
    </w:p>
    <w:p w14:paraId="75419B35" w14:textId="79BB05CF" w:rsidR="00126957" w:rsidRDefault="003C3569" w:rsidP="00126957">
      <w:r>
        <w:t>Du kan læse mere om, hvem F</w:t>
      </w:r>
      <w:r w:rsidR="00914470">
        <w:t>alsled Kro</w:t>
      </w:r>
      <w:r>
        <w:t xml:space="preserve"> deler dine personoplysninger med, i afsnittet </w:t>
      </w:r>
      <w:r w:rsidRPr="00126957">
        <w:rPr>
          <w:i/>
          <w:iCs/>
        </w:rPr>
        <w:t>Videregivelse til andre dataansvarlige og overladelse til databehandlere</w:t>
      </w:r>
      <w:r w:rsidRPr="00126957">
        <w:t xml:space="preserve"> nedenfor.</w:t>
      </w:r>
    </w:p>
    <w:p w14:paraId="16DADA00" w14:textId="77777777" w:rsidR="00126957" w:rsidRPr="00126957" w:rsidRDefault="00126957" w:rsidP="00126957"/>
    <w:p w14:paraId="1CFBB3CC" w14:textId="35DB6734" w:rsidR="00126957" w:rsidRPr="00126957" w:rsidRDefault="00126957" w:rsidP="00126957">
      <w:pPr>
        <w:rPr>
          <w:rFonts w:cs="Arial"/>
          <w:b/>
          <w:szCs w:val="19"/>
        </w:rPr>
      </w:pPr>
      <w:r w:rsidRPr="00126957">
        <w:rPr>
          <w:rFonts w:cs="Arial"/>
          <w:b/>
          <w:szCs w:val="19"/>
        </w:rPr>
        <w:t>Opbevaringsperiode</w:t>
      </w:r>
    </w:p>
    <w:p w14:paraId="6B2B59CF" w14:textId="77777777" w:rsidR="00126957" w:rsidRDefault="00126957" w:rsidP="00126957">
      <w:r w:rsidRPr="00BA2938">
        <w:t>Dine personoplysninger vil blive opbevaret</w:t>
      </w:r>
      <w:r>
        <w:t xml:space="preserve"> i 2 år fra seneste aktivitet</w:t>
      </w:r>
      <w:r w:rsidRPr="00BA2938">
        <w:t xml:space="preserve">. </w:t>
      </w:r>
      <w:r>
        <w:t xml:space="preserve">Hvis du ikke længere ønsker, at dine likes, kommentarer og anmeldelser skal fremgå af vores profiler eller sider på sociale medier, skal du selv sørge for at slette disse oplysninger. </w:t>
      </w:r>
      <w:r w:rsidRPr="00BA2938">
        <w:t>Oplysningerne kan dog opbevares længere i anonymiseret form.</w:t>
      </w:r>
    </w:p>
    <w:p w14:paraId="79213F20" w14:textId="77777777" w:rsidR="00126957" w:rsidRDefault="00126957" w:rsidP="00126957"/>
    <w:p w14:paraId="451E964B" w14:textId="70EC41F4" w:rsidR="003C3569" w:rsidRPr="006500EA" w:rsidRDefault="00126957" w:rsidP="003C3569">
      <w:r>
        <w:t>Se venligst privatlivspolitikken for udbyderen af de enkelte sociale medier for information om, hvor længe de opbevarer dine personoplysninger.</w:t>
      </w:r>
    </w:p>
    <w:p w14:paraId="417899BB"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ind w:left="737"/>
        <w:rPr>
          <w:b/>
          <w:sz w:val="22"/>
          <w:szCs w:val="22"/>
        </w:rPr>
      </w:pPr>
    </w:p>
    <w:p w14:paraId="4AAE76A5" w14:textId="77777777" w:rsidR="003C3569" w:rsidRPr="000F237A" w:rsidRDefault="003C3569" w:rsidP="003C3569">
      <w:pPr>
        <w:numPr>
          <w:ilvl w:val="0"/>
          <w:numId w:val="28"/>
        </w:numPr>
        <w:tabs>
          <w:tab w:val="clear" w:pos="850"/>
          <w:tab w:val="clear" w:pos="1701"/>
          <w:tab w:val="clear" w:pos="2835"/>
          <w:tab w:val="clear" w:pos="5670"/>
          <w:tab w:val="clear" w:pos="7088"/>
          <w:tab w:val="clear" w:pos="7655"/>
          <w:tab w:val="clear" w:pos="9072"/>
        </w:tabs>
        <w:spacing w:line="240" w:lineRule="auto"/>
        <w:rPr>
          <w:b/>
          <w:sz w:val="22"/>
          <w:szCs w:val="22"/>
        </w:rPr>
      </w:pPr>
      <w:r w:rsidRPr="00A6512B">
        <w:rPr>
          <w:b/>
          <w:sz w:val="22"/>
          <w:szCs w:val="22"/>
        </w:rPr>
        <w:t>Videregivelse til andre dataansvarlige og overladelse til databehandlere</w:t>
      </w:r>
    </w:p>
    <w:p w14:paraId="220A7E5F" w14:textId="77777777" w:rsidR="003C3569" w:rsidRPr="00A6512B" w:rsidRDefault="003C3569" w:rsidP="003C3569">
      <w:pPr>
        <w:tabs>
          <w:tab w:val="clear" w:pos="850"/>
          <w:tab w:val="clear" w:pos="1701"/>
          <w:tab w:val="clear" w:pos="2835"/>
          <w:tab w:val="clear" w:pos="5670"/>
          <w:tab w:val="clear" w:pos="7088"/>
          <w:tab w:val="clear" w:pos="7655"/>
          <w:tab w:val="clear" w:pos="9072"/>
        </w:tabs>
        <w:spacing w:line="240" w:lineRule="auto"/>
        <w:ind w:left="737"/>
        <w:rPr>
          <w:b/>
        </w:rPr>
      </w:pPr>
    </w:p>
    <w:p w14:paraId="079EC19B" w14:textId="53AF0880" w:rsidR="003C3569" w:rsidRPr="00A6512B" w:rsidRDefault="003C3569" w:rsidP="003C3569">
      <w:r w:rsidRPr="00A6512B">
        <w:t xml:space="preserve">For at opfylde ovenstående formål kan vi give tredjeparter adgang til dine personoplysninger, der på baggrund af et kontraktuelt forhold med </w:t>
      </w:r>
      <w:r>
        <w:t>Fa</w:t>
      </w:r>
      <w:r w:rsidR="00914470">
        <w:t>lsled Kro</w:t>
      </w:r>
      <w:r w:rsidRPr="00A6512B">
        <w:t xml:space="preserve"> leverer relevante ydelser. Det kan fx være </w:t>
      </w:r>
      <w:r>
        <w:t>IT</w:t>
      </w:r>
      <w:r w:rsidRPr="00A6512B">
        <w:t xml:space="preserve">-leverandører, mailudbydere og leverandører af </w:t>
      </w:r>
      <w:r>
        <w:t>IT-løsninger</w:t>
      </w:r>
      <w:r w:rsidRPr="00A6512B">
        <w:t>. Sådanne serviceleverandører vil kun behandle personoplysninger i overensstemmelse med vores instruktioner i henhold til indgåede databehandleraftaler.</w:t>
      </w:r>
    </w:p>
    <w:p w14:paraId="70760889" w14:textId="77777777" w:rsidR="003C3569" w:rsidRPr="00A6512B" w:rsidRDefault="003C3569" w:rsidP="003C3569"/>
    <w:p w14:paraId="7B325691" w14:textId="2F960428" w:rsidR="003C3569" w:rsidRPr="00A6512B" w:rsidRDefault="003C3569" w:rsidP="003C3569">
      <w:r w:rsidRPr="00A6512B">
        <w:t xml:space="preserve">I forbindelse med </w:t>
      </w:r>
      <w:r>
        <w:t>Fa</w:t>
      </w:r>
      <w:r w:rsidR="00914470">
        <w:t>lsled Kros</w:t>
      </w:r>
      <w:r w:rsidRPr="00A6512B">
        <w:t xml:space="preserve"> udvikling kan selskabsstrukturen ændre sig, fx ved helt eller delvist salg af virksomheden. I tilfælde af delvis overdragelse af aktiver, der indeholder personoplysninger, er behandlingsgrundlaget for den forbundne videregivelse af personoplysninger som udgangspunkt databeskyttelsesforordningens artikel 6, stk. 1, litra f, idet </w:t>
      </w:r>
      <w:r>
        <w:t>Fa</w:t>
      </w:r>
      <w:r w:rsidR="00914470">
        <w:t>lsled Kro</w:t>
      </w:r>
      <w:r>
        <w:t xml:space="preserve"> </w:t>
      </w:r>
      <w:r w:rsidRPr="00A6512B">
        <w:t>har en legitim interesse i at overdrage dele af sine aktiver samt at foretage kommercielle ændringer.</w:t>
      </w:r>
    </w:p>
    <w:p w14:paraId="553000F8" w14:textId="77777777" w:rsidR="003C3569" w:rsidRPr="00A6512B" w:rsidRDefault="003C3569" w:rsidP="003C3569"/>
    <w:p w14:paraId="2DA21385" w14:textId="77777777" w:rsidR="003C3569" w:rsidRDefault="003C3569" w:rsidP="003C3569">
      <w:r w:rsidRPr="00A6512B">
        <w:t>Dine personoplysninger videregives, udover hvad der er beskrevet ovenfor, som udgangspunkt ikke til en tredjepart uden din tilladelse. Det kan dog under visse omstændigheder og i henhold til lovgivningen være nødvendigt at videregive dine personoplysninger til:</w:t>
      </w:r>
    </w:p>
    <w:p w14:paraId="3DD39E99" w14:textId="77777777" w:rsidR="003C3569" w:rsidRPr="00A6512B" w:rsidRDefault="003C3569" w:rsidP="003C3569">
      <w:pPr>
        <w:tabs>
          <w:tab w:val="clear" w:pos="850"/>
          <w:tab w:val="clear" w:pos="1701"/>
          <w:tab w:val="clear" w:pos="2835"/>
          <w:tab w:val="clear" w:pos="5670"/>
          <w:tab w:val="clear" w:pos="7088"/>
          <w:tab w:val="clear" w:pos="7655"/>
          <w:tab w:val="clear" w:pos="9072"/>
        </w:tabs>
        <w:spacing w:line="240" w:lineRule="auto"/>
      </w:pPr>
    </w:p>
    <w:p w14:paraId="7A781FC8" w14:textId="77777777" w:rsidR="003C3569" w:rsidRPr="008E3161" w:rsidRDefault="003C3569" w:rsidP="003C3569">
      <w:pPr>
        <w:pStyle w:val="Listeafsnit"/>
        <w:numPr>
          <w:ilvl w:val="0"/>
          <w:numId w:val="34"/>
        </w:numPr>
      </w:pPr>
      <w:r w:rsidRPr="008E3161">
        <w:t>Politiet</w:t>
      </w:r>
    </w:p>
    <w:p w14:paraId="6D683171" w14:textId="77777777" w:rsidR="003C3569" w:rsidRDefault="003C3569" w:rsidP="003C3569">
      <w:pPr>
        <w:pStyle w:val="Listeafsnit"/>
      </w:pPr>
    </w:p>
    <w:p w14:paraId="513DAA92" w14:textId="77777777" w:rsidR="003C3569" w:rsidRPr="008E3161" w:rsidRDefault="003C3569" w:rsidP="003C3569">
      <w:pPr>
        <w:pStyle w:val="Listeafsnit"/>
        <w:numPr>
          <w:ilvl w:val="0"/>
          <w:numId w:val="34"/>
        </w:numPr>
      </w:pPr>
      <w:r w:rsidRPr="008E3161">
        <w:t>Advokater</w:t>
      </w:r>
    </w:p>
    <w:p w14:paraId="45C579E2" w14:textId="77777777" w:rsidR="003C3569" w:rsidRDefault="003C3569" w:rsidP="003C3569">
      <w:pPr>
        <w:pStyle w:val="Listeafsnit"/>
      </w:pPr>
    </w:p>
    <w:p w14:paraId="43E19A95" w14:textId="77777777" w:rsidR="003C3569" w:rsidRPr="008E3161" w:rsidRDefault="003C3569" w:rsidP="003C3569">
      <w:pPr>
        <w:pStyle w:val="Listeafsnit"/>
        <w:numPr>
          <w:ilvl w:val="0"/>
          <w:numId w:val="34"/>
        </w:numPr>
      </w:pPr>
      <w:r w:rsidRPr="008E3161">
        <w:t>Revisorer</w:t>
      </w:r>
    </w:p>
    <w:p w14:paraId="40F42AE8" w14:textId="77777777" w:rsidR="003C3569" w:rsidRDefault="003C3569" w:rsidP="003C3569">
      <w:pPr>
        <w:pStyle w:val="Listeafsnit"/>
      </w:pPr>
    </w:p>
    <w:p w14:paraId="721EEBE2" w14:textId="77777777" w:rsidR="003C3569" w:rsidRPr="008E3161" w:rsidRDefault="003C3569" w:rsidP="003C3569">
      <w:pPr>
        <w:pStyle w:val="Listeafsnit"/>
        <w:numPr>
          <w:ilvl w:val="0"/>
          <w:numId w:val="34"/>
        </w:numPr>
      </w:pPr>
      <w:r w:rsidRPr="008E3161">
        <w:t>Domstole</w:t>
      </w:r>
    </w:p>
    <w:p w14:paraId="274C22A2" w14:textId="77777777" w:rsidR="003C3569" w:rsidRDefault="003C3569" w:rsidP="003C3569">
      <w:pPr>
        <w:pStyle w:val="Listeafsnit"/>
      </w:pPr>
    </w:p>
    <w:p w14:paraId="2ED95920" w14:textId="77777777" w:rsidR="003C3569" w:rsidRPr="008E3161" w:rsidRDefault="003C3569" w:rsidP="003C3569">
      <w:pPr>
        <w:pStyle w:val="Listeafsnit"/>
        <w:numPr>
          <w:ilvl w:val="0"/>
          <w:numId w:val="34"/>
        </w:numPr>
      </w:pPr>
      <w:r w:rsidRPr="008E3161">
        <w:t>Offentlige myndigheder</w:t>
      </w:r>
    </w:p>
    <w:p w14:paraId="633CE3E9" w14:textId="77777777" w:rsidR="003C3569" w:rsidRDefault="003C3569" w:rsidP="003C3569">
      <w:pPr>
        <w:pStyle w:val="Listeafsnit"/>
      </w:pPr>
    </w:p>
    <w:p w14:paraId="32003FD5" w14:textId="77777777" w:rsidR="003C3569" w:rsidRPr="008E3161" w:rsidRDefault="003C3569" w:rsidP="003C3569">
      <w:pPr>
        <w:pStyle w:val="Listeafsnit"/>
        <w:numPr>
          <w:ilvl w:val="0"/>
          <w:numId w:val="34"/>
        </w:numPr>
      </w:pPr>
      <w:r w:rsidRPr="008E3161">
        <w:t>Potentielle købere</w:t>
      </w:r>
    </w:p>
    <w:p w14:paraId="4E9D8E38" w14:textId="77777777" w:rsidR="003C3569" w:rsidRDefault="003C3569" w:rsidP="003C3569">
      <w:pPr>
        <w:pStyle w:val="Listeafsnit"/>
      </w:pPr>
    </w:p>
    <w:p w14:paraId="0D65CAE5" w14:textId="77777777" w:rsidR="003C3569" w:rsidRPr="008E3161" w:rsidRDefault="003C3569" w:rsidP="003C3569">
      <w:pPr>
        <w:pStyle w:val="Listeafsnit"/>
        <w:numPr>
          <w:ilvl w:val="0"/>
          <w:numId w:val="34"/>
        </w:numPr>
      </w:pPr>
      <w:r w:rsidRPr="008E3161">
        <w:t>Koncernforbundne selskaber</w:t>
      </w:r>
    </w:p>
    <w:p w14:paraId="152570C9" w14:textId="77777777" w:rsidR="003C3569" w:rsidRPr="00A6512B" w:rsidRDefault="003C3569" w:rsidP="003C3569"/>
    <w:p w14:paraId="58648E55" w14:textId="223D59CE" w:rsidR="003C3569" w:rsidRDefault="003C3569" w:rsidP="003C3569">
      <w:r w:rsidRPr="00A6512B">
        <w:t xml:space="preserve">Hvis dine personoplysninger overføres til databehandlere eller dataansvarlige, der er etableret i lande uden for EU/EØS, der ikke har et tilstrækkeligt beskyttelsesniveau, vil en sådan overførsel baseres </w:t>
      </w:r>
      <w:r w:rsidRPr="00AB4D07">
        <w:t>på EU-Kommissionens standardkontrakter</w:t>
      </w:r>
      <w:r w:rsidR="00914470">
        <w:t>, som du har ret til indsigt i</w:t>
      </w:r>
      <w:r w:rsidRPr="00AB4D07">
        <w:t>.</w:t>
      </w:r>
    </w:p>
    <w:p w14:paraId="24B53F61" w14:textId="77777777" w:rsidR="003C3569" w:rsidRDefault="003C3569" w:rsidP="003C3569">
      <w:pPr>
        <w:tabs>
          <w:tab w:val="clear" w:pos="850"/>
          <w:tab w:val="clear" w:pos="1701"/>
          <w:tab w:val="clear" w:pos="2835"/>
          <w:tab w:val="clear" w:pos="5670"/>
          <w:tab w:val="clear" w:pos="7088"/>
          <w:tab w:val="clear" w:pos="7655"/>
          <w:tab w:val="clear" w:pos="9072"/>
        </w:tabs>
        <w:spacing w:line="240" w:lineRule="auto"/>
      </w:pPr>
    </w:p>
    <w:p w14:paraId="584D2050" w14:textId="77777777" w:rsidR="003C3569" w:rsidRPr="00A6512B" w:rsidRDefault="003C3569" w:rsidP="003C3569">
      <w:pPr>
        <w:tabs>
          <w:tab w:val="clear" w:pos="850"/>
          <w:tab w:val="clear" w:pos="1701"/>
          <w:tab w:val="clear" w:pos="2835"/>
          <w:tab w:val="clear" w:pos="5670"/>
          <w:tab w:val="clear" w:pos="7088"/>
          <w:tab w:val="clear" w:pos="7655"/>
          <w:tab w:val="clear" w:pos="9072"/>
        </w:tabs>
        <w:spacing w:line="240" w:lineRule="auto"/>
      </w:pPr>
    </w:p>
    <w:p w14:paraId="21DD801F" w14:textId="77777777" w:rsidR="003C3569" w:rsidRPr="000F237A" w:rsidRDefault="003C3569" w:rsidP="003C3569">
      <w:pPr>
        <w:numPr>
          <w:ilvl w:val="0"/>
          <w:numId w:val="28"/>
        </w:numPr>
        <w:tabs>
          <w:tab w:val="clear" w:pos="850"/>
          <w:tab w:val="clear" w:pos="1701"/>
          <w:tab w:val="clear" w:pos="2835"/>
          <w:tab w:val="clear" w:pos="5670"/>
          <w:tab w:val="clear" w:pos="7088"/>
          <w:tab w:val="clear" w:pos="7655"/>
          <w:tab w:val="clear" w:pos="9072"/>
        </w:tabs>
        <w:spacing w:line="240" w:lineRule="auto"/>
        <w:rPr>
          <w:b/>
          <w:sz w:val="22"/>
          <w:szCs w:val="22"/>
        </w:rPr>
      </w:pPr>
      <w:r w:rsidRPr="00A6512B">
        <w:rPr>
          <w:b/>
          <w:sz w:val="22"/>
          <w:szCs w:val="22"/>
        </w:rPr>
        <w:t>Dine rettigheder</w:t>
      </w:r>
    </w:p>
    <w:p w14:paraId="4988DDAF" w14:textId="77777777" w:rsidR="003C3569" w:rsidRPr="00A6512B" w:rsidRDefault="003C3569" w:rsidP="003C3569">
      <w:pPr>
        <w:tabs>
          <w:tab w:val="clear" w:pos="850"/>
          <w:tab w:val="clear" w:pos="1701"/>
          <w:tab w:val="clear" w:pos="2835"/>
          <w:tab w:val="clear" w:pos="5670"/>
          <w:tab w:val="clear" w:pos="7088"/>
          <w:tab w:val="clear" w:pos="7655"/>
          <w:tab w:val="clear" w:pos="9072"/>
        </w:tabs>
        <w:spacing w:line="276" w:lineRule="auto"/>
        <w:ind w:left="737"/>
        <w:rPr>
          <w:b/>
        </w:rPr>
      </w:pPr>
    </w:p>
    <w:p w14:paraId="22AD53CC" w14:textId="77777777" w:rsidR="003C3569" w:rsidRDefault="003C3569" w:rsidP="003C3569">
      <w:pPr>
        <w:pStyle w:val="Listeafsnit"/>
        <w:numPr>
          <w:ilvl w:val="0"/>
          <w:numId w:val="42"/>
        </w:numPr>
      </w:pPr>
      <w:r w:rsidRPr="00A6512B">
        <w:t>Du har ret til at få indsigt i de personoplysninger, vi behandler om dig</w:t>
      </w:r>
    </w:p>
    <w:p w14:paraId="6E748F0D" w14:textId="77777777" w:rsidR="003C3569" w:rsidRDefault="003C3569" w:rsidP="003C3569">
      <w:pPr>
        <w:pStyle w:val="Listeafsnit"/>
      </w:pPr>
    </w:p>
    <w:p w14:paraId="08A0CCAE" w14:textId="77777777" w:rsidR="003C3569" w:rsidRDefault="003C3569" w:rsidP="003C3569">
      <w:pPr>
        <w:pStyle w:val="Listeafsnit"/>
        <w:numPr>
          <w:ilvl w:val="0"/>
          <w:numId w:val="42"/>
        </w:numPr>
      </w:pPr>
      <w:r w:rsidRPr="00A6512B">
        <w:t>Du har ret til at gøre indsigelse mod vores indsamling og videre behandling af dine personoplysninger</w:t>
      </w:r>
    </w:p>
    <w:p w14:paraId="1BD8D281" w14:textId="77777777" w:rsidR="003C3569" w:rsidRPr="008E3161" w:rsidRDefault="003C3569" w:rsidP="003C3569">
      <w:pPr>
        <w:pStyle w:val="Listeafsnit"/>
      </w:pPr>
    </w:p>
    <w:p w14:paraId="6810678B" w14:textId="77777777" w:rsidR="003C3569" w:rsidRPr="00A6512B" w:rsidRDefault="003C3569" w:rsidP="003C3569">
      <w:pPr>
        <w:pStyle w:val="Listeafsnit"/>
        <w:numPr>
          <w:ilvl w:val="0"/>
          <w:numId w:val="42"/>
        </w:numPr>
      </w:pPr>
      <w:r w:rsidRPr="007F008E">
        <w:rPr>
          <w:bCs/>
        </w:rPr>
        <w:t>Du har ret til berigtigelse og sletning af dine personoplysninger, dog med visse lovbestemte undtagelser, herunder bogføringsloven</w:t>
      </w:r>
    </w:p>
    <w:p w14:paraId="586120AD" w14:textId="77777777" w:rsidR="003C3569" w:rsidRDefault="003C3569" w:rsidP="003C3569">
      <w:pPr>
        <w:pStyle w:val="Listeafsnit"/>
      </w:pPr>
    </w:p>
    <w:p w14:paraId="212F7D3E" w14:textId="77777777" w:rsidR="003C3569" w:rsidRDefault="003C3569" w:rsidP="003C3569">
      <w:pPr>
        <w:pStyle w:val="Listeafsnit"/>
        <w:numPr>
          <w:ilvl w:val="0"/>
          <w:numId w:val="42"/>
        </w:numPr>
      </w:pPr>
      <w:r w:rsidRPr="00A6512B">
        <w:t>Du har ret til at anmode os om begrænsning af behandlingen af dine personoplysninger</w:t>
      </w:r>
    </w:p>
    <w:p w14:paraId="35E478AF" w14:textId="77777777" w:rsidR="003C3569" w:rsidRDefault="003C3569" w:rsidP="003C3569">
      <w:pPr>
        <w:pStyle w:val="Listeafsnit"/>
      </w:pPr>
    </w:p>
    <w:p w14:paraId="18F69E27" w14:textId="77777777" w:rsidR="003C3569" w:rsidRDefault="003C3569" w:rsidP="003C3569">
      <w:pPr>
        <w:pStyle w:val="Listeafsnit"/>
        <w:numPr>
          <w:ilvl w:val="0"/>
          <w:numId w:val="42"/>
        </w:numPr>
      </w:pPr>
      <w:r w:rsidRPr="00A6512B">
        <w:t>Under visse omstændigheder kan du også anmode om at modtage en kopi af dine personoplysninger samt om transmission af de personoplysninger, du har afgivet til os, til en anden dataansvarlig (dataportabilitet)</w:t>
      </w:r>
    </w:p>
    <w:p w14:paraId="481E0A12" w14:textId="77777777" w:rsidR="003C3569" w:rsidRDefault="003C3569" w:rsidP="003C3569">
      <w:pPr>
        <w:pStyle w:val="Listeafsnit"/>
      </w:pPr>
    </w:p>
    <w:p w14:paraId="43752E74" w14:textId="77777777" w:rsidR="003C3569" w:rsidRDefault="003C3569" w:rsidP="003C3569">
      <w:pPr>
        <w:pStyle w:val="Listeafsnit"/>
        <w:numPr>
          <w:ilvl w:val="0"/>
          <w:numId w:val="42"/>
        </w:numPr>
      </w:pPr>
      <w:r w:rsidRPr="00A6512B">
        <w:t>Du kan til enhver tid tilbagekalde eventuelle samtykker, som du måtte have afgivet. Vi vil herefter slette dine personoplysninger, medmindre vi kan fortsætte behandlingen på andet grundlag. Vores nyhedsbrev kan afmeldes ved at klikke på linket i bunden af nyhedsbrevet</w:t>
      </w:r>
    </w:p>
    <w:p w14:paraId="0183F0C9" w14:textId="77777777" w:rsidR="003C3569" w:rsidRDefault="003C3569" w:rsidP="003C3569">
      <w:pPr>
        <w:pStyle w:val="Listeafsnit"/>
        <w:tabs>
          <w:tab w:val="clear" w:pos="850"/>
          <w:tab w:val="clear" w:pos="1701"/>
          <w:tab w:val="clear" w:pos="2835"/>
          <w:tab w:val="clear" w:pos="5670"/>
          <w:tab w:val="clear" w:pos="7088"/>
          <w:tab w:val="clear" w:pos="7655"/>
          <w:tab w:val="clear" w:pos="9072"/>
        </w:tabs>
        <w:spacing w:line="240" w:lineRule="auto"/>
      </w:pPr>
    </w:p>
    <w:p w14:paraId="3DB8FDED" w14:textId="77777777" w:rsidR="003C3569" w:rsidRPr="00A6512B" w:rsidRDefault="003C3569" w:rsidP="003C3569">
      <w:pPr>
        <w:tabs>
          <w:tab w:val="clear" w:pos="850"/>
          <w:tab w:val="clear" w:pos="1701"/>
          <w:tab w:val="clear" w:pos="2835"/>
          <w:tab w:val="clear" w:pos="5670"/>
          <w:tab w:val="clear" w:pos="7088"/>
          <w:tab w:val="clear" w:pos="7655"/>
          <w:tab w:val="clear" w:pos="9072"/>
        </w:tabs>
        <w:spacing w:line="240" w:lineRule="auto"/>
        <w:ind w:left="737"/>
      </w:pPr>
    </w:p>
    <w:p w14:paraId="7CF23BB2" w14:textId="77777777" w:rsidR="003C3569" w:rsidRPr="000F237A" w:rsidRDefault="003C3569" w:rsidP="003C3569">
      <w:pPr>
        <w:numPr>
          <w:ilvl w:val="0"/>
          <w:numId w:val="28"/>
        </w:numPr>
        <w:tabs>
          <w:tab w:val="clear" w:pos="850"/>
          <w:tab w:val="clear" w:pos="1701"/>
          <w:tab w:val="clear" w:pos="2835"/>
          <w:tab w:val="clear" w:pos="5670"/>
          <w:tab w:val="clear" w:pos="7088"/>
          <w:tab w:val="clear" w:pos="7655"/>
          <w:tab w:val="clear" w:pos="9072"/>
        </w:tabs>
        <w:spacing w:line="240" w:lineRule="auto"/>
        <w:rPr>
          <w:b/>
          <w:sz w:val="22"/>
          <w:szCs w:val="22"/>
        </w:rPr>
      </w:pPr>
      <w:r w:rsidRPr="00A6512B">
        <w:rPr>
          <w:b/>
          <w:sz w:val="22"/>
          <w:szCs w:val="22"/>
        </w:rPr>
        <w:t>Spørgsmål og klage</w:t>
      </w:r>
    </w:p>
    <w:p w14:paraId="73E915B8" w14:textId="77777777" w:rsidR="003C3569" w:rsidRPr="00A6512B" w:rsidRDefault="003C3569" w:rsidP="003C3569">
      <w:pPr>
        <w:tabs>
          <w:tab w:val="clear" w:pos="850"/>
          <w:tab w:val="clear" w:pos="1701"/>
          <w:tab w:val="clear" w:pos="2835"/>
          <w:tab w:val="clear" w:pos="5670"/>
          <w:tab w:val="clear" w:pos="7088"/>
          <w:tab w:val="clear" w:pos="7655"/>
          <w:tab w:val="clear" w:pos="9072"/>
        </w:tabs>
        <w:spacing w:line="240" w:lineRule="auto"/>
        <w:ind w:left="737"/>
        <w:rPr>
          <w:b/>
        </w:rPr>
      </w:pPr>
    </w:p>
    <w:p w14:paraId="4FF33000" w14:textId="77777777" w:rsidR="003C3569" w:rsidRPr="00A6512B" w:rsidRDefault="003C3569" w:rsidP="003C3569">
      <w:r w:rsidRPr="00A6512B">
        <w:t>Hvis du har spørgsmål til denne p</w:t>
      </w:r>
      <w:r>
        <w:t>rivatlivs</w:t>
      </w:r>
      <w:r w:rsidRPr="00A6512B">
        <w:t>politik eller hvis du ønsker at klage over den måde, vi behandler dine personoplysninger på, er du velkommen til at kontakte os:</w:t>
      </w:r>
    </w:p>
    <w:p w14:paraId="3F854917" w14:textId="77777777" w:rsidR="003C3569" w:rsidRPr="00A6512B" w:rsidRDefault="003C3569" w:rsidP="003C3569"/>
    <w:p w14:paraId="7751D011" w14:textId="7A17BBF3" w:rsidR="003C3569" w:rsidRPr="006B0A8C" w:rsidRDefault="009C299F" w:rsidP="003C3569">
      <w:r w:rsidRPr="006B0A8C">
        <w:t>Falsled Kro A/S</w:t>
      </w:r>
    </w:p>
    <w:p w14:paraId="18A81EC7" w14:textId="4AE0C768" w:rsidR="003C3569" w:rsidRPr="009C299F" w:rsidRDefault="003C3569" w:rsidP="003C3569">
      <w:r w:rsidRPr="009C299F">
        <w:t xml:space="preserve">Adresse: </w:t>
      </w:r>
      <w:r w:rsidR="009C299F" w:rsidRPr="009C299F">
        <w:t>Assensvej 513, Fal</w:t>
      </w:r>
      <w:r w:rsidR="009C299F">
        <w:t>sled, 5642 Millinge</w:t>
      </w:r>
    </w:p>
    <w:p w14:paraId="04B182DA" w14:textId="7FE8E63F" w:rsidR="003C3569" w:rsidRPr="009C299F" w:rsidRDefault="003C3569" w:rsidP="003C3569">
      <w:pPr>
        <w:rPr>
          <w:lang w:val="en-US"/>
        </w:rPr>
      </w:pPr>
      <w:r w:rsidRPr="009C299F">
        <w:rPr>
          <w:lang w:val="en-US"/>
        </w:rPr>
        <w:t xml:space="preserve">E-mail: </w:t>
      </w:r>
      <w:r w:rsidR="009C299F" w:rsidRPr="009C299F">
        <w:rPr>
          <w:lang w:val="en-US"/>
        </w:rPr>
        <w:t>info@f</w:t>
      </w:r>
      <w:r w:rsidR="009C299F">
        <w:rPr>
          <w:lang w:val="en-US"/>
        </w:rPr>
        <w:t>alsledkro.dk</w:t>
      </w:r>
    </w:p>
    <w:p w14:paraId="28F58E68" w14:textId="7844972E" w:rsidR="003C3569" w:rsidRPr="009C299F" w:rsidRDefault="003C3569" w:rsidP="003C3569">
      <w:pPr>
        <w:rPr>
          <w:lang w:val="en-US"/>
        </w:rPr>
      </w:pPr>
      <w:proofErr w:type="spellStart"/>
      <w:r w:rsidRPr="009C299F">
        <w:rPr>
          <w:lang w:val="en-US"/>
        </w:rPr>
        <w:t>Telefonnummer</w:t>
      </w:r>
      <w:proofErr w:type="spellEnd"/>
      <w:r w:rsidRPr="009C299F">
        <w:rPr>
          <w:lang w:val="en-US"/>
        </w:rPr>
        <w:t xml:space="preserve">: +45 </w:t>
      </w:r>
      <w:r w:rsidR="009C299F">
        <w:rPr>
          <w:lang w:val="en-US"/>
        </w:rPr>
        <w:t>62 68 11 11</w:t>
      </w:r>
    </w:p>
    <w:p w14:paraId="6F6501DF" w14:textId="77777777" w:rsidR="003C3569" w:rsidRPr="009C299F" w:rsidRDefault="003C3569" w:rsidP="003C3569">
      <w:pPr>
        <w:rPr>
          <w:lang w:val="en-US"/>
        </w:rPr>
      </w:pPr>
    </w:p>
    <w:p w14:paraId="1105BCE7" w14:textId="77777777" w:rsidR="003C3569" w:rsidRPr="00A6512B" w:rsidRDefault="003C3569" w:rsidP="003C3569">
      <w:r w:rsidRPr="00A6512B">
        <w:lastRenderedPageBreak/>
        <w:t xml:space="preserve">Hvis din klage ikke bliver løst af os, og du vil gå videre med sagen, kan du klage til Datatilsynet: </w:t>
      </w:r>
    </w:p>
    <w:p w14:paraId="242CAB2F" w14:textId="77777777" w:rsidR="003C3569" w:rsidRPr="00A6512B" w:rsidRDefault="003C3569" w:rsidP="003C3569"/>
    <w:p w14:paraId="60AFE591" w14:textId="77777777" w:rsidR="003C3569" w:rsidRPr="00A6512B" w:rsidRDefault="003C3569" w:rsidP="003C3569">
      <w:r w:rsidRPr="00A6512B">
        <w:t>Datatilsynet</w:t>
      </w:r>
    </w:p>
    <w:p w14:paraId="5706CE0E" w14:textId="77777777" w:rsidR="003C3569" w:rsidRPr="00A6512B" w:rsidRDefault="003C3569" w:rsidP="003C3569">
      <w:r w:rsidRPr="00A6512B">
        <w:t>Carl Jacobsens Vej 35</w:t>
      </w:r>
    </w:p>
    <w:p w14:paraId="3B1BDBE2" w14:textId="77777777" w:rsidR="003C3569" w:rsidRPr="00A6512B" w:rsidRDefault="003C3569" w:rsidP="003C3569">
      <w:r w:rsidRPr="00A6512B">
        <w:t>2500 Valby</w:t>
      </w:r>
    </w:p>
    <w:p w14:paraId="36CF3D0D" w14:textId="77777777" w:rsidR="003C3569" w:rsidRPr="00A6512B" w:rsidRDefault="003C3569" w:rsidP="003C3569">
      <w:r w:rsidRPr="00A6512B">
        <w:t>Telefon: 33 19 32 00</w:t>
      </w:r>
    </w:p>
    <w:p w14:paraId="4765EE4B" w14:textId="77777777" w:rsidR="003C3569" w:rsidRPr="008E3161" w:rsidRDefault="003C3569" w:rsidP="003C3569">
      <w:pPr>
        <w:rPr>
          <w:u w:val="single"/>
          <w:lang w:val="de-DE"/>
        </w:rPr>
      </w:pPr>
      <w:proofErr w:type="spellStart"/>
      <w:r w:rsidRPr="00A6512B">
        <w:rPr>
          <w:lang w:val="de-DE"/>
        </w:rPr>
        <w:t>E-mail</w:t>
      </w:r>
      <w:proofErr w:type="spellEnd"/>
      <w:r w:rsidRPr="00A6512B">
        <w:rPr>
          <w:lang w:val="de-DE"/>
        </w:rPr>
        <w:t xml:space="preserve">: </w:t>
      </w:r>
      <w:hyperlink r:id="rId13" w:history="1">
        <w:r w:rsidRPr="00A6512B">
          <w:rPr>
            <w:rStyle w:val="Hyperlink"/>
            <w:lang w:val="de-DE"/>
          </w:rPr>
          <w:t>dt@datatilsynet.dk</w:t>
        </w:r>
      </w:hyperlink>
      <w:r w:rsidRPr="00A6512B">
        <w:rPr>
          <w:u w:val="single"/>
          <w:lang w:val="de-DE"/>
        </w:rPr>
        <w:t xml:space="preserve"> </w:t>
      </w:r>
    </w:p>
    <w:p w14:paraId="24CFE82B" w14:textId="4A9E6684" w:rsidR="00C476E9" w:rsidRPr="00C476E9" w:rsidRDefault="00C476E9" w:rsidP="001A4A8C">
      <w:pPr>
        <w:tabs>
          <w:tab w:val="left" w:pos="2268"/>
        </w:tabs>
      </w:pPr>
    </w:p>
    <w:p w14:paraId="570A87D8" w14:textId="77777777" w:rsidR="00C476E9" w:rsidRPr="00C476E9" w:rsidRDefault="00C476E9" w:rsidP="00EE3E9D"/>
    <w:p w14:paraId="4A0A5B96" w14:textId="77777777" w:rsidR="00C476E9" w:rsidRPr="00C476E9" w:rsidRDefault="00C476E9" w:rsidP="00CB6C87"/>
    <w:p w14:paraId="0A685579" w14:textId="77777777" w:rsidR="00C476E9" w:rsidRPr="00C476E9" w:rsidRDefault="00C476E9" w:rsidP="00EE3E9D"/>
    <w:p w14:paraId="5FA3BD79" w14:textId="77777777" w:rsidR="00C476E9" w:rsidRPr="00C476E9" w:rsidRDefault="00C476E9" w:rsidP="00EE3E9D"/>
    <w:p w14:paraId="27A8C5D7" w14:textId="77777777" w:rsidR="00C476E9" w:rsidRPr="00C476E9" w:rsidRDefault="00C476E9" w:rsidP="00EE3E9D"/>
    <w:p w14:paraId="10BA9EC0" w14:textId="77777777" w:rsidR="00C476E9" w:rsidRPr="00C476E9" w:rsidRDefault="00C476E9" w:rsidP="00EE3E9D"/>
    <w:p w14:paraId="6268F6D4" w14:textId="77777777" w:rsidR="00670AD5" w:rsidRPr="00C476E9" w:rsidRDefault="00670AD5" w:rsidP="00C476E9">
      <w:pPr>
        <w:tabs>
          <w:tab w:val="clear" w:pos="850"/>
          <w:tab w:val="clear" w:pos="1701"/>
          <w:tab w:val="clear" w:pos="2835"/>
          <w:tab w:val="clear" w:pos="5670"/>
          <w:tab w:val="clear" w:pos="7088"/>
          <w:tab w:val="clear" w:pos="7655"/>
          <w:tab w:val="clear" w:pos="9072"/>
        </w:tabs>
        <w:spacing w:line="240" w:lineRule="auto"/>
      </w:pPr>
    </w:p>
    <w:sectPr w:rsidR="00670AD5" w:rsidRPr="00C476E9" w:rsidSect="006D7FCE">
      <w:headerReference w:type="default" r:id="rId14"/>
      <w:footerReference w:type="first" r:id="rId15"/>
      <w:pgSz w:w="11906" w:h="16838" w:code="9"/>
      <w:pgMar w:top="1814" w:right="1418" w:bottom="1701" w:left="1418"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A28B" w14:textId="77777777" w:rsidR="00052E16" w:rsidRDefault="00052E16">
      <w:r>
        <w:separator/>
      </w:r>
    </w:p>
  </w:endnote>
  <w:endnote w:type="continuationSeparator" w:id="0">
    <w:p w14:paraId="1EEE9F81" w14:textId="77777777" w:rsidR="00052E16" w:rsidRDefault="0005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490216"/>
      <w:docPartObj>
        <w:docPartGallery w:val="Page Numbers (Bottom of Page)"/>
        <w:docPartUnique/>
      </w:docPartObj>
    </w:sdtPr>
    <w:sdtContent>
      <w:p w14:paraId="4465D9BA" w14:textId="778D54DF" w:rsidR="008B37DE" w:rsidRDefault="008B37DE">
        <w:pPr>
          <w:pStyle w:val="Sidefod"/>
          <w:jc w:val="right"/>
        </w:pPr>
        <w:r>
          <w:fldChar w:fldCharType="begin"/>
        </w:r>
        <w:r>
          <w:instrText>PAGE   \* MERGEFORMAT</w:instrText>
        </w:r>
        <w:r>
          <w:fldChar w:fldCharType="separate"/>
        </w:r>
        <w:r>
          <w:rPr>
            <w:lang w:val="da-DK"/>
          </w:rPr>
          <w:t>2</w:t>
        </w:r>
        <w:r>
          <w:fldChar w:fldCharType="end"/>
        </w:r>
      </w:p>
    </w:sdtContent>
  </w:sdt>
  <w:p w14:paraId="632BB6FD" w14:textId="77777777" w:rsidR="00C476E9" w:rsidRPr="00C476E9" w:rsidRDefault="00C476E9" w:rsidP="00C476E9">
    <w:pPr>
      <w:pStyle w:val="Sidefod"/>
      <w:spacing w:line="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F2B1" w14:textId="77777777" w:rsidR="00052E16" w:rsidRDefault="00052E16">
      <w:r>
        <w:separator/>
      </w:r>
    </w:p>
  </w:footnote>
  <w:footnote w:type="continuationSeparator" w:id="0">
    <w:p w14:paraId="31BB6041" w14:textId="77777777" w:rsidR="00052E16" w:rsidRDefault="0005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5B9D" w14:textId="77777777" w:rsidR="00B77944" w:rsidRPr="002F64A2" w:rsidRDefault="00B77944" w:rsidP="00547C09">
    <w:pPr>
      <w:rPr>
        <w:rFonts w:cs="Open Sans"/>
        <w:noProof/>
      </w:rPr>
    </w:pPr>
  </w:p>
  <w:p w14:paraId="05D3968B" w14:textId="77777777" w:rsidR="00BF4483" w:rsidRPr="002F64A2" w:rsidRDefault="00BF4483" w:rsidP="00547C09">
    <w:pPr>
      <w:rPr>
        <w:rFonts w:cs="Open Sans"/>
        <w:noProof/>
      </w:rPr>
    </w:pPr>
  </w:p>
  <w:p w14:paraId="2142F351" w14:textId="77777777" w:rsidR="00BF4483" w:rsidRDefault="00BF4483" w:rsidP="00547C09">
    <w:pPr>
      <w:rPr>
        <w:rFonts w:cs="Open Sans"/>
        <w:noProof/>
      </w:rPr>
    </w:pPr>
  </w:p>
  <w:p w14:paraId="207D3355" w14:textId="77777777" w:rsidR="00BF4483" w:rsidRDefault="00BF4483" w:rsidP="00547C09">
    <w:pPr>
      <w:rPr>
        <w:rFonts w:cs="Open Sans"/>
        <w:noProof/>
      </w:rPr>
    </w:pPr>
  </w:p>
  <w:tbl>
    <w:tblPr>
      <w:tblW w:w="5449" w:type="dxa"/>
      <w:tblLook w:val="01E0" w:firstRow="1" w:lastRow="1" w:firstColumn="1" w:lastColumn="1" w:noHBand="0" w:noVBand="0"/>
    </w:tblPr>
    <w:tblGrid>
      <w:gridCol w:w="5449"/>
    </w:tblGrid>
    <w:tr w:rsidR="006D7FCE" w:rsidRPr="00002095" w14:paraId="04C746BF" w14:textId="77777777" w:rsidTr="006D7FCE">
      <w:trPr>
        <w:trHeight w:val="87"/>
      </w:trPr>
      <w:tc>
        <w:tcPr>
          <w:tcW w:w="5449" w:type="dxa"/>
        </w:tcPr>
        <w:p w14:paraId="7E271399" w14:textId="77777777" w:rsidR="006D7FCE" w:rsidRPr="00002095" w:rsidRDefault="006D7FCE" w:rsidP="00152385">
          <w:pPr>
            <w:rPr>
              <w:rFonts w:ascii="Open Sans Light" w:hAnsi="Open Sans Light" w:cs="Open Sans Light"/>
              <w:noProof/>
            </w:rPr>
          </w:pPr>
        </w:p>
        <w:p w14:paraId="3C27DEFA" w14:textId="77777777" w:rsidR="006D7FCE" w:rsidRPr="00002095" w:rsidRDefault="006D7FCE" w:rsidP="00152385">
          <w:pPr>
            <w:rPr>
              <w:rFonts w:ascii="Open Sans Light" w:hAnsi="Open Sans Light" w:cs="Open Sans Light"/>
              <w:noProof/>
            </w:rPr>
          </w:pPr>
        </w:p>
      </w:tc>
    </w:tr>
  </w:tbl>
  <w:p w14:paraId="6BF1B000" w14:textId="77777777" w:rsidR="00BF4483" w:rsidRPr="002F64A2" w:rsidRDefault="00BF4483" w:rsidP="00547C09">
    <w:pPr>
      <w:pStyle w:val="Sidehoved"/>
      <w:rPr>
        <w:rFonts w:cs="Open San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6245E6"/>
    <w:lvl w:ilvl="0">
      <w:start w:val="1"/>
      <w:numFmt w:val="decimal"/>
      <w:lvlText w:val="%1."/>
      <w:lvlJc w:val="left"/>
      <w:pPr>
        <w:tabs>
          <w:tab w:val="num" w:pos="360"/>
        </w:tabs>
        <w:ind w:left="360" w:hanging="360"/>
      </w:pPr>
    </w:lvl>
  </w:abstractNum>
  <w:abstractNum w:abstractNumId="1" w15:restartNumberingAfterBreak="0">
    <w:nsid w:val="004C0442"/>
    <w:multiLevelType w:val="hybridMultilevel"/>
    <w:tmpl w:val="2C26FBAA"/>
    <w:lvl w:ilvl="0" w:tplc="29503B36">
      <w:start w:val="1"/>
      <w:numFmt w:val="decimal"/>
      <w:pStyle w:val="Listwith1-Level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8765322"/>
    <w:multiLevelType w:val="multilevel"/>
    <w:tmpl w:val="FFAC2758"/>
    <w:lvl w:ilvl="0">
      <w:start w:val="1"/>
      <w:numFmt w:val="decimal"/>
      <w:lvlRestart w:val="0"/>
      <w:lvlText w:val="§ %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088D45B3"/>
    <w:multiLevelType w:val="hybridMultilevel"/>
    <w:tmpl w:val="568EDAEE"/>
    <w:lvl w:ilvl="0" w:tplc="0ED68244">
      <w:start w:val="1"/>
      <w:numFmt w:val="decimal"/>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0E3B2BFC"/>
    <w:multiLevelType w:val="hybridMultilevel"/>
    <w:tmpl w:val="AC001558"/>
    <w:lvl w:ilvl="0" w:tplc="179AEBCE">
      <w:start w:val="1"/>
      <w:numFmt w:val="bullet"/>
      <w:pStyle w:val="Listbullet-level1"/>
      <w:lvlText w:val=""/>
      <w:lvlJc w:val="left"/>
      <w:pPr>
        <w:tabs>
          <w:tab w:val="num" w:pos="1474"/>
        </w:tabs>
        <w:ind w:left="1474" w:hanging="737"/>
      </w:pPr>
      <w:rPr>
        <w:rFonts w:ascii="Symbol" w:hAnsi="Symbol" w:hint="default"/>
      </w:rPr>
    </w:lvl>
    <w:lvl w:ilvl="1" w:tplc="A5C28DF0">
      <w:start w:val="1"/>
      <w:numFmt w:val="bullet"/>
      <w:lvlText w:val=""/>
      <w:lvlJc w:val="left"/>
      <w:pPr>
        <w:ind w:left="1304" w:firstLine="170"/>
      </w:pPr>
      <w:rPr>
        <w:rFonts w:ascii="Symbol" w:hAnsi="Symbol" w:hint="default"/>
      </w:rPr>
    </w:lvl>
    <w:lvl w:ilvl="2" w:tplc="04060005" w:tentative="1">
      <w:start w:val="1"/>
      <w:numFmt w:val="bullet"/>
      <w:lvlText w:val=""/>
      <w:lvlJc w:val="left"/>
      <w:pPr>
        <w:tabs>
          <w:tab w:val="num" w:pos="2897"/>
        </w:tabs>
        <w:ind w:left="2897" w:hanging="360"/>
      </w:pPr>
      <w:rPr>
        <w:rFonts w:ascii="Wingdings" w:hAnsi="Wingdings" w:hint="default"/>
      </w:rPr>
    </w:lvl>
    <w:lvl w:ilvl="3" w:tplc="04060001" w:tentative="1">
      <w:start w:val="1"/>
      <w:numFmt w:val="bullet"/>
      <w:lvlText w:val=""/>
      <w:lvlJc w:val="left"/>
      <w:pPr>
        <w:tabs>
          <w:tab w:val="num" w:pos="3617"/>
        </w:tabs>
        <w:ind w:left="3617" w:hanging="360"/>
      </w:pPr>
      <w:rPr>
        <w:rFonts w:ascii="Symbol" w:hAnsi="Symbol" w:hint="default"/>
      </w:rPr>
    </w:lvl>
    <w:lvl w:ilvl="4" w:tplc="04060003" w:tentative="1">
      <w:start w:val="1"/>
      <w:numFmt w:val="bullet"/>
      <w:lvlText w:val="o"/>
      <w:lvlJc w:val="left"/>
      <w:pPr>
        <w:tabs>
          <w:tab w:val="num" w:pos="4337"/>
        </w:tabs>
        <w:ind w:left="4337" w:hanging="360"/>
      </w:pPr>
      <w:rPr>
        <w:rFonts w:ascii="Courier New" w:hAnsi="Courier New" w:cs="Courier New" w:hint="default"/>
      </w:rPr>
    </w:lvl>
    <w:lvl w:ilvl="5" w:tplc="04060005" w:tentative="1">
      <w:start w:val="1"/>
      <w:numFmt w:val="bullet"/>
      <w:lvlText w:val=""/>
      <w:lvlJc w:val="left"/>
      <w:pPr>
        <w:tabs>
          <w:tab w:val="num" w:pos="5057"/>
        </w:tabs>
        <w:ind w:left="5057" w:hanging="360"/>
      </w:pPr>
      <w:rPr>
        <w:rFonts w:ascii="Wingdings" w:hAnsi="Wingdings" w:hint="default"/>
      </w:rPr>
    </w:lvl>
    <w:lvl w:ilvl="6" w:tplc="04060001" w:tentative="1">
      <w:start w:val="1"/>
      <w:numFmt w:val="bullet"/>
      <w:lvlText w:val=""/>
      <w:lvlJc w:val="left"/>
      <w:pPr>
        <w:tabs>
          <w:tab w:val="num" w:pos="5777"/>
        </w:tabs>
        <w:ind w:left="5777" w:hanging="360"/>
      </w:pPr>
      <w:rPr>
        <w:rFonts w:ascii="Symbol" w:hAnsi="Symbol" w:hint="default"/>
      </w:rPr>
    </w:lvl>
    <w:lvl w:ilvl="7" w:tplc="04060003" w:tentative="1">
      <w:start w:val="1"/>
      <w:numFmt w:val="bullet"/>
      <w:lvlText w:val="o"/>
      <w:lvlJc w:val="left"/>
      <w:pPr>
        <w:tabs>
          <w:tab w:val="num" w:pos="6497"/>
        </w:tabs>
        <w:ind w:left="6497" w:hanging="360"/>
      </w:pPr>
      <w:rPr>
        <w:rFonts w:ascii="Courier New" w:hAnsi="Courier New" w:cs="Courier New" w:hint="default"/>
      </w:rPr>
    </w:lvl>
    <w:lvl w:ilvl="8" w:tplc="04060005" w:tentative="1">
      <w:start w:val="1"/>
      <w:numFmt w:val="bullet"/>
      <w:lvlText w:val=""/>
      <w:lvlJc w:val="left"/>
      <w:pPr>
        <w:tabs>
          <w:tab w:val="num" w:pos="7217"/>
        </w:tabs>
        <w:ind w:left="7217" w:hanging="360"/>
      </w:pPr>
      <w:rPr>
        <w:rFonts w:ascii="Wingdings" w:hAnsi="Wingdings" w:hint="default"/>
      </w:rPr>
    </w:lvl>
  </w:abstractNum>
  <w:abstractNum w:abstractNumId="7" w15:restartNumberingAfterBreak="0">
    <w:nsid w:val="13490722"/>
    <w:multiLevelType w:val="hybridMultilevel"/>
    <w:tmpl w:val="95208D74"/>
    <w:lvl w:ilvl="0" w:tplc="241E207E">
      <w:start w:val="5"/>
      <w:numFmt w:val="bullet"/>
      <w:lvlText w:val="-"/>
      <w:lvlJc w:val="left"/>
      <w:pPr>
        <w:ind w:left="720" w:hanging="360"/>
      </w:pPr>
      <w:rPr>
        <w:rFonts w:ascii="Arial" w:eastAsia="Times New Roman" w:hAnsi="Arial" w:cs="Arial" w:hint="default"/>
        <w:color w:val="2C2C2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356F8F"/>
    <w:multiLevelType w:val="hybridMultilevel"/>
    <w:tmpl w:val="046632E2"/>
    <w:lvl w:ilvl="0" w:tplc="241E207E">
      <w:start w:val="5"/>
      <w:numFmt w:val="bullet"/>
      <w:lvlText w:val="-"/>
      <w:lvlJc w:val="left"/>
      <w:pPr>
        <w:ind w:left="720" w:hanging="360"/>
      </w:pPr>
      <w:rPr>
        <w:rFonts w:ascii="Arial" w:eastAsia="Times New Roman" w:hAnsi="Arial" w:cs="Arial" w:hint="default"/>
        <w:color w:val="2C2C2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7F368F"/>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866025B"/>
    <w:multiLevelType w:val="hybridMultilevel"/>
    <w:tmpl w:val="29E23FE2"/>
    <w:lvl w:ilvl="0" w:tplc="B55E7E68">
      <w:start w:val="1"/>
      <w:numFmt w:val="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3272F8F"/>
    <w:multiLevelType w:val="hybridMultilevel"/>
    <w:tmpl w:val="2376D2F2"/>
    <w:lvl w:ilvl="0" w:tplc="203870E2">
      <w:start w:val="1"/>
      <w:numFmt w:val="bullet"/>
      <w:pStyle w:val="Listwithbullet-level0"/>
      <w:lvlText w:val=""/>
      <w:lvlJc w:val="left"/>
      <w:pPr>
        <w:tabs>
          <w:tab w:val="num" w:pos="737"/>
        </w:tabs>
        <w:ind w:left="737" w:hanging="567"/>
      </w:pPr>
      <w:rPr>
        <w:rFonts w:ascii="Symbol" w:hAnsi="Symbol" w:hint="default"/>
      </w:rPr>
    </w:lvl>
    <w:lvl w:ilvl="1" w:tplc="BA56EDFA">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67D2773"/>
    <w:multiLevelType w:val="multilevel"/>
    <w:tmpl w:val="4B7C4432"/>
    <w:lvl w:ilvl="0">
      <w:start w:val="1"/>
      <w:numFmt w:val="decimal"/>
      <w:lvlText w:val="Bilag %1:"/>
      <w:lvlJc w:val="left"/>
      <w:pPr>
        <w:tabs>
          <w:tab w:val="num" w:pos="993"/>
        </w:tabs>
        <w:ind w:left="993" w:hanging="851"/>
      </w:pPr>
      <w:rPr>
        <w:rFonts w:ascii="Arial" w:hAnsi="Arial" w:hint="default"/>
        <w:b w:val="0"/>
        <w:i w:val="0"/>
        <w:sz w:val="19"/>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8"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DB7504"/>
    <w:multiLevelType w:val="hybridMultilevel"/>
    <w:tmpl w:val="B486020E"/>
    <w:lvl w:ilvl="0" w:tplc="80445844">
      <w:numFmt w:val="bullet"/>
      <w:lvlText w:val="-"/>
      <w:lvlJc w:val="left"/>
      <w:pPr>
        <w:tabs>
          <w:tab w:val="num" w:pos="737"/>
        </w:tabs>
        <w:ind w:left="737" w:hanging="567"/>
      </w:pPr>
      <w:rPr>
        <w:rFonts w:ascii="Calibri" w:eastAsiaTheme="minorHAnsi" w:hAnsi="Calibri" w:cs="Calibri" w:hint="default"/>
      </w:rPr>
    </w:lvl>
    <w:lvl w:ilvl="1" w:tplc="FFFFFFFF">
      <w:numFmt w:val="bullet"/>
      <w:lvlText w:val="-"/>
      <w:lvlJc w:val="left"/>
      <w:pPr>
        <w:tabs>
          <w:tab w:val="num" w:pos="1440"/>
        </w:tabs>
        <w:ind w:left="1440" w:hanging="360"/>
      </w:pPr>
      <w:rPr>
        <w:rFonts w:ascii="Calibri" w:eastAsiaTheme="minorHAnsi" w:hAnsi="Calibri" w:cs="Calibri"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772DD"/>
    <w:multiLevelType w:val="hybridMultilevel"/>
    <w:tmpl w:val="A83EBF1E"/>
    <w:lvl w:ilvl="0" w:tplc="80445844">
      <w:numFmt w:val="bullet"/>
      <w:lvlText w:val="-"/>
      <w:lvlJc w:val="left"/>
      <w:pPr>
        <w:tabs>
          <w:tab w:val="num" w:pos="737"/>
        </w:tabs>
        <w:ind w:left="737" w:hanging="567"/>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FB714C5"/>
    <w:multiLevelType w:val="hybridMultilevel"/>
    <w:tmpl w:val="014E8990"/>
    <w:lvl w:ilvl="0" w:tplc="241E207E">
      <w:start w:val="5"/>
      <w:numFmt w:val="bullet"/>
      <w:lvlText w:val="-"/>
      <w:lvlJc w:val="left"/>
      <w:pPr>
        <w:ind w:left="720" w:hanging="360"/>
      </w:pPr>
      <w:rPr>
        <w:rFonts w:ascii="Arial" w:eastAsia="Times New Roman" w:hAnsi="Arial" w:cs="Arial" w:hint="default"/>
        <w:color w:val="2C2C2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0D201CE"/>
    <w:multiLevelType w:val="multilevel"/>
    <w:tmpl w:val="855CBD1A"/>
    <w:lvl w:ilvl="0">
      <w:start w:val="1"/>
      <w:numFmt w:val="decimal"/>
      <w:pStyle w:val="Overskrift1"/>
      <w:lvlText w:val="%1."/>
      <w:lvlJc w:val="left"/>
      <w:pPr>
        <w:ind w:left="737" w:hanging="737"/>
      </w:pPr>
      <w:rPr>
        <w:rFonts w:ascii="Arial" w:hAnsi="Arial" w:hint="default"/>
        <w:b/>
        <w:i w:val="0"/>
        <w:caps/>
        <w:strike w:val="0"/>
        <w:dstrike w:val="0"/>
        <w:vanish w:val="0"/>
        <w:sz w:val="19"/>
        <w:vertAlign w:val="baseline"/>
        <w:lang w:val="en-US"/>
      </w:rPr>
    </w:lvl>
    <w:lvl w:ilvl="1">
      <w:start w:val="1"/>
      <w:numFmt w:val="decimal"/>
      <w:pStyle w:val="Textlevel2"/>
      <w:lvlText w:val="%1.%2"/>
      <w:lvlJc w:val="left"/>
      <w:pPr>
        <w:ind w:left="737" w:hanging="737"/>
      </w:pPr>
      <w:rPr>
        <w:rFonts w:hint="default"/>
      </w:rPr>
    </w:lvl>
    <w:lvl w:ilvl="2">
      <w:start w:val="1"/>
      <w:numFmt w:val="decimal"/>
      <w:pStyle w:val="Textlevel3"/>
      <w:lvlText w:val="%1.%2.%3"/>
      <w:lvlJc w:val="left"/>
      <w:pPr>
        <w:ind w:left="737" w:hanging="737"/>
      </w:pPr>
      <w:rPr>
        <w:rFonts w:hint="default"/>
      </w:rPr>
    </w:lvl>
    <w:lvl w:ilvl="3">
      <w:start w:val="1"/>
      <w:numFmt w:val="decimal"/>
      <w:pStyle w:val="Textlevel4"/>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pStyle w:val="Listwith1-Level10"/>
      <w:lvlText w:val="%6."/>
      <w:lvlJc w:val="left"/>
      <w:pPr>
        <w:ind w:left="1304" w:hanging="567"/>
      </w:pPr>
      <w:rPr>
        <w:rFonts w:hint="default"/>
      </w:rPr>
    </w:lvl>
    <w:lvl w:ilvl="6">
      <w:start w:val="1"/>
      <w:numFmt w:val="lowerLetter"/>
      <w:pStyle w:val="Listwitha-Level1"/>
      <w:lvlText w:val="(%7)"/>
      <w:lvlJc w:val="left"/>
      <w:pPr>
        <w:ind w:left="1304" w:hanging="567"/>
      </w:pPr>
      <w:rPr>
        <w:rFonts w:hint="default"/>
        <w:b w:val="0"/>
      </w:rPr>
    </w:lvl>
    <w:lvl w:ilvl="7">
      <w:start w:val="1"/>
      <w:numFmt w:val="lowerRoman"/>
      <w:pStyle w:val="Listwithi-Level2"/>
      <w:lvlText w:val="(%8)"/>
      <w:lvlJc w:val="left"/>
      <w:pPr>
        <w:ind w:left="1871" w:hanging="567"/>
      </w:pPr>
      <w:rPr>
        <w:rFonts w:hint="default"/>
      </w:rPr>
    </w:lvl>
    <w:lvl w:ilvl="8">
      <w:start w:val="1"/>
      <w:numFmt w:val="decimal"/>
      <w:pStyle w:val="Listwith1-Level0"/>
      <w:lvlText w:val="%9."/>
      <w:lvlJc w:val="left"/>
      <w:pPr>
        <w:ind w:left="737" w:hanging="737"/>
      </w:pPr>
      <w:rPr>
        <w:rFonts w:hint="default"/>
      </w:rPr>
    </w:lvl>
  </w:abstractNum>
  <w:abstractNum w:abstractNumId="24"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2A3DF6"/>
    <w:multiLevelType w:val="multilevel"/>
    <w:tmpl w:val="FDCAEC5C"/>
    <w:lvl w:ilvl="0">
      <w:start w:val="1"/>
      <w:numFmt w:val="upperRoman"/>
      <w:pStyle w:val="Kapitel"/>
      <w:lvlText w:val="Kapitel %1"/>
      <w:lvlJc w:val="left"/>
      <w:pPr>
        <w:tabs>
          <w:tab w:val="num" w:pos="1701"/>
        </w:tabs>
        <w:ind w:left="1701" w:hanging="1701"/>
      </w:pPr>
      <w:rPr>
        <w:rFonts w:ascii="Arial" w:hAnsi="Arial" w:hint="default"/>
        <w:b/>
        <w:i w:val="0"/>
        <w:caps w:val="0"/>
        <w:strike w:val="0"/>
        <w:dstrike w:val="0"/>
        <w:vanish w:val="0"/>
        <w:color w:val="000000"/>
        <w:sz w:val="19"/>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8" w15:restartNumberingAfterBreak="0">
    <w:nsid w:val="55E04220"/>
    <w:multiLevelType w:val="hybridMultilevel"/>
    <w:tmpl w:val="06FADDBE"/>
    <w:lvl w:ilvl="0" w:tplc="241E207E">
      <w:start w:val="5"/>
      <w:numFmt w:val="bullet"/>
      <w:lvlText w:val="-"/>
      <w:lvlJc w:val="left"/>
      <w:pPr>
        <w:ind w:left="720" w:hanging="360"/>
      </w:pPr>
      <w:rPr>
        <w:rFonts w:ascii="Arial" w:eastAsia="Times New Roman" w:hAnsi="Arial" w:cs="Arial" w:hint="default"/>
        <w:color w:val="2C2C2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8E91D73"/>
    <w:multiLevelType w:val="hybridMultilevel"/>
    <w:tmpl w:val="DF2ADD94"/>
    <w:lvl w:ilvl="0" w:tplc="80445844">
      <w:numFmt w:val="bullet"/>
      <w:lvlText w:val="-"/>
      <w:lvlJc w:val="left"/>
      <w:pPr>
        <w:tabs>
          <w:tab w:val="num" w:pos="737"/>
        </w:tabs>
        <w:ind w:left="737" w:hanging="567"/>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D21CE5"/>
    <w:multiLevelType w:val="multilevel"/>
    <w:tmpl w:val="33548AB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1"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33" w15:restartNumberingAfterBreak="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6686037"/>
    <w:multiLevelType w:val="hybridMultilevel"/>
    <w:tmpl w:val="C1EAADCC"/>
    <w:lvl w:ilvl="0" w:tplc="F92EE5F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6420914"/>
    <w:multiLevelType w:val="hybridMultilevel"/>
    <w:tmpl w:val="CE8413E0"/>
    <w:lvl w:ilvl="0" w:tplc="241E207E">
      <w:start w:val="5"/>
      <w:numFmt w:val="bullet"/>
      <w:lvlText w:val="-"/>
      <w:lvlJc w:val="left"/>
      <w:pPr>
        <w:ind w:left="720" w:hanging="360"/>
      </w:pPr>
      <w:rPr>
        <w:rFonts w:ascii="Arial" w:eastAsia="Times New Roman" w:hAnsi="Arial" w:cs="Arial" w:hint="default"/>
        <w:color w:val="2C2C2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A6A0B8A"/>
    <w:multiLevelType w:val="hybridMultilevel"/>
    <w:tmpl w:val="FDC637BC"/>
    <w:lvl w:ilvl="0" w:tplc="9314F2BA">
      <w:start w:val="1"/>
      <w:numFmt w:val="decim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A6A76"/>
    <w:multiLevelType w:val="hybridMultilevel"/>
    <w:tmpl w:val="17989AF2"/>
    <w:lvl w:ilvl="0" w:tplc="80445844">
      <w:numFmt w:val="bullet"/>
      <w:lvlText w:val="-"/>
      <w:lvlJc w:val="left"/>
      <w:pPr>
        <w:ind w:left="720" w:hanging="360"/>
      </w:pPr>
      <w:rPr>
        <w:rFonts w:ascii="Calibri" w:eastAsiaTheme="minorHAnsi" w:hAnsi="Calibri" w:cs="Calibri" w:hint="default"/>
        <w:color w:val="2C2C2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08289106">
    <w:abstractNumId w:val="25"/>
  </w:num>
  <w:num w:numId="2" w16cid:durableId="573051126">
    <w:abstractNumId w:val="30"/>
  </w:num>
  <w:num w:numId="3" w16cid:durableId="837615913">
    <w:abstractNumId w:val="4"/>
  </w:num>
  <w:num w:numId="4" w16cid:durableId="573586664">
    <w:abstractNumId w:val="31"/>
  </w:num>
  <w:num w:numId="5" w16cid:durableId="770055342">
    <w:abstractNumId w:val="36"/>
  </w:num>
  <w:num w:numId="6" w16cid:durableId="625619313">
    <w:abstractNumId w:val="2"/>
  </w:num>
  <w:num w:numId="7" w16cid:durableId="433136580">
    <w:abstractNumId w:val="32"/>
  </w:num>
  <w:num w:numId="8" w16cid:durableId="1119839870">
    <w:abstractNumId w:val="18"/>
  </w:num>
  <w:num w:numId="9" w16cid:durableId="2090228444">
    <w:abstractNumId w:val="3"/>
  </w:num>
  <w:num w:numId="10" w16cid:durableId="1289361351">
    <w:abstractNumId w:val="34"/>
  </w:num>
  <w:num w:numId="11" w16cid:durableId="742067311">
    <w:abstractNumId w:val="12"/>
  </w:num>
  <w:num w:numId="12" w16cid:durableId="741561717">
    <w:abstractNumId w:val="26"/>
  </w:num>
  <w:num w:numId="13" w16cid:durableId="503395736">
    <w:abstractNumId w:val="9"/>
  </w:num>
  <w:num w:numId="14" w16cid:durableId="1534466040">
    <w:abstractNumId w:val="21"/>
  </w:num>
  <w:num w:numId="15" w16cid:durableId="1441874491">
    <w:abstractNumId w:val="0"/>
  </w:num>
  <w:num w:numId="16" w16cid:durableId="1688675775">
    <w:abstractNumId w:val="14"/>
  </w:num>
  <w:num w:numId="17" w16cid:durableId="1365518230">
    <w:abstractNumId w:val="16"/>
  </w:num>
  <w:num w:numId="18" w16cid:durableId="1409961288">
    <w:abstractNumId w:val="33"/>
  </w:num>
  <w:num w:numId="19" w16cid:durableId="124012602">
    <w:abstractNumId w:val="13"/>
  </w:num>
  <w:num w:numId="20" w16cid:durableId="760419323">
    <w:abstractNumId w:val="38"/>
  </w:num>
  <w:num w:numId="21" w16cid:durableId="837966798">
    <w:abstractNumId w:val="24"/>
  </w:num>
  <w:num w:numId="22" w16cid:durableId="916748621">
    <w:abstractNumId w:val="5"/>
  </w:num>
  <w:num w:numId="23" w16cid:durableId="1092895568">
    <w:abstractNumId w:val="39"/>
  </w:num>
  <w:num w:numId="24" w16cid:durableId="56589280">
    <w:abstractNumId w:val="11"/>
  </w:num>
  <w:num w:numId="25" w16cid:durableId="594367734">
    <w:abstractNumId w:val="17"/>
  </w:num>
  <w:num w:numId="26" w16cid:durableId="1004356524">
    <w:abstractNumId w:val="27"/>
  </w:num>
  <w:num w:numId="27" w16cid:durableId="1522545101">
    <w:abstractNumId w:val="6"/>
  </w:num>
  <w:num w:numId="28" w16cid:durableId="1253588613">
    <w:abstractNumId w:val="23"/>
  </w:num>
  <w:num w:numId="29" w16cid:durableId="861867777">
    <w:abstractNumId w:val="15"/>
  </w:num>
  <w:num w:numId="30" w16cid:durableId="1078592901">
    <w:abstractNumId w:val="10"/>
  </w:num>
  <w:num w:numId="31" w16cid:durableId="12325025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1339688">
    <w:abstractNumId w:val="35"/>
  </w:num>
  <w:num w:numId="33" w16cid:durableId="1845170506">
    <w:abstractNumId w:val="1"/>
  </w:num>
  <w:num w:numId="34" w16cid:durableId="58865665">
    <w:abstractNumId w:val="28"/>
  </w:num>
  <w:num w:numId="35" w16cid:durableId="980961035">
    <w:abstractNumId w:val="37"/>
  </w:num>
  <w:num w:numId="36" w16cid:durableId="683360518">
    <w:abstractNumId w:val="8"/>
  </w:num>
  <w:num w:numId="37" w16cid:durableId="1261766477">
    <w:abstractNumId w:val="7"/>
  </w:num>
  <w:num w:numId="38" w16cid:durableId="920530271">
    <w:abstractNumId w:val="22"/>
  </w:num>
  <w:num w:numId="39" w16cid:durableId="1232539638">
    <w:abstractNumId w:val="19"/>
  </w:num>
  <w:num w:numId="40" w16cid:durableId="341586181">
    <w:abstractNumId w:val="29"/>
  </w:num>
  <w:num w:numId="41" w16cid:durableId="1117019398">
    <w:abstractNumId w:val="20"/>
  </w:num>
  <w:num w:numId="42" w16cid:durableId="32779094">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rog" w:val="1030"/>
  </w:docVars>
  <w:rsids>
    <w:rsidRoot w:val="00C476E9"/>
    <w:rsid w:val="000007AA"/>
    <w:rsid w:val="00002095"/>
    <w:rsid w:val="00003C8B"/>
    <w:rsid w:val="00003F67"/>
    <w:rsid w:val="00005477"/>
    <w:rsid w:val="000074A7"/>
    <w:rsid w:val="000122A8"/>
    <w:rsid w:val="0001687C"/>
    <w:rsid w:val="00021706"/>
    <w:rsid w:val="00024277"/>
    <w:rsid w:val="0002656A"/>
    <w:rsid w:val="00034F90"/>
    <w:rsid w:val="00035AB1"/>
    <w:rsid w:val="0003686A"/>
    <w:rsid w:val="00036EF1"/>
    <w:rsid w:val="000450A1"/>
    <w:rsid w:val="000451D4"/>
    <w:rsid w:val="0005181A"/>
    <w:rsid w:val="00051A1C"/>
    <w:rsid w:val="00052E16"/>
    <w:rsid w:val="00060A44"/>
    <w:rsid w:val="00062D71"/>
    <w:rsid w:val="00064279"/>
    <w:rsid w:val="0006430E"/>
    <w:rsid w:val="00065D8C"/>
    <w:rsid w:val="00066F71"/>
    <w:rsid w:val="00071D28"/>
    <w:rsid w:val="0007515C"/>
    <w:rsid w:val="0007717B"/>
    <w:rsid w:val="00081455"/>
    <w:rsid w:val="000831D4"/>
    <w:rsid w:val="00084478"/>
    <w:rsid w:val="00085D09"/>
    <w:rsid w:val="00086A64"/>
    <w:rsid w:val="00086B5F"/>
    <w:rsid w:val="0008757E"/>
    <w:rsid w:val="000902B6"/>
    <w:rsid w:val="000915DA"/>
    <w:rsid w:val="00092DB5"/>
    <w:rsid w:val="00093BE1"/>
    <w:rsid w:val="00095594"/>
    <w:rsid w:val="000A0AEA"/>
    <w:rsid w:val="000A1C70"/>
    <w:rsid w:val="000A2D4A"/>
    <w:rsid w:val="000A7783"/>
    <w:rsid w:val="000B1681"/>
    <w:rsid w:val="000C2A2B"/>
    <w:rsid w:val="000C2AFE"/>
    <w:rsid w:val="000C36B0"/>
    <w:rsid w:val="000C3BA7"/>
    <w:rsid w:val="000C5A2E"/>
    <w:rsid w:val="000C799F"/>
    <w:rsid w:val="000C7D4F"/>
    <w:rsid w:val="000D0D86"/>
    <w:rsid w:val="000D0DF7"/>
    <w:rsid w:val="000D4B2E"/>
    <w:rsid w:val="000E389A"/>
    <w:rsid w:val="000F0E2E"/>
    <w:rsid w:val="000F1AB2"/>
    <w:rsid w:val="000F62E5"/>
    <w:rsid w:val="001015EF"/>
    <w:rsid w:val="001047C2"/>
    <w:rsid w:val="00104BE9"/>
    <w:rsid w:val="001107AA"/>
    <w:rsid w:val="00112BB9"/>
    <w:rsid w:val="001212FB"/>
    <w:rsid w:val="00121B78"/>
    <w:rsid w:val="00123C21"/>
    <w:rsid w:val="00124E3D"/>
    <w:rsid w:val="00125123"/>
    <w:rsid w:val="00125854"/>
    <w:rsid w:val="001261E3"/>
    <w:rsid w:val="00126216"/>
    <w:rsid w:val="0012691D"/>
    <w:rsid w:val="00126957"/>
    <w:rsid w:val="00126B87"/>
    <w:rsid w:val="0012799F"/>
    <w:rsid w:val="00127A3D"/>
    <w:rsid w:val="00127A6D"/>
    <w:rsid w:val="00133A24"/>
    <w:rsid w:val="001362CE"/>
    <w:rsid w:val="00136C1A"/>
    <w:rsid w:val="001404F1"/>
    <w:rsid w:val="00143682"/>
    <w:rsid w:val="00143C79"/>
    <w:rsid w:val="00145CE5"/>
    <w:rsid w:val="001507B5"/>
    <w:rsid w:val="00151CF7"/>
    <w:rsid w:val="00152385"/>
    <w:rsid w:val="0015727D"/>
    <w:rsid w:val="00157B1F"/>
    <w:rsid w:val="0016253D"/>
    <w:rsid w:val="00162AC7"/>
    <w:rsid w:val="0016404B"/>
    <w:rsid w:val="0016623F"/>
    <w:rsid w:val="001668B9"/>
    <w:rsid w:val="00172ABC"/>
    <w:rsid w:val="001759CE"/>
    <w:rsid w:val="00177D1F"/>
    <w:rsid w:val="0018066D"/>
    <w:rsid w:val="00182A37"/>
    <w:rsid w:val="001833AE"/>
    <w:rsid w:val="001839ED"/>
    <w:rsid w:val="001850FE"/>
    <w:rsid w:val="00185F2A"/>
    <w:rsid w:val="00187320"/>
    <w:rsid w:val="001913FB"/>
    <w:rsid w:val="00193715"/>
    <w:rsid w:val="00194798"/>
    <w:rsid w:val="001A29E1"/>
    <w:rsid w:val="001A3BB8"/>
    <w:rsid w:val="001A5BBB"/>
    <w:rsid w:val="001A64E8"/>
    <w:rsid w:val="001B1676"/>
    <w:rsid w:val="001B6DF7"/>
    <w:rsid w:val="001C0101"/>
    <w:rsid w:val="001C191F"/>
    <w:rsid w:val="001C39F5"/>
    <w:rsid w:val="001C728B"/>
    <w:rsid w:val="001D0F5C"/>
    <w:rsid w:val="001D50A2"/>
    <w:rsid w:val="001D64BD"/>
    <w:rsid w:val="001D78FF"/>
    <w:rsid w:val="001E18C7"/>
    <w:rsid w:val="001E2EA6"/>
    <w:rsid w:val="001E402B"/>
    <w:rsid w:val="001E59DC"/>
    <w:rsid w:val="001E63BA"/>
    <w:rsid w:val="001E700D"/>
    <w:rsid w:val="001E7896"/>
    <w:rsid w:val="001F1873"/>
    <w:rsid w:val="001F18E4"/>
    <w:rsid w:val="001F651B"/>
    <w:rsid w:val="00200BB7"/>
    <w:rsid w:val="00201AF4"/>
    <w:rsid w:val="002027F9"/>
    <w:rsid w:val="0020295F"/>
    <w:rsid w:val="00202E00"/>
    <w:rsid w:val="00203964"/>
    <w:rsid w:val="00204ED2"/>
    <w:rsid w:val="0020701A"/>
    <w:rsid w:val="00210787"/>
    <w:rsid w:val="002127F0"/>
    <w:rsid w:val="0021348D"/>
    <w:rsid w:val="00214BAA"/>
    <w:rsid w:val="00216573"/>
    <w:rsid w:val="00225F20"/>
    <w:rsid w:val="00231EFE"/>
    <w:rsid w:val="00232D57"/>
    <w:rsid w:val="00235192"/>
    <w:rsid w:val="00235B07"/>
    <w:rsid w:val="002368D9"/>
    <w:rsid w:val="00236D73"/>
    <w:rsid w:val="002408EE"/>
    <w:rsid w:val="00241310"/>
    <w:rsid w:val="002427AA"/>
    <w:rsid w:val="00256018"/>
    <w:rsid w:val="002561E2"/>
    <w:rsid w:val="00257E78"/>
    <w:rsid w:val="002627D4"/>
    <w:rsid w:val="00263116"/>
    <w:rsid w:val="002673F3"/>
    <w:rsid w:val="00271C4D"/>
    <w:rsid w:val="00273054"/>
    <w:rsid w:val="00276414"/>
    <w:rsid w:val="00282D1B"/>
    <w:rsid w:val="0028372D"/>
    <w:rsid w:val="0028521B"/>
    <w:rsid w:val="00287808"/>
    <w:rsid w:val="00293C6C"/>
    <w:rsid w:val="002960BF"/>
    <w:rsid w:val="00296BA0"/>
    <w:rsid w:val="002A1F9C"/>
    <w:rsid w:val="002A371E"/>
    <w:rsid w:val="002B3007"/>
    <w:rsid w:val="002D52C7"/>
    <w:rsid w:val="002D60A9"/>
    <w:rsid w:val="002D6798"/>
    <w:rsid w:val="002D7706"/>
    <w:rsid w:val="002D7FBA"/>
    <w:rsid w:val="002E0A98"/>
    <w:rsid w:val="002E31CC"/>
    <w:rsid w:val="002E68D0"/>
    <w:rsid w:val="002F2CF4"/>
    <w:rsid w:val="002F64A2"/>
    <w:rsid w:val="002F66A4"/>
    <w:rsid w:val="00300285"/>
    <w:rsid w:val="00310978"/>
    <w:rsid w:val="00311D5A"/>
    <w:rsid w:val="00312D8F"/>
    <w:rsid w:val="003163DC"/>
    <w:rsid w:val="003209B4"/>
    <w:rsid w:val="00331B1E"/>
    <w:rsid w:val="00332B24"/>
    <w:rsid w:val="00335185"/>
    <w:rsid w:val="00336C02"/>
    <w:rsid w:val="00337B00"/>
    <w:rsid w:val="003423E4"/>
    <w:rsid w:val="0034355E"/>
    <w:rsid w:val="00346151"/>
    <w:rsid w:val="003463A9"/>
    <w:rsid w:val="00350C6F"/>
    <w:rsid w:val="00351DF7"/>
    <w:rsid w:val="0035743A"/>
    <w:rsid w:val="0036283E"/>
    <w:rsid w:val="00362E4F"/>
    <w:rsid w:val="00367B8A"/>
    <w:rsid w:val="00371A35"/>
    <w:rsid w:val="003730C1"/>
    <w:rsid w:val="00374CDD"/>
    <w:rsid w:val="003766E4"/>
    <w:rsid w:val="00380692"/>
    <w:rsid w:val="003811F8"/>
    <w:rsid w:val="00381BD4"/>
    <w:rsid w:val="00383332"/>
    <w:rsid w:val="00385D13"/>
    <w:rsid w:val="0038671C"/>
    <w:rsid w:val="00387C1A"/>
    <w:rsid w:val="00392552"/>
    <w:rsid w:val="00392665"/>
    <w:rsid w:val="003946E9"/>
    <w:rsid w:val="00395C16"/>
    <w:rsid w:val="003A0FD0"/>
    <w:rsid w:val="003A163C"/>
    <w:rsid w:val="003A47B5"/>
    <w:rsid w:val="003A5E0E"/>
    <w:rsid w:val="003A6603"/>
    <w:rsid w:val="003B02A1"/>
    <w:rsid w:val="003B4017"/>
    <w:rsid w:val="003B669F"/>
    <w:rsid w:val="003C0511"/>
    <w:rsid w:val="003C3569"/>
    <w:rsid w:val="003C7610"/>
    <w:rsid w:val="003D10DA"/>
    <w:rsid w:val="003D4343"/>
    <w:rsid w:val="003E0817"/>
    <w:rsid w:val="003F1CC5"/>
    <w:rsid w:val="003F1ED6"/>
    <w:rsid w:val="003F4182"/>
    <w:rsid w:val="003F4515"/>
    <w:rsid w:val="003F738E"/>
    <w:rsid w:val="00407D9A"/>
    <w:rsid w:val="00412F68"/>
    <w:rsid w:val="0041364E"/>
    <w:rsid w:val="00413A16"/>
    <w:rsid w:val="00416DD1"/>
    <w:rsid w:val="004207E0"/>
    <w:rsid w:val="00421835"/>
    <w:rsid w:val="004227B6"/>
    <w:rsid w:val="00425C60"/>
    <w:rsid w:val="0043390D"/>
    <w:rsid w:val="00435B3D"/>
    <w:rsid w:val="004363C7"/>
    <w:rsid w:val="00437505"/>
    <w:rsid w:val="00440710"/>
    <w:rsid w:val="00446491"/>
    <w:rsid w:val="00447BEA"/>
    <w:rsid w:val="00447F95"/>
    <w:rsid w:val="00451024"/>
    <w:rsid w:val="00463E96"/>
    <w:rsid w:val="00465091"/>
    <w:rsid w:val="00466BF7"/>
    <w:rsid w:val="00467802"/>
    <w:rsid w:val="00472377"/>
    <w:rsid w:val="0048233E"/>
    <w:rsid w:val="00483F20"/>
    <w:rsid w:val="004844B4"/>
    <w:rsid w:val="00490087"/>
    <w:rsid w:val="00490D60"/>
    <w:rsid w:val="00491631"/>
    <w:rsid w:val="00497FD7"/>
    <w:rsid w:val="004A1BFA"/>
    <w:rsid w:val="004A2BB9"/>
    <w:rsid w:val="004A4C81"/>
    <w:rsid w:val="004A6CE4"/>
    <w:rsid w:val="004B26B9"/>
    <w:rsid w:val="004B48A8"/>
    <w:rsid w:val="004B6CCA"/>
    <w:rsid w:val="004C42F9"/>
    <w:rsid w:val="004C51A8"/>
    <w:rsid w:val="004C6EA7"/>
    <w:rsid w:val="004D00C4"/>
    <w:rsid w:val="004D33AF"/>
    <w:rsid w:val="004D5D6A"/>
    <w:rsid w:val="004D662F"/>
    <w:rsid w:val="004E03AE"/>
    <w:rsid w:val="004E0E99"/>
    <w:rsid w:val="004E2B88"/>
    <w:rsid w:val="004F113D"/>
    <w:rsid w:val="004F240F"/>
    <w:rsid w:val="004F5277"/>
    <w:rsid w:val="00501E4E"/>
    <w:rsid w:val="005068FF"/>
    <w:rsid w:val="00511F53"/>
    <w:rsid w:val="005130A8"/>
    <w:rsid w:val="00513176"/>
    <w:rsid w:val="00514200"/>
    <w:rsid w:val="0052424A"/>
    <w:rsid w:val="00524E7A"/>
    <w:rsid w:val="00525D19"/>
    <w:rsid w:val="005317D0"/>
    <w:rsid w:val="00531BC7"/>
    <w:rsid w:val="005329E9"/>
    <w:rsid w:val="0053308C"/>
    <w:rsid w:val="005352F6"/>
    <w:rsid w:val="005356A1"/>
    <w:rsid w:val="00537BB4"/>
    <w:rsid w:val="0054276A"/>
    <w:rsid w:val="0054281D"/>
    <w:rsid w:val="00542896"/>
    <w:rsid w:val="00542913"/>
    <w:rsid w:val="00542AE4"/>
    <w:rsid w:val="00546573"/>
    <w:rsid w:val="00547C09"/>
    <w:rsid w:val="00555AF6"/>
    <w:rsid w:val="005575DC"/>
    <w:rsid w:val="005608E5"/>
    <w:rsid w:val="0056174D"/>
    <w:rsid w:val="005619D3"/>
    <w:rsid w:val="00562859"/>
    <w:rsid w:val="005628C1"/>
    <w:rsid w:val="0056746F"/>
    <w:rsid w:val="00571DF7"/>
    <w:rsid w:val="00572A84"/>
    <w:rsid w:val="00573571"/>
    <w:rsid w:val="00574193"/>
    <w:rsid w:val="00574CC8"/>
    <w:rsid w:val="00576EF4"/>
    <w:rsid w:val="00577892"/>
    <w:rsid w:val="0058041D"/>
    <w:rsid w:val="005810D7"/>
    <w:rsid w:val="00585F1C"/>
    <w:rsid w:val="005865A6"/>
    <w:rsid w:val="0059023A"/>
    <w:rsid w:val="0059157C"/>
    <w:rsid w:val="0059257D"/>
    <w:rsid w:val="00594821"/>
    <w:rsid w:val="00597287"/>
    <w:rsid w:val="0059797B"/>
    <w:rsid w:val="005A0840"/>
    <w:rsid w:val="005A0C3B"/>
    <w:rsid w:val="005A1065"/>
    <w:rsid w:val="005A131B"/>
    <w:rsid w:val="005A3E1A"/>
    <w:rsid w:val="005A49FA"/>
    <w:rsid w:val="005A631C"/>
    <w:rsid w:val="005A70D1"/>
    <w:rsid w:val="005B7980"/>
    <w:rsid w:val="005C2D8F"/>
    <w:rsid w:val="005C5EE3"/>
    <w:rsid w:val="005C6942"/>
    <w:rsid w:val="005C724E"/>
    <w:rsid w:val="005D7804"/>
    <w:rsid w:val="005E4192"/>
    <w:rsid w:val="005E7824"/>
    <w:rsid w:val="005F09D4"/>
    <w:rsid w:val="005F1851"/>
    <w:rsid w:val="005F4D64"/>
    <w:rsid w:val="005F5383"/>
    <w:rsid w:val="005F5B2A"/>
    <w:rsid w:val="005F5D50"/>
    <w:rsid w:val="005F7296"/>
    <w:rsid w:val="00601157"/>
    <w:rsid w:val="006042B7"/>
    <w:rsid w:val="00612776"/>
    <w:rsid w:val="00615191"/>
    <w:rsid w:val="00615228"/>
    <w:rsid w:val="006169A2"/>
    <w:rsid w:val="006207DB"/>
    <w:rsid w:val="00627375"/>
    <w:rsid w:val="00630141"/>
    <w:rsid w:val="00631F33"/>
    <w:rsid w:val="006372A1"/>
    <w:rsid w:val="00637E87"/>
    <w:rsid w:val="00642365"/>
    <w:rsid w:val="00642D29"/>
    <w:rsid w:val="00643F39"/>
    <w:rsid w:val="00644719"/>
    <w:rsid w:val="00644C57"/>
    <w:rsid w:val="00645B1A"/>
    <w:rsid w:val="0064666C"/>
    <w:rsid w:val="006514AE"/>
    <w:rsid w:val="00653F3E"/>
    <w:rsid w:val="006548E6"/>
    <w:rsid w:val="00655965"/>
    <w:rsid w:val="00664F85"/>
    <w:rsid w:val="006650B8"/>
    <w:rsid w:val="00665715"/>
    <w:rsid w:val="00666BA5"/>
    <w:rsid w:val="00667867"/>
    <w:rsid w:val="00667F53"/>
    <w:rsid w:val="00670AD5"/>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4063"/>
    <w:rsid w:val="006954D6"/>
    <w:rsid w:val="00695868"/>
    <w:rsid w:val="006A0E9E"/>
    <w:rsid w:val="006A1A44"/>
    <w:rsid w:val="006A29B0"/>
    <w:rsid w:val="006A29F1"/>
    <w:rsid w:val="006A4AA6"/>
    <w:rsid w:val="006A7A92"/>
    <w:rsid w:val="006B0A8C"/>
    <w:rsid w:val="006B130C"/>
    <w:rsid w:val="006B2443"/>
    <w:rsid w:val="006B2689"/>
    <w:rsid w:val="006B32E5"/>
    <w:rsid w:val="006B3628"/>
    <w:rsid w:val="006B590E"/>
    <w:rsid w:val="006B5C14"/>
    <w:rsid w:val="006B6DA3"/>
    <w:rsid w:val="006C0633"/>
    <w:rsid w:val="006C120C"/>
    <w:rsid w:val="006C2E2B"/>
    <w:rsid w:val="006C2F1D"/>
    <w:rsid w:val="006C3A69"/>
    <w:rsid w:val="006C56AD"/>
    <w:rsid w:val="006D1954"/>
    <w:rsid w:val="006D1D10"/>
    <w:rsid w:val="006D660B"/>
    <w:rsid w:val="006D7362"/>
    <w:rsid w:val="006D7FCE"/>
    <w:rsid w:val="006E19E8"/>
    <w:rsid w:val="006E2268"/>
    <w:rsid w:val="006E42B8"/>
    <w:rsid w:val="006E63F4"/>
    <w:rsid w:val="006E709A"/>
    <w:rsid w:val="006F1264"/>
    <w:rsid w:val="006F4E90"/>
    <w:rsid w:val="006F6A4F"/>
    <w:rsid w:val="006F70E7"/>
    <w:rsid w:val="00700C6F"/>
    <w:rsid w:val="00703951"/>
    <w:rsid w:val="00705C28"/>
    <w:rsid w:val="0071212A"/>
    <w:rsid w:val="00714517"/>
    <w:rsid w:val="0071675E"/>
    <w:rsid w:val="00716A86"/>
    <w:rsid w:val="00722199"/>
    <w:rsid w:val="0072404D"/>
    <w:rsid w:val="00727282"/>
    <w:rsid w:val="00730A5E"/>
    <w:rsid w:val="00731026"/>
    <w:rsid w:val="0073120A"/>
    <w:rsid w:val="00736BDD"/>
    <w:rsid w:val="00741CFF"/>
    <w:rsid w:val="00742EE5"/>
    <w:rsid w:val="00747704"/>
    <w:rsid w:val="007528A9"/>
    <w:rsid w:val="007538F3"/>
    <w:rsid w:val="00753C09"/>
    <w:rsid w:val="00755ED1"/>
    <w:rsid w:val="007608BF"/>
    <w:rsid w:val="00760BEA"/>
    <w:rsid w:val="00762385"/>
    <w:rsid w:val="00762AC4"/>
    <w:rsid w:val="00762B07"/>
    <w:rsid w:val="00767669"/>
    <w:rsid w:val="00772E47"/>
    <w:rsid w:val="007774DE"/>
    <w:rsid w:val="00780F00"/>
    <w:rsid w:val="007823D6"/>
    <w:rsid w:val="007832EC"/>
    <w:rsid w:val="00784986"/>
    <w:rsid w:val="00790C21"/>
    <w:rsid w:val="00797357"/>
    <w:rsid w:val="00797B19"/>
    <w:rsid w:val="007A54FF"/>
    <w:rsid w:val="007A6632"/>
    <w:rsid w:val="007A6AED"/>
    <w:rsid w:val="007A7429"/>
    <w:rsid w:val="007B267E"/>
    <w:rsid w:val="007B3941"/>
    <w:rsid w:val="007B4B9A"/>
    <w:rsid w:val="007B56B4"/>
    <w:rsid w:val="007C48CE"/>
    <w:rsid w:val="007C7F2F"/>
    <w:rsid w:val="007D1770"/>
    <w:rsid w:val="007D1E91"/>
    <w:rsid w:val="007D54B1"/>
    <w:rsid w:val="007E21BD"/>
    <w:rsid w:val="007E3AA9"/>
    <w:rsid w:val="007E44BD"/>
    <w:rsid w:val="007E4C62"/>
    <w:rsid w:val="007E78A5"/>
    <w:rsid w:val="007F1BCB"/>
    <w:rsid w:val="007F1EB3"/>
    <w:rsid w:val="007F2A8E"/>
    <w:rsid w:val="007F3E36"/>
    <w:rsid w:val="007F5495"/>
    <w:rsid w:val="007F5914"/>
    <w:rsid w:val="0080386C"/>
    <w:rsid w:val="008038E0"/>
    <w:rsid w:val="008039FC"/>
    <w:rsid w:val="00805B72"/>
    <w:rsid w:val="00812556"/>
    <w:rsid w:val="00812EDB"/>
    <w:rsid w:val="008140A9"/>
    <w:rsid w:val="00815546"/>
    <w:rsid w:val="00815F86"/>
    <w:rsid w:val="00820CE1"/>
    <w:rsid w:val="0082218B"/>
    <w:rsid w:val="00822858"/>
    <w:rsid w:val="00822BFF"/>
    <w:rsid w:val="00822E5D"/>
    <w:rsid w:val="00825710"/>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66BC"/>
    <w:rsid w:val="00861C1D"/>
    <w:rsid w:val="00864A0C"/>
    <w:rsid w:val="00864DD1"/>
    <w:rsid w:val="00864F5A"/>
    <w:rsid w:val="00866E23"/>
    <w:rsid w:val="00872C0D"/>
    <w:rsid w:val="0087451D"/>
    <w:rsid w:val="008753D8"/>
    <w:rsid w:val="008776AF"/>
    <w:rsid w:val="008858F9"/>
    <w:rsid w:val="00895736"/>
    <w:rsid w:val="0089609A"/>
    <w:rsid w:val="00896221"/>
    <w:rsid w:val="008A5C8D"/>
    <w:rsid w:val="008B01EA"/>
    <w:rsid w:val="008B0B9A"/>
    <w:rsid w:val="008B37DE"/>
    <w:rsid w:val="008D03A5"/>
    <w:rsid w:val="008D03EC"/>
    <w:rsid w:val="008D3762"/>
    <w:rsid w:val="008D4894"/>
    <w:rsid w:val="008D60FB"/>
    <w:rsid w:val="008E1851"/>
    <w:rsid w:val="008E375A"/>
    <w:rsid w:val="008E3DF8"/>
    <w:rsid w:val="008E52A2"/>
    <w:rsid w:val="008F1D3E"/>
    <w:rsid w:val="008F1DA4"/>
    <w:rsid w:val="008F75A7"/>
    <w:rsid w:val="00900BD4"/>
    <w:rsid w:val="009018DA"/>
    <w:rsid w:val="0090204A"/>
    <w:rsid w:val="0090271F"/>
    <w:rsid w:val="0090597B"/>
    <w:rsid w:val="00906905"/>
    <w:rsid w:val="00907A79"/>
    <w:rsid w:val="0091060A"/>
    <w:rsid w:val="0091169C"/>
    <w:rsid w:val="00914470"/>
    <w:rsid w:val="00914FFF"/>
    <w:rsid w:val="009269ED"/>
    <w:rsid w:val="00930D9B"/>
    <w:rsid w:val="009314B1"/>
    <w:rsid w:val="00932111"/>
    <w:rsid w:val="009326AB"/>
    <w:rsid w:val="0093368D"/>
    <w:rsid w:val="00945965"/>
    <w:rsid w:val="0095069A"/>
    <w:rsid w:val="0095292E"/>
    <w:rsid w:val="009529DF"/>
    <w:rsid w:val="009532CB"/>
    <w:rsid w:val="00953721"/>
    <w:rsid w:val="00953933"/>
    <w:rsid w:val="009552E0"/>
    <w:rsid w:val="009564FA"/>
    <w:rsid w:val="00956D0D"/>
    <w:rsid w:val="009623F2"/>
    <w:rsid w:val="00965755"/>
    <w:rsid w:val="0096641D"/>
    <w:rsid w:val="00970FD0"/>
    <w:rsid w:val="00973450"/>
    <w:rsid w:val="00976FCA"/>
    <w:rsid w:val="00977859"/>
    <w:rsid w:val="00981835"/>
    <w:rsid w:val="009819E9"/>
    <w:rsid w:val="00981E4C"/>
    <w:rsid w:val="00983E4B"/>
    <w:rsid w:val="00984132"/>
    <w:rsid w:val="00985034"/>
    <w:rsid w:val="00987FB6"/>
    <w:rsid w:val="009927FA"/>
    <w:rsid w:val="00996866"/>
    <w:rsid w:val="00997B8D"/>
    <w:rsid w:val="009A0D08"/>
    <w:rsid w:val="009A1FC3"/>
    <w:rsid w:val="009A624B"/>
    <w:rsid w:val="009B07B5"/>
    <w:rsid w:val="009B6E82"/>
    <w:rsid w:val="009B7E74"/>
    <w:rsid w:val="009C06C3"/>
    <w:rsid w:val="009C19D0"/>
    <w:rsid w:val="009C259F"/>
    <w:rsid w:val="009C299F"/>
    <w:rsid w:val="009C2C52"/>
    <w:rsid w:val="009C4BCB"/>
    <w:rsid w:val="009C62B1"/>
    <w:rsid w:val="009C72A6"/>
    <w:rsid w:val="009C7A1A"/>
    <w:rsid w:val="009D1172"/>
    <w:rsid w:val="009D2377"/>
    <w:rsid w:val="009D28EB"/>
    <w:rsid w:val="009D2FEB"/>
    <w:rsid w:val="009D46A0"/>
    <w:rsid w:val="009D658B"/>
    <w:rsid w:val="009E0979"/>
    <w:rsid w:val="009E40EA"/>
    <w:rsid w:val="009E4B9E"/>
    <w:rsid w:val="009E5115"/>
    <w:rsid w:val="009E6D7D"/>
    <w:rsid w:val="009E7A12"/>
    <w:rsid w:val="009E7C65"/>
    <w:rsid w:val="009F0E5E"/>
    <w:rsid w:val="009F36FE"/>
    <w:rsid w:val="009F3D7C"/>
    <w:rsid w:val="009F562E"/>
    <w:rsid w:val="009F5CB6"/>
    <w:rsid w:val="00A013F3"/>
    <w:rsid w:val="00A02FBC"/>
    <w:rsid w:val="00A03A88"/>
    <w:rsid w:val="00A11215"/>
    <w:rsid w:val="00A1273A"/>
    <w:rsid w:val="00A25948"/>
    <w:rsid w:val="00A25E6F"/>
    <w:rsid w:val="00A30ED9"/>
    <w:rsid w:val="00A32307"/>
    <w:rsid w:val="00A33EB7"/>
    <w:rsid w:val="00A359D5"/>
    <w:rsid w:val="00A36141"/>
    <w:rsid w:val="00A37BB5"/>
    <w:rsid w:val="00A407DD"/>
    <w:rsid w:val="00A41412"/>
    <w:rsid w:val="00A42860"/>
    <w:rsid w:val="00A44C05"/>
    <w:rsid w:val="00A45FC8"/>
    <w:rsid w:val="00A50291"/>
    <w:rsid w:val="00A52FA1"/>
    <w:rsid w:val="00A53FB4"/>
    <w:rsid w:val="00A54CDE"/>
    <w:rsid w:val="00A613F3"/>
    <w:rsid w:val="00A615D5"/>
    <w:rsid w:val="00A63B53"/>
    <w:rsid w:val="00A719C1"/>
    <w:rsid w:val="00A728D9"/>
    <w:rsid w:val="00A7357B"/>
    <w:rsid w:val="00A829B0"/>
    <w:rsid w:val="00A853B1"/>
    <w:rsid w:val="00A87E3F"/>
    <w:rsid w:val="00A90EA5"/>
    <w:rsid w:val="00A94FCC"/>
    <w:rsid w:val="00A96F3B"/>
    <w:rsid w:val="00AA6E13"/>
    <w:rsid w:val="00AB01A7"/>
    <w:rsid w:val="00AB559C"/>
    <w:rsid w:val="00AB6A7E"/>
    <w:rsid w:val="00AC123D"/>
    <w:rsid w:val="00AC2A02"/>
    <w:rsid w:val="00AC4C4D"/>
    <w:rsid w:val="00AC6C63"/>
    <w:rsid w:val="00AD201F"/>
    <w:rsid w:val="00AD3481"/>
    <w:rsid w:val="00AE451C"/>
    <w:rsid w:val="00AE7468"/>
    <w:rsid w:val="00AF0D1B"/>
    <w:rsid w:val="00AF34DD"/>
    <w:rsid w:val="00AF6EF8"/>
    <w:rsid w:val="00B00F44"/>
    <w:rsid w:val="00B0137D"/>
    <w:rsid w:val="00B04B30"/>
    <w:rsid w:val="00B05415"/>
    <w:rsid w:val="00B06668"/>
    <w:rsid w:val="00B071EA"/>
    <w:rsid w:val="00B1075F"/>
    <w:rsid w:val="00B13A88"/>
    <w:rsid w:val="00B14C3B"/>
    <w:rsid w:val="00B16A06"/>
    <w:rsid w:val="00B207B4"/>
    <w:rsid w:val="00B2099D"/>
    <w:rsid w:val="00B21777"/>
    <w:rsid w:val="00B22F14"/>
    <w:rsid w:val="00B31460"/>
    <w:rsid w:val="00B31F67"/>
    <w:rsid w:val="00B46C95"/>
    <w:rsid w:val="00B52E9B"/>
    <w:rsid w:val="00B55814"/>
    <w:rsid w:val="00B63526"/>
    <w:rsid w:val="00B63E0E"/>
    <w:rsid w:val="00B70628"/>
    <w:rsid w:val="00B74F23"/>
    <w:rsid w:val="00B77944"/>
    <w:rsid w:val="00B80A11"/>
    <w:rsid w:val="00B81784"/>
    <w:rsid w:val="00B83201"/>
    <w:rsid w:val="00B8399E"/>
    <w:rsid w:val="00B84DD0"/>
    <w:rsid w:val="00B90103"/>
    <w:rsid w:val="00B90B3E"/>
    <w:rsid w:val="00B91632"/>
    <w:rsid w:val="00B96900"/>
    <w:rsid w:val="00BA3ECC"/>
    <w:rsid w:val="00BA5727"/>
    <w:rsid w:val="00BA5B5C"/>
    <w:rsid w:val="00BA7367"/>
    <w:rsid w:val="00BA77CE"/>
    <w:rsid w:val="00BB2595"/>
    <w:rsid w:val="00BB676B"/>
    <w:rsid w:val="00BB7393"/>
    <w:rsid w:val="00BC079C"/>
    <w:rsid w:val="00BC6546"/>
    <w:rsid w:val="00BC7925"/>
    <w:rsid w:val="00BD1D8A"/>
    <w:rsid w:val="00BD46A1"/>
    <w:rsid w:val="00BD5BD3"/>
    <w:rsid w:val="00BD6D99"/>
    <w:rsid w:val="00BD6F06"/>
    <w:rsid w:val="00BE0403"/>
    <w:rsid w:val="00BE198F"/>
    <w:rsid w:val="00BE1E37"/>
    <w:rsid w:val="00BF2C71"/>
    <w:rsid w:val="00BF31A4"/>
    <w:rsid w:val="00BF4483"/>
    <w:rsid w:val="00BF477C"/>
    <w:rsid w:val="00BF47F2"/>
    <w:rsid w:val="00BF4E86"/>
    <w:rsid w:val="00BF53D9"/>
    <w:rsid w:val="00BF5FBE"/>
    <w:rsid w:val="00BF68FB"/>
    <w:rsid w:val="00C0086A"/>
    <w:rsid w:val="00C00FD1"/>
    <w:rsid w:val="00C03B6C"/>
    <w:rsid w:val="00C06932"/>
    <w:rsid w:val="00C07189"/>
    <w:rsid w:val="00C07787"/>
    <w:rsid w:val="00C07FD5"/>
    <w:rsid w:val="00C10B38"/>
    <w:rsid w:val="00C15473"/>
    <w:rsid w:val="00C15EBE"/>
    <w:rsid w:val="00C15FAE"/>
    <w:rsid w:val="00C200C2"/>
    <w:rsid w:val="00C24110"/>
    <w:rsid w:val="00C25CAF"/>
    <w:rsid w:val="00C26334"/>
    <w:rsid w:val="00C27312"/>
    <w:rsid w:val="00C344B9"/>
    <w:rsid w:val="00C36025"/>
    <w:rsid w:val="00C40BCF"/>
    <w:rsid w:val="00C4237D"/>
    <w:rsid w:val="00C42B63"/>
    <w:rsid w:val="00C476E9"/>
    <w:rsid w:val="00C506CD"/>
    <w:rsid w:val="00C50906"/>
    <w:rsid w:val="00C52151"/>
    <w:rsid w:val="00C54FFF"/>
    <w:rsid w:val="00C56514"/>
    <w:rsid w:val="00C63100"/>
    <w:rsid w:val="00C633F4"/>
    <w:rsid w:val="00C6495A"/>
    <w:rsid w:val="00C649F6"/>
    <w:rsid w:val="00C64C31"/>
    <w:rsid w:val="00C66A71"/>
    <w:rsid w:val="00C66DD8"/>
    <w:rsid w:val="00C67F2C"/>
    <w:rsid w:val="00C70A86"/>
    <w:rsid w:val="00C75E7D"/>
    <w:rsid w:val="00C75F8C"/>
    <w:rsid w:val="00C8019C"/>
    <w:rsid w:val="00C816D8"/>
    <w:rsid w:val="00C84FD4"/>
    <w:rsid w:val="00C8532D"/>
    <w:rsid w:val="00C9093C"/>
    <w:rsid w:val="00C92F54"/>
    <w:rsid w:val="00C96617"/>
    <w:rsid w:val="00CA0869"/>
    <w:rsid w:val="00CA274B"/>
    <w:rsid w:val="00CA354B"/>
    <w:rsid w:val="00CA5987"/>
    <w:rsid w:val="00CA603F"/>
    <w:rsid w:val="00CB3F1E"/>
    <w:rsid w:val="00CB5F74"/>
    <w:rsid w:val="00CB6409"/>
    <w:rsid w:val="00CC5A9C"/>
    <w:rsid w:val="00CC5AA6"/>
    <w:rsid w:val="00CC75CE"/>
    <w:rsid w:val="00CD035B"/>
    <w:rsid w:val="00CD23F4"/>
    <w:rsid w:val="00CD50AC"/>
    <w:rsid w:val="00CD5F74"/>
    <w:rsid w:val="00CE4BD1"/>
    <w:rsid w:val="00CF25ED"/>
    <w:rsid w:val="00CF2DAB"/>
    <w:rsid w:val="00CF3265"/>
    <w:rsid w:val="00CF5480"/>
    <w:rsid w:val="00CF5B18"/>
    <w:rsid w:val="00CF5D5A"/>
    <w:rsid w:val="00D00AFC"/>
    <w:rsid w:val="00D0586E"/>
    <w:rsid w:val="00D07067"/>
    <w:rsid w:val="00D105D0"/>
    <w:rsid w:val="00D13327"/>
    <w:rsid w:val="00D144EB"/>
    <w:rsid w:val="00D14BCE"/>
    <w:rsid w:val="00D1731B"/>
    <w:rsid w:val="00D204AA"/>
    <w:rsid w:val="00D21E86"/>
    <w:rsid w:val="00D222D8"/>
    <w:rsid w:val="00D23B8A"/>
    <w:rsid w:val="00D25C6E"/>
    <w:rsid w:val="00D26061"/>
    <w:rsid w:val="00D26390"/>
    <w:rsid w:val="00D30356"/>
    <w:rsid w:val="00D33D21"/>
    <w:rsid w:val="00D36291"/>
    <w:rsid w:val="00D40ED6"/>
    <w:rsid w:val="00D427E3"/>
    <w:rsid w:val="00D462B4"/>
    <w:rsid w:val="00D47196"/>
    <w:rsid w:val="00D50B84"/>
    <w:rsid w:val="00D54A2D"/>
    <w:rsid w:val="00D57EAE"/>
    <w:rsid w:val="00D61EAC"/>
    <w:rsid w:val="00D63D89"/>
    <w:rsid w:val="00D6553B"/>
    <w:rsid w:val="00D65DD6"/>
    <w:rsid w:val="00D667D4"/>
    <w:rsid w:val="00D70D74"/>
    <w:rsid w:val="00D716D0"/>
    <w:rsid w:val="00D72029"/>
    <w:rsid w:val="00D74382"/>
    <w:rsid w:val="00D749EE"/>
    <w:rsid w:val="00D74A3E"/>
    <w:rsid w:val="00D75240"/>
    <w:rsid w:val="00D758BE"/>
    <w:rsid w:val="00D762BD"/>
    <w:rsid w:val="00D819B9"/>
    <w:rsid w:val="00D81A01"/>
    <w:rsid w:val="00D82B47"/>
    <w:rsid w:val="00D84271"/>
    <w:rsid w:val="00D858D6"/>
    <w:rsid w:val="00D9181B"/>
    <w:rsid w:val="00D94253"/>
    <w:rsid w:val="00D969D1"/>
    <w:rsid w:val="00D97903"/>
    <w:rsid w:val="00DA0B7D"/>
    <w:rsid w:val="00DA0C26"/>
    <w:rsid w:val="00DA229C"/>
    <w:rsid w:val="00DA3988"/>
    <w:rsid w:val="00DA4B08"/>
    <w:rsid w:val="00DA5E08"/>
    <w:rsid w:val="00DB071B"/>
    <w:rsid w:val="00DB264E"/>
    <w:rsid w:val="00DB58C9"/>
    <w:rsid w:val="00DC04BB"/>
    <w:rsid w:val="00DC09D7"/>
    <w:rsid w:val="00DC1114"/>
    <w:rsid w:val="00DC340F"/>
    <w:rsid w:val="00DC69B7"/>
    <w:rsid w:val="00DD0451"/>
    <w:rsid w:val="00DD08B1"/>
    <w:rsid w:val="00DD39D1"/>
    <w:rsid w:val="00DD67EF"/>
    <w:rsid w:val="00DE412C"/>
    <w:rsid w:val="00DF0760"/>
    <w:rsid w:val="00DF08F3"/>
    <w:rsid w:val="00DF3384"/>
    <w:rsid w:val="00DF409E"/>
    <w:rsid w:val="00DF5FC6"/>
    <w:rsid w:val="00E04A05"/>
    <w:rsid w:val="00E052F8"/>
    <w:rsid w:val="00E10AED"/>
    <w:rsid w:val="00E10B3C"/>
    <w:rsid w:val="00E112A1"/>
    <w:rsid w:val="00E152DB"/>
    <w:rsid w:val="00E23932"/>
    <w:rsid w:val="00E2464C"/>
    <w:rsid w:val="00E258EA"/>
    <w:rsid w:val="00E25FDF"/>
    <w:rsid w:val="00E338E1"/>
    <w:rsid w:val="00E34633"/>
    <w:rsid w:val="00E3507B"/>
    <w:rsid w:val="00E41770"/>
    <w:rsid w:val="00E41F79"/>
    <w:rsid w:val="00E424DB"/>
    <w:rsid w:val="00E47705"/>
    <w:rsid w:val="00E50259"/>
    <w:rsid w:val="00E50ABD"/>
    <w:rsid w:val="00E5170B"/>
    <w:rsid w:val="00E60259"/>
    <w:rsid w:val="00E67EC3"/>
    <w:rsid w:val="00E67FD0"/>
    <w:rsid w:val="00E70725"/>
    <w:rsid w:val="00E71FA6"/>
    <w:rsid w:val="00E72F11"/>
    <w:rsid w:val="00E73CB2"/>
    <w:rsid w:val="00E751B9"/>
    <w:rsid w:val="00E81A6D"/>
    <w:rsid w:val="00E9130A"/>
    <w:rsid w:val="00E91F7C"/>
    <w:rsid w:val="00E924BB"/>
    <w:rsid w:val="00E929D8"/>
    <w:rsid w:val="00E9300E"/>
    <w:rsid w:val="00E94270"/>
    <w:rsid w:val="00E954AE"/>
    <w:rsid w:val="00E966AF"/>
    <w:rsid w:val="00EA4272"/>
    <w:rsid w:val="00EA5AF5"/>
    <w:rsid w:val="00EA7227"/>
    <w:rsid w:val="00EB13E3"/>
    <w:rsid w:val="00EB2273"/>
    <w:rsid w:val="00EB25F3"/>
    <w:rsid w:val="00EB27FE"/>
    <w:rsid w:val="00EB6B0E"/>
    <w:rsid w:val="00EB7322"/>
    <w:rsid w:val="00EB7352"/>
    <w:rsid w:val="00EB7B20"/>
    <w:rsid w:val="00EC33A5"/>
    <w:rsid w:val="00EC36D7"/>
    <w:rsid w:val="00EC5F66"/>
    <w:rsid w:val="00EC664C"/>
    <w:rsid w:val="00EC68EB"/>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74BF"/>
    <w:rsid w:val="00F15284"/>
    <w:rsid w:val="00F16F9C"/>
    <w:rsid w:val="00F2031B"/>
    <w:rsid w:val="00F21294"/>
    <w:rsid w:val="00F21913"/>
    <w:rsid w:val="00F224C6"/>
    <w:rsid w:val="00F22693"/>
    <w:rsid w:val="00F24F74"/>
    <w:rsid w:val="00F27BDD"/>
    <w:rsid w:val="00F3338F"/>
    <w:rsid w:val="00F3439E"/>
    <w:rsid w:val="00F40998"/>
    <w:rsid w:val="00F41EA3"/>
    <w:rsid w:val="00F5191D"/>
    <w:rsid w:val="00F5251D"/>
    <w:rsid w:val="00F52711"/>
    <w:rsid w:val="00F532A7"/>
    <w:rsid w:val="00F56DF3"/>
    <w:rsid w:val="00F601DE"/>
    <w:rsid w:val="00F6055F"/>
    <w:rsid w:val="00F6151B"/>
    <w:rsid w:val="00F64D04"/>
    <w:rsid w:val="00F6677B"/>
    <w:rsid w:val="00F66B40"/>
    <w:rsid w:val="00F6796F"/>
    <w:rsid w:val="00F73BE4"/>
    <w:rsid w:val="00F73FE3"/>
    <w:rsid w:val="00F7414C"/>
    <w:rsid w:val="00F744A2"/>
    <w:rsid w:val="00F75710"/>
    <w:rsid w:val="00F76A14"/>
    <w:rsid w:val="00F77C41"/>
    <w:rsid w:val="00F80D1A"/>
    <w:rsid w:val="00F841D9"/>
    <w:rsid w:val="00F86C4D"/>
    <w:rsid w:val="00F902FF"/>
    <w:rsid w:val="00F91882"/>
    <w:rsid w:val="00F91C58"/>
    <w:rsid w:val="00F93666"/>
    <w:rsid w:val="00FA0730"/>
    <w:rsid w:val="00FA4480"/>
    <w:rsid w:val="00FA47B7"/>
    <w:rsid w:val="00FA4B75"/>
    <w:rsid w:val="00FA787F"/>
    <w:rsid w:val="00FA7EE4"/>
    <w:rsid w:val="00FB07C3"/>
    <w:rsid w:val="00FB4C8D"/>
    <w:rsid w:val="00FB5FE8"/>
    <w:rsid w:val="00FC1CF6"/>
    <w:rsid w:val="00FC5F9F"/>
    <w:rsid w:val="00FC6FDB"/>
    <w:rsid w:val="00FD0607"/>
    <w:rsid w:val="00FD1CBD"/>
    <w:rsid w:val="00FD221F"/>
    <w:rsid w:val="00FD77D3"/>
    <w:rsid w:val="00FE4FB7"/>
    <w:rsid w:val="00FE5202"/>
    <w:rsid w:val="00FE7A12"/>
    <w:rsid w:val="00FE7C5D"/>
    <w:rsid w:val="00FF04A4"/>
    <w:rsid w:val="00FF1DB6"/>
    <w:rsid w:val="00FF1E73"/>
    <w:rsid w:val="00FF391D"/>
    <w:rsid w:val="00FF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3C3706"/>
  <w15:docId w15:val="{44C7DADF-9D1B-4D33-8A44-D9B63C97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iPriority="99"/>
    <w:lsdException w:name="header" w:semiHidden="1" w:unhideWhenUsed="1"/>
    <w:lsdException w:name="footer" w:semiHidden="1" w:uiPriority="99"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99"/>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6"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3C3569"/>
    <w:pPr>
      <w:tabs>
        <w:tab w:val="left" w:pos="850"/>
        <w:tab w:val="left" w:pos="1701"/>
        <w:tab w:val="left" w:pos="2835"/>
        <w:tab w:val="left" w:pos="5670"/>
        <w:tab w:val="right" w:pos="7088"/>
        <w:tab w:val="left" w:pos="7655"/>
        <w:tab w:val="right" w:pos="9072"/>
      </w:tabs>
      <w:spacing w:line="260" w:lineRule="atLeast"/>
    </w:pPr>
    <w:rPr>
      <w:rFonts w:ascii="Arial" w:hAnsi="Arial"/>
      <w:sz w:val="19"/>
      <w:szCs w:val="24"/>
    </w:rPr>
  </w:style>
  <w:style w:type="paragraph" w:styleId="Overskrift1">
    <w:name w:val="heading 1"/>
    <w:basedOn w:val="Normal"/>
    <w:next w:val="Textlevel2"/>
    <w:link w:val="Overskrift1Tegn"/>
    <w:qFormat/>
    <w:rsid w:val="003C3569"/>
    <w:pPr>
      <w:keepNext/>
      <w:keepLines/>
      <w:numPr>
        <w:numId w:val="28"/>
      </w:numPr>
      <w:tabs>
        <w:tab w:val="clear" w:pos="850"/>
        <w:tab w:val="clear" w:pos="1701"/>
        <w:tab w:val="clear" w:pos="2835"/>
        <w:tab w:val="clear" w:pos="5670"/>
        <w:tab w:val="clear" w:pos="7088"/>
        <w:tab w:val="clear" w:pos="7655"/>
        <w:tab w:val="clear" w:pos="9072"/>
      </w:tabs>
      <w:spacing w:before="520" w:after="260"/>
      <w:outlineLvl w:val="0"/>
    </w:pPr>
    <w:rPr>
      <w:rFonts w:eastAsiaTheme="majorEastAsia" w:cstheme="majorBidi"/>
      <w:b/>
      <w:color w:val="000000" w:themeColor="text1"/>
      <w:szCs w:val="32"/>
      <w:lang w:eastAsia="en-US"/>
    </w:rPr>
  </w:style>
  <w:style w:type="paragraph" w:styleId="Overskrift2">
    <w:name w:val="heading 2"/>
    <w:basedOn w:val="Textlevel2"/>
    <w:next w:val="Textlevel3"/>
    <w:link w:val="Overskrift2Tegn"/>
    <w:qFormat/>
    <w:rsid w:val="003C3569"/>
    <w:pPr>
      <w:keepNext/>
      <w:outlineLvl w:val="1"/>
    </w:pPr>
    <w:rPr>
      <w:b/>
    </w:rPr>
  </w:style>
  <w:style w:type="paragraph" w:styleId="Overskrift3">
    <w:name w:val="heading 3"/>
    <w:basedOn w:val="Textlevel3"/>
    <w:next w:val="Textlevel4"/>
    <w:link w:val="Overskrift3Tegn"/>
    <w:unhideWhenUsed/>
    <w:qFormat/>
    <w:rsid w:val="003C3569"/>
    <w:pPr>
      <w:keepNext/>
      <w:tabs>
        <w:tab w:val="clear" w:pos="5670"/>
        <w:tab w:val="clear" w:pos="7088"/>
        <w:tab w:val="clear" w:pos="7655"/>
        <w:tab w:val="clear" w:pos="9072"/>
      </w:tabs>
      <w:outlineLvl w:val="2"/>
    </w:pPr>
    <w:rPr>
      <w:b/>
    </w:rPr>
  </w:style>
  <w:style w:type="paragraph" w:styleId="Overskrift4">
    <w:name w:val="heading 4"/>
    <w:basedOn w:val="Normal"/>
    <w:next w:val="Normal"/>
    <w:link w:val="Overskrift4Tegn"/>
    <w:semiHidden/>
    <w:qFormat/>
    <w:rsid w:val="003C3569"/>
    <w:pPr>
      <w:keepNext/>
      <w:keepLines/>
      <w:tabs>
        <w:tab w:val="clear" w:pos="850"/>
        <w:tab w:val="clear" w:pos="1701"/>
        <w:tab w:val="clear" w:pos="2835"/>
      </w:tabs>
      <w:spacing w:before="40"/>
      <w:ind w:left="864" w:hanging="864"/>
      <w:outlineLvl w:val="3"/>
    </w:pPr>
    <w:rPr>
      <w:rFonts w:asciiTheme="majorHAnsi" w:eastAsiaTheme="majorEastAsia" w:hAnsiTheme="majorHAnsi" w:cstheme="majorBidi"/>
      <w:i/>
      <w:iCs/>
      <w:color w:val="365F91" w:themeColor="accent1" w:themeShade="BF"/>
      <w:szCs w:val="22"/>
      <w:lang w:eastAsia="en-US"/>
    </w:rPr>
  </w:style>
  <w:style w:type="paragraph" w:styleId="Overskrift5">
    <w:name w:val="heading 5"/>
    <w:basedOn w:val="Normal"/>
    <w:next w:val="Normal"/>
    <w:link w:val="Overskrift5Tegn"/>
    <w:uiPriority w:val="9"/>
    <w:semiHidden/>
    <w:qFormat/>
    <w:rsid w:val="003C3569"/>
    <w:pPr>
      <w:keepNext/>
      <w:keepLines/>
      <w:tabs>
        <w:tab w:val="clear" w:pos="850"/>
        <w:tab w:val="clear" w:pos="1701"/>
        <w:tab w:val="clear" w:pos="2835"/>
      </w:tabs>
      <w:spacing w:before="40"/>
      <w:ind w:left="1008" w:hanging="1008"/>
      <w:outlineLvl w:val="4"/>
    </w:pPr>
    <w:rPr>
      <w:rFonts w:asciiTheme="majorHAnsi" w:eastAsiaTheme="majorEastAsia" w:hAnsiTheme="majorHAnsi" w:cstheme="majorBidi"/>
      <w:color w:val="365F91" w:themeColor="accent1" w:themeShade="BF"/>
      <w:szCs w:val="22"/>
      <w:lang w:eastAsia="en-US"/>
    </w:rPr>
  </w:style>
  <w:style w:type="paragraph" w:styleId="Overskrift6">
    <w:name w:val="heading 6"/>
    <w:basedOn w:val="Normal"/>
    <w:next w:val="Normal"/>
    <w:link w:val="Overskrift6Tegn"/>
    <w:uiPriority w:val="9"/>
    <w:semiHidden/>
    <w:qFormat/>
    <w:rsid w:val="003C3569"/>
    <w:pPr>
      <w:keepNext/>
      <w:keepLines/>
      <w:tabs>
        <w:tab w:val="clear" w:pos="850"/>
        <w:tab w:val="clear" w:pos="1701"/>
        <w:tab w:val="clear" w:pos="2835"/>
      </w:tabs>
      <w:spacing w:before="40"/>
      <w:ind w:left="1152" w:hanging="1152"/>
      <w:outlineLvl w:val="5"/>
    </w:pPr>
    <w:rPr>
      <w:rFonts w:asciiTheme="majorHAnsi" w:eastAsiaTheme="majorEastAsia" w:hAnsiTheme="majorHAnsi" w:cstheme="majorBidi"/>
      <w:color w:val="243F60" w:themeColor="accent1" w:themeShade="7F"/>
      <w:szCs w:val="22"/>
      <w:lang w:eastAsia="en-US"/>
    </w:rPr>
  </w:style>
  <w:style w:type="paragraph" w:styleId="Overskrift7">
    <w:name w:val="heading 7"/>
    <w:basedOn w:val="Normal"/>
    <w:next w:val="Normal"/>
    <w:link w:val="Overskrift7Tegn"/>
    <w:uiPriority w:val="9"/>
    <w:semiHidden/>
    <w:qFormat/>
    <w:rsid w:val="003C3569"/>
    <w:pPr>
      <w:keepNext/>
      <w:keepLines/>
      <w:tabs>
        <w:tab w:val="clear" w:pos="850"/>
        <w:tab w:val="clear" w:pos="1701"/>
        <w:tab w:val="clear" w:pos="2835"/>
      </w:tabs>
      <w:spacing w:before="40"/>
      <w:ind w:left="1296" w:hanging="1296"/>
      <w:outlineLvl w:val="6"/>
    </w:pPr>
    <w:rPr>
      <w:rFonts w:asciiTheme="majorHAnsi" w:eastAsiaTheme="majorEastAsia" w:hAnsiTheme="majorHAnsi" w:cstheme="majorBidi"/>
      <w:i/>
      <w:iCs/>
      <w:color w:val="243F60" w:themeColor="accent1" w:themeShade="7F"/>
      <w:szCs w:val="22"/>
      <w:lang w:eastAsia="en-US"/>
    </w:rPr>
  </w:style>
  <w:style w:type="paragraph" w:styleId="Overskrift8">
    <w:name w:val="heading 8"/>
    <w:basedOn w:val="Normal"/>
    <w:next w:val="Normal"/>
    <w:link w:val="Overskrift8Tegn"/>
    <w:uiPriority w:val="9"/>
    <w:semiHidden/>
    <w:qFormat/>
    <w:rsid w:val="003C3569"/>
    <w:pPr>
      <w:keepNext/>
      <w:keepLines/>
      <w:tabs>
        <w:tab w:val="clear" w:pos="850"/>
        <w:tab w:val="clear" w:pos="1701"/>
        <w:tab w:val="clear" w:pos="2835"/>
      </w:tab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3C3569"/>
    <w:pPr>
      <w:keepNext/>
      <w:keepLines/>
      <w:tabs>
        <w:tab w:val="clear" w:pos="850"/>
        <w:tab w:val="clear" w:pos="1701"/>
        <w:tab w:val="clear" w:pos="2835"/>
      </w:tab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3C3569"/>
    <w:pPr>
      <w:tabs>
        <w:tab w:val="clear" w:pos="850"/>
        <w:tab w:val="clear" w:pos="1701"/>
        <w:tab w:val="clear" w:pos="2835"/>
        <w:tab w:val="clear" w:pos="5670"/>
        <w:tab w:val="clear" w:pos="7088"/>
        <w:tab w:val="clear" w:pos="7655"/>
        <w:tab w:val="right" w:leader="dot" w:pos="9072"/>
      </w:tabs>
      <w:spacing w:after="100"/>
      <w:ind w:left="737" w:hanging="737"/>
    </w:pPr>
    <w:rPr>
      <w:rFonts w:eastAsiaTheme="minorHAnsi" w:cstheme="minorBidi"/>
      <w:szCs w:val="22"/>
      <w:lang w:eastAsia="en-US"/>
    </w:r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semiHidden/>
    <w:rsid w:val="003C3569"/>
    <w:pPr>
      <w:tabs>
        <w:tab w:val="clear" w:pos="850"/>
        <w:tab w:val="clear" w:pos="1701"/>
        <w:tab w:val="clear" w:pos="2835"/>
        <w:tab w:val="center" w:pos="4819"/>
        <w:tab w:val="right" w:pos="9638"/>
      </w:tabs>
    </w:pPr>
    <w:rPr>
      <w:lang w:val="x-none" w:eastAsia="x-none"/>
    </w:rPr>
  </w:style>
  <w:style w:type="paragraph" w:styleId="Sidefod">
    <w:name w:val="footer"/>
    <w:basedOn w:val="Normal"/>
    <w:link w:val="SidefodTegn"/>
    <w:uiPriority w:val="99"/>
    <w:rsid w:val="003C3569"/>
    <w:pPr>
      <w:tabs>
        <w:tab w:val="clear" w:pos="850"/>
        <w:tab w:val="clear" w:pos="1701"/>
        <w:tab w:val="clear" w:pos="2835"/>
        <w:tab w:val="center" w:pos="4819"/>
        <w:tab w:val="right" w:pos="9638"/>
      </w:tabs>
    </w:pPr>
    <w:rPr>
      <w:lang w:val="x-none" w:eastAsia="x-none"/>
    </w:rPr>
  </w:style>
  <w:style w:type="character" w:styleId="Sidetal">
    <w:name w:val="page number"/>
    <w:basedOn w:val="Standardskrifttypeiafsnit"/>
    <w:semiHidden/>
    <w:rsid w:val="003B4017"/>
  </w:style>
  <w:style w:type="paragraph" w:styleId="Indholdsfortegnelse2">
    <w:name w:val="toc 2"/>
    <w:basedOn w:val="Normal"/>
    <w:next w:val="Normal"/>
    <w:autoRedefine/>
    <w:uiPriority w:val="39"/>
    <w:semiHidden/>
    <w:rsid w:val="003C3569"/>
    <w:pPr>
      <w:tabs>
        <w:tab w:val="clear" w:pos="850"/>
        <w:tab w:val="clear" w:pos="1701"/>
        <w:tab w:val="clear" w:pos="2835"/>
        <w:tab w:val="clear" w:pos="5670"/>
        <w:tab w:val="clear" w:pos="7088"/>
        <w:tab w:val="clear" w:pos="7655"/>
        <w:tab w:val="left" w:pos="737"/>
        <w:tab w:val="right" w:leader="dot" w:pos="9072"/>
      </w:tabs>
      <w:spacing w:after="100"/>
    </w:pPr>
    <w:rPr>
      <w:rFonts w:eastAsiaTheme="minorHAnsi" w:cstheme="minorBidi"/>
      <w:szCs w:val="22"/>
      <w:lang w:eastAsia="en-US"/>
    </w:rPr>
  </w:style>
  <w:style w:type="paragraph" w:styleId="Indholdsfortegnelse3">
    <w:name w:val="toc 3"/>
    <w:basedOn w:val="Normal"/>
    <w:next w:val="Normal"/>
    <w:autoRedefine/>
    <w:uiPriority w:val="39"/>
    <w:semiHidden/>
    <w:rsid w:val="003C3569"/>
    <w:pPr>
      <w:tabs>
        <w:tab w:val="clear" w:pos="850"/>
        <w:tab w:val="clear" w:pos="1701"/>
        <w:tab w:val="clear" w:pos="2835"/>
        <w:tab w:val="clear" w:pos="5670"/>
        <w:tab w:val="clear" w:pos="7088"/>
        <w:tab w:val="clear" w:pos="7655"/>
        <w:tab w:val="left" w:pos="737"/>
        <w:tab w:val="right" w:leader="dot" w:pos="9072"/>
      </w:tabs>
      <w:ind w:left="851" w:right="284" w:hanging="851"/>
    </w:pPr>
    <w:rPr>
      <w:noProof/>
    </w:rPr>
  </w:style>
  <w:style w:type="paragraph" w:styleId="Indholdsfortegnelse5">
    <w:name w:val="toc 5"/>
    <w:basedOn w:val="Normal"/>
    <w:next w:val="Normal"/>
    <w:autoRedefine/>
    <w:semiHidden/>
    <w:rsid w:val="003C3569"/>
    <w:pPr>
      <w:tabs>
        <w:tab w:val="clear" w:pos="850"/>
        <w:tab w:val="clear" w:pos="1701"/>
        <w:tab w:val="clear" w:pos="2835"/>
      </w:tabs>
      <w:ind w:left="800"/>
    </w:pPr>
  </w:style>
  <w:style w:type="paragraph" w:styleId="Liste">
    <w:name w:val="List"/>
    <w:basedOn w:val="Normal"/>
    <w:semiHidden/>
    <w:rsid w:val="003B4017"/>
    <w:pPr>
      <w:ind w:left="283" w:hanging="283"/>
    </w:pPr>
  </w:style>
  <w:style w:type="paragraph" w:styleId="Indholdsfortegnelse4">
    <w:name w:val="toc 4"/>
    <w:basedOn w:val="Normal"/>
    <w:next w:val="Normal"/>
    <w:autoRedefine/>
    <w:semiHidden/>
    <w:rsid w:val="003C3569"/>
    <w:pPr>
      <w:tabs>
        <w:tab w:val="clear" w:pos="850"/>
        <w:tab w:val="clear" w:pos="1701"/>
        <w:tab w:val="clear" w:pos="2835"/>
      </w:tabs>
      <w:ind w:left="600"/>
    </w:pPr>
  </w:style>
  <w:style w:type="character" w:styleId="Hyperlink">
    <w:name w:val="Hyperlink"/>
    <w:uiPriority w:val="99"/>
    <w:rsid w:val="003C3569"/>
    <w:rPr>
      <w:color w:val="0000FF"/>
      <w:u w:val="single"/>
    </w:rPr>
  </w:style>
  <w:style w:type="paragraph" w:styleId="Indholdsfortegnelse6">
    <w:name w:val="toc 6"/>
    <w:basedOn w:val="Normal"/>
    <w:next w:val="Normal"/>
    <w:autoRedefine/>
    <w:semiHidden/>
    <w:rsid w:val="003C3569"/>
    <w:pPr>
      <w:tabs>
        <w:tab w:val="clear" w:pos="850"/>
        <w:tab w:val="clear" w:pos="1701"/>
        <w:tab w:val="clear" w:pos="2835"/>
      </w:tabs>
      <w:ind w:left="1000"/>
    </w:pPr>
  </w:style>
  <w:style w:type="paragraph" w:styleId="Indholdsfortegnelse7">
    <w:name w:val="toc 7"/>
    <w:basedOn w:val="Normal"/>
    <w:next w:val="Normal"/>
    <w:autoRedefine/>
    <w:semiHidden/>
    <w:rsid w:val="003C3569"/>
    <w:pPr>
      <w:tabs>
        <w:tab w:val="clear" w:pos="850"/>
        <w:tab w:val="clear" w:pos="1701"/>
        <w:tab w:val="clear" w:pos="2835"/>
      </w:tabs>
      <w:ind w:left="1200"/>
    </w:pPr>
  </w:style>
  <w:style w:type="paragraph" w:styleId="Indholdsfortegnelse8">
    <w:name w:val="toc 8"/>
    <w:basedOn w:val="Normal"/>
    <w:next w:val="Normal"/>
    <w:autoRedefine/>
    <w:semiHidden/>
    <w:rsid w:val="003C3569"/>
    <w:pPr>
      <w:tabs>
        <w:tab w:val="clear" w:pos="850"/>
        <w:tab w:val="clear" w:pos="1701"/>
        <w:tab w:val="clear" w:pos="2835"/>
      </w:tabs>
      <w:ind w:left="1400"/>
    </w:pPr>
  </w:style>
  <w:style w:type="paragraph" w:styleId="Indholdsfortegnelse9">
    <w:name w:val="toc 9"/>
    <w:basedOn w:val="Normal"/>
    <w:next w:val="Normal"/>
    <w:autoRedefine/>
    <w:semiHidden/>
    <w:rsid w:val="003C3569"/>
    <w:pPr>
      <w:tabs>
        <w:tab w:val="clear" w:pos="850"/>
        <w:tab w:val="clear" w:pos="1701"/>
        <w:tab w:val="clear" w:pos="2835"/>
      </w:tabs>
      <w:ind w:left="1600"/>
    </w:pPr>
  </w:style>
  <w:style w:type="paragraph" w:styleId="Fodnotetekst">
    <w:name w:val="footnote text"/>
    <w:basedOn w:val="Normal"/>
    <w:semiHidden/>
    <w:rsid w:val="003C3569"/>
    <w:rPr>
      <w:rFonts w:cs="Arial"/>
      <w:sz w:val="16"/>
      <w:szCs w:val="20"/>
    </w:rPr>
  </w:style>
  <w:style w:type="character" w:styleId="Fodnotehenvisning">
    <w:name w:val="footnote reference"/>
    <w:semiHidden/>
    <w:rsid w:val="003C3569"/>
    <w:rPr>
      <w:vertAlign w:val="superscript"/>
    </w:rPr>
  </w:style>
  <w:style w:type="paragraph" w:customStyle="1" w:styleId="Logo">
    <w:name w:val="Logo"/>
    <w:semiHidden/>
    <w:rsid w:val="00D47196"/>
    <w:pPr>
      <w:spacing w:line="200" w:lineRule="exact"/>
    </w:pPr>
    <w:rPr>
      <w:rFonts w:ascii="Open Sans" w:hAnsi="Open Sans"/>
      <w:noProof/>
      <w:sz w:val="14"/>
      <w:szCs w:val="14"/>
      <w:lang w:eastAsia="en-US"/>
    </w:rPr>
  </w:style>
  <w:style w:type="paragraph" w:customStyle="1" w:styleId="BBTitel">
    <w:name w:val="BBTitel"/>
    <w:basedOn w:val="Normal"/>
    <w:next w:val="Normal"/>
    <w:rsid w:val="003C3569"/>
    <w:pPr>
      <w:spacing w:line="380" w:lineRule="atLeast"/>
    </w:pPr>
    <w:rPr>
      <w:spacing w:val="4"/>
      <w:sz w:val="32"/>
      <w:szCs w:val="20"/>
    </w:rPr>
  </w:style>
  <w:style w:type="table" w:customStyle="1" w:styleId="BBTabel">
    <w:name w:val="BBTabel"/>
    <w:basedOn w:val="Tabel-Normal"/>
    <w:rsid w:val="00C52151"/>
    <w:rPr>
      <w:rFonts w:ascii="Arial" w:hAnsi="Arial"/>
    </w:rPr>
    <w:tblPr/>
  </w:style>
  <w:style w:type="paragraph" w:customStyle="1" w:styleId="InfoTekst">
    <w:name w:val="InfoTekst"/>
    <w:qFormat/>
    <w:rsid w:val="003C3569"/>
    <w:pPr>
      <w:tabs>
        <w:tab w:val="left" w:pos="5103"/>
        <w:tab w:val="right" w:pos="6521"/>
      </w:tabs>
      <w:spacing w:line="190" w:lineRule="atLeast"/>
    </w:pPr>
    <w:rPr>
      <w:rFonts w:ascii="Arial" w:hAnsi="Arial" w:cs="Open Sans"/>
      <w:noProof/>
      <w:sz w:val="14"/>
      <w:szCs w:val="14"/>
    </w:rPr>
  </w:style>
  <w:style w:type="paragraph" w:customStyle="1" w:styleId="InfoTekstFed">
    <w:name w:val="InfoTekstFed"/>
    <w:basedOn w:val="InfoTekst"/>
    <w:next w:val="InfoTekst"/>
    <w:semiHidden/>
    <w:qFormat/>
    <w:rsid w:val="003C3569"/>
    <w:rPr>
      <w:b/>
    </w:rPr>
  </w:style>
  <w:style w:type="paragraph" w:customStyle="1" w:styleId="Listbullet-level1">
    <w:name w:val="List bullet - level 1"/>
    <w:basedOn w:val="Normal"/>
    <w:uiPriority w:val="6"/>
    <w:qFormat/>
    <w:rsid w:val="003C3569"/>
    <w:pPr>
      <w:numPr>
        <w:numId w:val="27"/>
      </w:numPr>
      <w:tabs>
        <w:tab w:val="clear" w:pos="850"/>
        <w:tab w:val="clear" w:pos="1701"/>
        <w:tab w:val="clear" w:pos="2835"/>
      </w:tabs>
      <w:spacing w:before="120" w:after="120"/>
    </w:pPr>
    <w:rPr>
      <w:rFonts w:eastAsiaTheme="minorHAnsi" w:cstheme="minorBidi"/>
      <w:szCs w:val="22"/>
      <w:lang w:eastAsia="en-US"/>
    </w:rPr>
  </w:style>
  <w:style w:type="paragraph" w:customStyle="1" w:styleId="Listwitha-Level1">
    <w:name w:val="List with (a) - Level 1"/>
    <w:basedOn w:val="Normal"/>
    <w:uiPriority w:val="4"/>
    <w:qFormat/>
    <w:rsid w:val="003C3569"/>
    <w:pPr>
      <w:numPr>
        <w:ilvl w:val="6"/>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i-Level2">
    <w:name w:val="List with (i) - Level 2"/>
    <w:basedOn w:val="Normal"/>
    <w:uiPriority w:val="5"/>
    <w:qFormat/>
    <w:rsid w:val="003C3569"/>
    <w:pPr>
      <w:numPr>
        <w:ilvl w:val="7"/>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0">
    <w:name w:val="List with 1. - Level 0"/>
    <w:basedOn w:val="Normal"/>
    <w:uiPriority w:val="2"/>
    <w:qFormat/>
    <w:rsid w:val="003C3569"/>
    <w:pPr>
      <w:numPr>
        <w:ilvl w:val="8"/>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10">
    <w:name w:val="List with 1. - Level 1"/>
    <w:basedOn w:val="Normal"/>
    <w:uiPriority w:val="3"/>
    <w:qFormat/>
    <w:rsid w:val="003C3569"/>
    <w:pPr>
      <w:numPr>
        <w:ilvl w:val="5"/>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bullet-level0">
    <w:name w:val="List with bullet - level 0"/>
    <w:basedOn w:val="Normal"/>
    <w:uiPriority w:val="5"/>
    <w:qFormat/>
    <w:rsid w:val="003C3569"/>
    <w:pPr>
      <w:numPr>
        <w:numId w:val="29"/>
      </w:numPr>
      <w:tabs>
        <w:tab w:val="clear" w:pos="850"/>
        <w:tab w:val="clear" w:pos="1701"/>
        <w:tab w:val="clear" w:pos="2835"/>
      </w:tabs>
      <w:spacing w:before="120" w:after="120"/>
    </w:pPr>
    <w:rPr>
      <w:lang w:val="en-GB"/>
    </w:rPr>
  </w:style>
  <w:style w:type="paragraph" w:customStyle="1" w:styleId="Normal-indent">
    <w:name w:val="Normal - indent"/>
    <w:basedOn w:val="Normal"/>
    <w:qFormat/>
    <w:rsid w:val="003C3569"/>
    <w:pPr>
      <w:tabs>
        <w:tab w:val="clear" w:pos="850"/>
        <w:tab w:val="clear" w:pos="1701"/>
        <w:tab w:val="clear" w:pos="2835"/>
      </w:tabs>
      <w:ind w:left="737"/>
    </w:pPr>
    <w:rPr>
      <w:rFonts w:eastAsiaTheme="minorHAnsi" w:cstheme="minorBidi"/>
      <w:szCs w:val="22"/>
      <w:lang w:eastAsia="en-US"/>
    </w:rPr>
  </w:style>
  <w:style w:type="character" w:customStyle="1" w:styleId="Overskrift1Tegn">
    <w:name w:val="Overskrift 1 Tegn"/>
    <w:basedOn w:val="Standardskrifttypeiafsnit"/>
    <w:link w:val="Overskrift1"/>
    <w:rsid w:val="003C3569"/>
    <w:rPr>
      <w:rFonts w:ascii="Arial" w:eastAsiaTheme="majorEastAsia" w:hAnsi="Arial" w:cstheme="majorBidi"/>
      <w:b/>
      <w:color w:val="000000" w:themeColor="text1"/>
      <w:sz w:val="19"/>
      <w:szCs w:val="32"/>
      <w:lang w:eastAsia="en-US"/>
    </w:rPr>
  </w:style>
  <w:style w:type="paragraph" w:customStyle="1" w:styleId="Kapitel">
    <w:name w:val="Kapitel"/>
    <w:basedOn w:val="Normal"/>
    <w:next w:val="Normal"/>
    <w:semiHidden/>
    <w:rsid w:val="003C3569"/>
    <w:pPr>
      <w:numPr>
        <w:numId w:val="1"/>
      </w:numPr>
      <w:tabs>
        <w:tab w:val="clear" w:pos="850"/>
      </w:tabs>
    </w:pPr>
    <w:rPr>
      <w:b/>
      <w:szCs w:val="20"/>
    </w:rPr>
  </w:style>
  <w:style w:type="paragraph" w:customStyle="1" w:styleId="Overskrift1udennummerering">
    <w:name w:val="Overskrift 1 uden nummerering"/>
    <w:basedOn w:val="Normal"/>
    <w:uiPriority w:val="7"/>
    <w:qFormat/>
    <w:rsid w:val="003C3569"/>
    <w:pPr>
      <w:tabs>
        <w:tab w:val="clear" w:pos="850"/>
        <w:tab w:val="clear" w:pos="1701"/>
        <w:tab w:val="clear" w:pos="2835"/>
      </w:tabs>
      <w:spacing w:before="520" w:after="260"/>
    </w:pPr>
    <w:rPr>
      <w:rFonts w:eastAsiaTheme="minorHAnsi" w:cstheme="minorBidi"/>
      <w:b/>
      <w:szCs w:val="22"/>
      <w:lang w:eastAsia="en-US"/>
    </w:rPr>
  </w:style>
  <w:style w:type="paragraph" w:customStyle="1" w:styleId="Textlevel2">
    <w:name w:val="Text level 2"/>
    <w:basedOn w:val="Normal"/>
    <w:uiPriority w:val="1"/>
    <w:qFormat/>
    <w:rsid w:val="003C3569"/>
    <w:pPr>
      <w:numPr>
        <w:ilvl w:val="1"/>
        <w:numId w:val="28"/>
      </w:numPr>
      <w:tabs>
        <w:tab w:val="clear" w:pos="850"/>
        <w:tab w:val="clear" w:pos="1701"/>
        <w:tab w:val="clear" w:pos="2835"/>
        <w:tab w:val="clear" w:pos="5670"/>
        <w:tab w:val="clear" w:pos="7088"/>
        <w:tab w:val="clear" w:pos="7655"/>
        <w:tab w:val="clear" w:pos="9072"/>
      </w:tabs>
      <w:spacing w:before="260" w:after="260"/>
    </w:pPr>
    <w:rPr>
      <w:rFonts w:eastAsiaTheme="minorHAnsi" w:cstheme="minorBidi"/>
      <w:szCs w:val="22"/>
      <w:lang w:eastAsia="en-US"/>
    </w:rPr>
  </w:style>
  <w:style w:type="character" w:customStyle="1" w:styleId="Overskrift4Tegn">
    <w:name w:val="Overskrift 4 Tegn"/>
    <w:basedOn w:val="Standardskrifttypeiafsnit"/>
    <w:link w:val="Overskrift4"/>
    <w:semiHidden/>
    <w:rsid w:val="003C3569"/>
    <w:rPr>
      <w:rFonts w:asciiTheme="majorHAnsi" w:eastAsiaTheme="majorEastAsia" w:hAnsiTheme="majorHAnsi" w:cstheme="majorBidi"/>
      <w:i/>
      <w:iCs/>
      <w:color w:val="365F91" w:themeColor="accent1" w:themeShade="BF"/>
      <w:sz w:val="19"/>
      <w:szCs w:val="22"/>
      <w:lang w:eastAsia="en-US"/>
    </w:rPr>
  </w:style>
  <w:style w:type="paragraph" w:customStyle="1" w:styleId="BBCitat">
    <w:name w:val="BBCitat"/>
    <w:basedOn w:val="Normal"/>
    <w:next w:val="Normal"/>
    <w:semiHidden/>
    <w:rsid w:val="003C3569"/>
    <w:pPr>
      <w:tabs>
        <w:tab w:val="right" w:pos="8222"/>
      </w:tabs>
      <w:ind w:left="851"/>
    </w:pPr>
    <w:rPr>
      <w:i/>
    </w:rPr>
  </w:style>
  <w:style w:type="character" w:customStyle="1" w:styleId="Overskrift2Tegn">
    <w:name w:val="Overskrift 2 Tegn"/>
    <w:basedOn w:val="Standardskrifttypeiafsnit"/>
    <w:link w:val="Overskrift2"/>
    <w:rsid w:val="003C3569"/>
    <w:rPr>
      <w:rFonts w:ascii="Arial" w:eastAsiaTheme="minorHAnsi" w:hAnsi="Arial" w:cstheme="minorBidi"/>
      <w:b/>
      <w:sz w:val="19"/>
      <w:szCs w:val="22"/>
      <w:lang w:eastAsia="en-US"/>
    </w:rPr>
  </w:style>
  <w:style w:type="character" w:customStyle="1" w:styleId="SidehovedTegn">
    <w:name w:val="Sidehoved Tegn"/>
    <w:link w:val="Sidehoved"/>
    <w:semiHidden/>
    <w:rsid w:val="003C3569"/>
    <w:rPr>
      <w:rFonts w:ascii="Arial" w:hAnsi="Arial"/>
      <w:sz w:val="19"/>
      <w:szCs w:val="24"/>
      <w:lang w:val="x-none" w:eastAsia="x-none"/>
    </w:rPr>
  </w:style>
  <w:style w:type="character" w:customStyle="1" w:styleId="SidefodTegn">
    <w:name w:val="Sidefod Tegn"/>
    <w:link w:val="Sidefod"/>
    <w:uiPriority w:val="99"/>
    <w:rsid w:val="003C3569"/>
    <w:rPr>
      <w:rFonts w:ascii="Arial" w:hAnsi="Arial"/>
      <w:sz w:val="19"/>
      <w:szCs w:val="24"/>
      <w:lang w:val="x-none" w:eastAsia="x-none"/>
    </w:rPr>
  </w:style>
  <w:style w:type="paragraph" w:customStyle="1" w:styleId="Bilag">
    <w:name w:val="Bilag"/>
    <w:basedOn w:val="Normal"/>
    <w:semiHidden/>
    <w:rsid w:val="003C3569"/>
    <w:rPr>
      <w:color w:val="000000"/>
    </w:rPr>
  </w:style>
  <w:style w:type="paragraph" w:styleId="Slutnotetekst">
    <w:name w:val="endnote text"/>
    <w:basedOn w:val="Normal"/>
    <w:link w:val="SlutnotetekstTegn"/>
    <w:semiHidden/>
    <w:rsid w:val="003C3569"/>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semiHidden/>
    <w:rsid w:val="003C3569"/>
    <w:rPr>
      <w:rFonts w:ascii="Arial" w:hAnsi="Arial"/>
      <w:sz w:val="19"/>
    </w:rPr>
  </w:style>
  <w:style w:type="character" w:styleId="Slutnotehenvisning">
    <w:name w:val="endnote reference"/>
    <w:basedOn w:val="Standardskrifttypeiafsnit"/>
    <w:semiHidden/>
    <w:rsid w:val="003C3569"/>
    <w:rPr>
      <w:vertAlign w:val="baseline"/>
    </w:rPr>
  </w:style>
  <w:style w:type="paragraph" w:customStyle="1" w:styleId="Overskrift2udennummer">
    <w:name w:val="Overskrift 2 uden nummer"/>
    <w:basedOn w:val="Normal"/>
    <w:uiPriority w:val="8"/>
    <w:qFormat/>
    <w:rsid w:val="003C3569"/>
    <w:pPr>
      <w:tabs>
        <w:tab w:val="clear" w:pos="850"/>
        <w:tab w:val="clear" w:pos="1701"/>
        <w:tab w:val="clear" w:pos="2835"/>
      </w:tabs>
      <w:spacing w:before="260" w:after="260"/>
    </w:pPr>
    <w:rPr>
      <w:rFonts w:eastAsiaTheme="minorHAnsi" w:cstheme="minorBidi"/>
      <w:b/>
      <w:szCs w:val="22"/>
      <w:lang w:eastAsia="en-US"/>
    </w:rPr>
  </w:style>
  <w:style w:type="character" w:customStyle="1" w:styleId="Overskrift3Tegn">
    <w:name w:val="Overskrift 3 Tegn"/>
    <w:basedOn w:val="Standardskrifttypeiafsnit"/>
    <w:link w:val="Overskrift3"/>
    <w:rsid w:val="003C3569"/>
    <w:rPr>
      <w:rFonts w:ascii="Arial" w:eastAsiaTheme="minorHAnsi" w:hAnsi="Arial" w:cstheme="minorBidi"/>
      <w:b/>
      <w:sz w:val="19"/>
      <w:szCs w:val="22"/>
      <w:lang w:eastAsia="en-US"/>
    </w:rPr>
  </w:style>
  <w:style w:type="paragraph" w:customStyle="1" w:styleId="Textlevel3">
    <w:name w:val="Text level 3"/>
    <w:basedOn w:val="Normal"/>
    <w:uiPriority w:val="1"/>
    <w:qFormat/>
    <w:rsid w:val="003C3569"/>
    <w:pPr>
      <w:numPr>
        <w:ilvl w:val="2"/>
        <w:numId w:val="28"/>
      </w:numPr>
      <w:tabs>
        <w:tab w:val="clear" w:pos="850"/>
        <w:tab w:val="clear" w:pos="1701"/>
        <w:tab w:val="clear" w:pos="2835"/>
      </w:tabs>
      <w:spacing w:before="260" w:after="260"/>
    </w:pPr>
    <w:rPr>
      <w:rFonts w:eastAsiaTheme="minorHAnsi" w:cstheme="minorBidi"/>
      <w:szCs w:val="22"/>
      <w:lang w:eastAsia="en-US"/>
    </w:rPr>
  </w:style>
  <w:style w:type="paragraph" w:customStyle="1" w:styleId="Textlevel4">
    <w:name w:val="Text level 4"/>
    <w:basedOn w:val="Normal"/>
    <w:uiPriority w:val="1"/>
    <w:qFormat/>
    <w:rsid w:val="003C3569"/>
    <w:pPr>
      <w:numPr>
        <w:ilvl w:val="3"/>
        <w:numId w:val="28"/>
      </w:numPr>
      <w:tabs>
        <w:tab w:val="clear" w:pos="850"/>
        <w:tab w:val="clear" w:pos="1701"/>
        <w:tab w:val="clear" w:pos="2835"/>
      </w:tabs>
      <w:spacing w:before="260" w:after="260"/>
    </w:pPr>
    <w:rPr>
      <w:rFonts w:eastAsiaTheme="minorHAnsi" w:cstheme="minorBidi"/>
      <w:szCs w:val="22"/>
      <w:lang w:eastAsia="en-US"/>
    </w:rPr>
  </w:style>
  <w:style w:type="paragraph" w:styleId="Titel">
    <w:name w:val="Title"/>
    <w:basedOn w:val="Normal"/>
    <w:next w:val="Normal"/>
    <w:link w:val="TitelTegn"/>
    <w:uiPriority w:val="6"/>
    <w:qFormat/>
    <w:rsid w:val="003C3569"/>
    <w:pPr>
      <w:tabs>
        <w:tab w:val="clear" w:pos="850"/>
        <w:tab w:val="clear" w:pos="1701"/>
        <w:tab w:val="clear" w:pos="2835"/>
      </w:tabs>
    </w:pPr>
    <w:rPr>
      <w:rFonts w:eastAsiaTheme="minorHAnsi" w:cstheme="minorBidi"/>
      <w:b/>
      <w:sz w:val="32"/>
      <w:szCs w:val="22"/>
      <w:lang w:eastAsia="en-US"/>
    </w:rPr>
  </w:style>
  <w:style w:type="character" w:customStyle="1" w:styleId="TitelTegn">
    <w:name w:val="Titel Tegn"/>
    <w:basedOn w:val="Standardskrifttypeiafsnit"/>
    <w:link w:val="Titel"/>
    <w:uiPriority w:val="6"/>
    <w:rsid w:val="003C3569"/>
    <w:rPr>
      <w:rFonts w:ascii="Arial" w:eastAsiaTheme="minorHAnsi" w:hAnsi="Arial" w:cstheme="minorBidi"/>
      <w:b/>
      <w:sz w:val="32"/>
      <w:szCs w:val="22"/>
      <w:lang w:eastAsia="en-US"/>
    </w:rPr>
  </w:style>
  <w:style w:type="character" w:customStyle="1" w:styleId="Overskrift5Tegn">
    <w:name w:val="Overskrift 5 Tegn"/>
    <w:basedOn w:val="Standardskrifttypeiafsnit"/>
    <w:link w:val="Overskrift5"/>
    <w:uiPriority w:val="9"/>
    <w:semiHidden/>
    <w:rsid w:val="003C3569"/>
    <w:rPr>
      <w:rFonts w:asciiTheme="majorHAnsi" w:eastAsiaTheme="majorEastAsia" w:hAnsiTheme="majorHAnsi" w:cstheme="majorBidi"/>
      <w:color w:val="365F91" w:themeColor="accent1" w:themeShade="BF"/>
      <w:sz w:val="19"/>
      <w:szCs w:val="22"/>
      <w:lang w:eastAsia="en-US"/>
    </w:rPr>
  </w:style>
  <w:style w:type="character" w:customStyle="1" w:styleId="Overskrift6Tegn">
    <w:name w:val="Overskrift 6 Tegn"/>
    <w:basedOn w:val="Standardskrifttypeiafsnit"/>
    <w:link w:val="Overskrift6"/>
    <w:uiPriority w:val="9"/>
    <w:semiHidden/>
    <w:rsid w:val="003C3569"/>
    <w:rPr>
      <w:rFonts w:asciiTheme="majorHAnsi" w:eastAsiaTheme="majorEastAsia" w:hAnsiTheme="majorHAnsi" w:cstheme="majorBidi"/>
      <w:color w:val="243F60" w:themeColor="accent1" w:themeShade="7F"/>
      <w:sz w:val="19"/>
      <w:szCs w:val="22"/>
      <w:lang w:eastAsia="en-US"/>
    </w:rPr>
  </w:style>
  <w:style w:type="character" w:customStyle="1" w:styleId="Overskrift7Tegn">
    <w:name w:val="Overskrift 7 Tegn"/>
    <w:basedOn w:val="Standardskrifttypeiafsnit"/>
    <w:link w:val="Overskrift7"/>
    <w:uiPriority w:val="9"/>
    <w:semiHidden/>
    <w:rsid w:val="003C3569"/>
    <w:rPr>
      <w:rFonts w:asciiTheme="majorHAnsi" w:eastAsiaTheme="majorEastAsia" w:hAnsiTheme="majorHAnsi" w:cstheme="majorBidi"/>
      <w:i/>
      <w:iCs/>
      <w:color w:val="243F60" w:themeColor="accent1" w:themeShade="7F"/>
      <w:sz w:val="19"/>
      <w:szCs w:val="22"/>
      <w:lang w:eastAsia="en-US"/>
    </w:rPr>
  </w:style>
  <w:style w:type="character" w:customStyle="1" w:styleId="Overskrift8Tegn">
    <w:name w:val="Overskrift 8 Tegn"/>
    <w:basedOn w:val="Standardskrifttypeiafsnit"/>
    <w:link w:val="Overskrift8"/>
    <w:uiPriority w:val="9"/>
    <w:semiHidden/>
    <w:rsid w:val="003C3569"/>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typeiafsnit"/>
    <w:link w:val="Overskrift9"/>
    <w:uiPriority w:val="9"/>
    <w:semiHidden/>
    <w:rsid w:val="003C3569"/>
    <w:rPr>
      <w:rFonts w:asciiTheme="majorHAnsi" w:eastAsiaTheme="majorEastAsia" w:hAnsiTheme="majorHAnsi" w:cstheme="majorBidi"/>
      <w:i/>
      <w:iCs/>
      <w:color w:val="272727" w:themeColor="text1" w:themeTint="D8"/>
      <w:sz w:val="21"/>
      <w:szCs w:val="21"/>
      <w:lang w:eastAsia="en-US"/>
    </w:rPr>
  </w:style>
  <w:style w:type="paragraph" w:styleId="Markeringsbobletekst">
    <w:name w:val="Balloon Text"/>
    <w:basedOn w:val="Normal"/>
    <w:link w:val="MarkeringsbobletekstTegn"/>
    <w:semiHidden/>
    <w:rsid w:val="003C35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3C3569"/>
    <w:rPr>
      <w:rFonts w:ascii="Tahoma" w:hAnsi="Tahoma" w:cs="Tahoma"/>
      <w:sz w:val="16"/>
      <w:szCs w:val="16"/>
    </w:rPr>
  </w:style>
  <w:style w:type="paragraph" w:customStyle="1" w:styleId="BBSagVedr">
    <w:name w:val="BB_SagVedr"/>
    <w:basedOn w:val="Normal"/>
    <w:next w:val="Normal"/>
    <w:semiHidden/>
    <w:qFormat/>
    <w:rsid w:val="003C3569"/>
    <w:pPr>
      <w:spacing w:after="260" w:line="390" w:lineRule="atLeast"/>
    </w:pPr>
    <w:rPr>
      <w:b/>
      <w:spacing w:val="4"/>
      <w:sz w:val="32"/>
      <w:szCs w:val="20"/>
    </w:rPr>
  </w:style>
  <w:style w:type="paragraph" w:customStyle="1" w:styleId="BBSidefod">
    <w:name w:val="BB_Sidefod"/>
    <w:qFormat/>
    <w:rsid w:val="003C3569"/>
    <w:pPr>
      <w:spacing w:line="220" w:lineRule="atLeast"/>
      <w:jc w:val="center"/>
    </w:pPr>
    <w:rPr>
      <w:rFonts w:ascii="Arial" w:hAnsi="Arial"/>
      <w:noProof/>
      <w:sz w:val="14"/>
      <w:lang w:eastAsia="en-US"/>
    </w:rPr>
  </w:style>
  <w:style w:type="paragraph" w:customStyle="1" w:styleId="BBVenstre">
    <w:name w:val="BB_Venstre"/>
    <w:semiHidden/>
    <w:qFormat/>
    <w:rsid w:val="003C3569"/>
    <w:pPr>
      <w:spacing w:line="260" w:lineRule="atLeast"/>
    </w:pPr>
    <w:rPr>
      <w:rFonts w:ascii="Arial" w:hAnsi="Arial"/>
      <w:sz w:val="19"/>
      <w:szCs w:val="24"/>
    </w:rPr>
  </w:style>
  <w:style w:type="paragraph" w:customStyle="1" w:styleId="Listwith1-Level1">
    <w:name w:val="List with (1) - Level 1"/>
    <w:basedOn w:val="Normal"/>
    <w:uiPriority w:val="4"/>
    <w:qFormat/>
    <w:rsid w:val="003C3569"/>
    <w:pPr>
      <w:numPr>
        <w:numId w:val="33"/>
      </w:numPr>
      <w:spacing w:before="120"/>
      <w:ind w:left="1304" w:hanging="567"/>
    </w:pPr>
  </w:style>
  <w:style w:type="paragraph" w:styleId="Listeafsnit">
    <w:name w:val="List Paragraph"/>
    <w:basedOn w:val="Normal"/>
    <w:uiPriority w:val="34"/>
    <w:qFormat/>
    <w:rsid w:val="003C3569"/>
    <w:pPr>
      <w:ind w:left="720"/>
      <w:contextualSpacing/>
    </w:pPr>
  </w:style>
  <w:style w:type="character" w:styleId="Kommentarhenvisning">
    <w:name w:val="annotation reference"/>
    <w:basedOn w:val="Standardskrifttypeiafsnit"/>
    <w:uiPriority w:val="99"/>
    <w:rsid w:val="00B8399E"/>
    <w:rPr>
      <w:sz w:val="16"/>
      <w:szCs w:val="16"/>
    </w:rPr>
  </w:style>
  <w:style w:type="paragraph" w:styleId="Kommentartekst">
    <w:name w:val="annotation text"/>
    <w:basedOn w:val="Normal"/>
    <w:link w:val="KommentartekstTegn"/>
    <w:uiPriority w:val="99"/>
    <w:rsid w:val="00B8399E"/>
    <w:pPr>
      <w:spacing w:line="240" w:lineRule="auto"/>
    </w:pPr>
    <w:rPr>
      <w:sz w:val="20"/>
      <w:szCs w:val="20"/>
    </w:rPr>
  </w:style>
  <w:style w:type="character" w:customStyle="1" w:styleId="KommentartekstTegn">
    <w:name w:val="Kommentartekst Tegn"/>
    <w:basedOn w:val="Standardskrifttypeiafsnit"/>
    <w:link w:val="Kommentartekst"/>
    <w:uiPriority w:val="99"/>
    <w:rsid w:val="00B8399E"/>
    <w:rPr>
      <w:rFonts w:ascii="Arial" w:hAnsi="Arial"/>
    </w:rPr>
  </w:style>
  <w:style w:type="paragraph" w:styleId="Kommentaremne">
    <w:name w:val="annotation subject"/>
    <w:basedOn w:val="Kommentartekst"/>
    <w:next w:val="Kommentartekst"/>
    <w:link w:val="KommentaremneTegn"/>
    <w:semiHidden/>
    <w:rsid w:val="00126957"/>
    <w:rPr>
      <w:b/>
      <w:bCs/>
    </w:rPr>
  </w:style>
  <w:style w:type="character" w:customStyle="1" w:styleId="KommentaremneTegn">
    <w:name w:val="Kommentaremne Tegn"/>
    <w:basedOn w:val="KommentartekstTegn"/>
    <w:link w:val="Kommentaremne"/>
    <w:semiHidden/>
    <w:rsid w:val="00126957"/>
    <w:rPr>
      <w:rFonts w:ascii="Arial" w:hAnsi="Arial"/>
      <w:b/>
      <w:bCs/>
    </w:rPr>
  </w:style>
  <w:style w:type="character" w:styleId="BesgtLink">
    <w:name w:val="FollowedHyperlink"/>
    <w:basedOn w:val="Standardskrifttypeiafsnit"/>
    <w:semiHidden/>
    <w:rsid w:val="006B5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help/325807937506242" TargetMode="External"/><Relationship Id="rId13" Type="http://schemas.openxmlformats.org/officeDocument/2006/relationships/hyperlink" Target="mailto:dt@datatilsynet.dk" TargetMode="External"/><Relationship Id="rId3" Type="http://schemas.openxmlformats.org/officeDocument/2006/relationships/settings" Target="settings.xml"/><Relationship Id="rId7" Type="http://schemas.openxmlformats.org/officeDocument/2006/relationships/hyperlink" Target="https://m.facebook.com/about/privacy/previous" TargetMode="External"/><Relationship Id="rId12" Type="http://schemas.openxmlformats.org/officeDocument/2006/relationships/hyperlink" Target="https://help.instagram.com/196883487377501/?helpref=hc_fnav&amp;bc%5b0%5d=Instagram%20Help&amp;bc%5b1%5d=Privacy%2C%20Safety%20and%20Security&amp;bc%5b2%5d=Managing%20Your%20Privacy%20Sett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instagram.com/519522125107875/?helpref=hc_fnav&amp;bc%5b0%5d=Instagram%20Help&amp;bc%5b1%5d=Policies%20and%20Repor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linkedin.com/help/linkedin/answer/66/managing-your-account-and-privacy-settings-overview?lang=en" TargetMode="External"/><Relationship Id="rId4" Type="http://schemas.openxmlformats.org/officeDocument/2006/relationships/webSettings" Target="webSettings.xml"/><Relationship Id="rId9" Type="http://schemas.openxmlformats.org/officeDocument/2006/relationships/hyperlink" Target="https://www.linkedin.com/legal/privacy-polic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Skabelon\System\W_Basis.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W_Basis</Template>
  <TotalTime>12</TotalTime>
  <Pages>11</Pages>
  <Words>3580</Words>
  <Characters>22916</Characters>
  <Application>Microsoft Office Word</Application>
  <DocSecurity>0</DocSecurity>
  <Lines>190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creator>Bech-Bruun</dc:creator>
  <cp:lastModifiedBy>Line K. Christensen</cp:lastModifiedBy>
  <cp:revision>3</cp:revision>
  <cp:lastPrinted>2022-06-24T11:09:00Z</cp:lastPrinted>
  <dcterms:created xsi:type="dcterms:W3CDTF">2022-06-24T15:34:00Z</dcterms:created>
  <dcterms:modified xsi:type="dcterms:W3CDTF">2022-06-24T15:35:00Z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066658-0007</vt:lpwstr>
  </property>
  <property fmtid="{D5CDD505-2E9C-101B-9397-08002B2CF9AE}" pid="3" name="bbDocRef">
    <vt:lpwstr>29921890.1</vt:lpwstr>
  </property>
  <property fmtid="{D5CDD505-2E9C-101B-9397-08002B2CF9AE}" pid="4" name="bbClient">
    <vt:lpwstr>066658</vt:lpwstr>
  </property>
  <property fmtid="{D5CDD505-2E9C-101B-9397-08002B2CF9AE}" pid="5" name="bbMatter">
    <vt:lpwstr>066658-0007</vt:lpwstr>
  </property>
</Properties>
</file>